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3B1948" w:rsidRPr="003B1948" w14:paraId="696B3560" w14:textId="77777777" w:rsidTr="00000A9A">
        <w:trPr>
          <w:trHeight w:val="2694"/>
        </w:trPr>
        <w:tc>
          <w:tcPr>
            <w:tcW w:w="2518" w:type="dxa"/>
          </w:tcPr>
          <w:p w14:paraId="793916D4" w14:textId="77777777"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noProof w:val="0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color w:val="000000"/>
                <w:lang w:val="sr-Latn-RS" w:eastAsia="sr-Latn-RS"/>
              </w:rPr>
              <w:drawing>
                <wp:inline distT="0" distB="0" distL="0" distR="0" wp14:anchorId="6EA394C2" wp14:editId="148ED662">
                  <wp:extent cx="1490345" cy="965200"/>
                  <wp:effectExtent l="0" t="0" r="0" b="6350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14:paraId="1E2DBCA0" w14:textId="77777777"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14:paraId="5BAA1878" w14:textId="77777777"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14:paraId="2779A556" w14:textId="77777777"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Република Србија</w:t>
            </w:r>
          </w:p>
          <w:p w14:paraId="00C8A3BF" w14:textId="77777777"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Аутономна покрајина Војводина</w:t>
            </w:r>
          </w:p>
          <w:p w14:paraId="2C3E7F26" w14:textId="77777777"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Покрајински секретаријат за</w:t>
            </w:r>
          </w:p>
          <w:p w14:paraId="74A0A773" w14:textId="77777777"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14:paraId="5244D987" w14:textId="77777777"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6"/>
                <w:szCs w:val="16"/>
                <w:lang w:val="ru-RU"/>
              </w:rPr>
            </w:pPr>
          </w:p>
          <w:p w14:paraId="365A041C" w14:textId="77777777"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365C6783" w14:textId="77777777"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Т: +381 21 487 44 11, +381 21 456 721   Ф: +381 21 456 040</w:t>
            </w:r>
          </w:p>
          <w:p w14:paraId="11FBCF0E" w14:textId="71F2F2A5" w:rsidR="00F54A8C" w:rsidRDefault="003B1948" w:rsidP="00F44E7C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psp@vojvodina.gov.rs</w:t>
            </w: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br/>
            </w:r>
            <w:r w:rsidR="00F44E7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БРОЈ: </w:t>
            </w:r>
            <w:r w:rsidR="00000A9A" w:rsidRPr="00000A9A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001350908 2024 09419 008 000 000 001</w:t>
            </w:r>
            <w:r w:rsidR="00F44E7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                          </w:t>
            </w:r>
            <w:r w:rsidR="00000A9A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            </w:t>
            </w:r>
            <w:r w:rsidR="00834701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ДАТУМ: </w:t>
            </w:r>
            <w:r w:rsidR="001B2E42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08</w:t>
            </w:r>
            <w:r w:rsidR="00000A9A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.07.2024</w:t>
            </w:r>
            <w:r w:rsidR="00F44E7C" w:rsidRPr="00F44E7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 године</w:t>
            </w:r>
          </w:p>
          <w:p w14:paraId="0BC6EC7D" w14:textId="412367DE" w:rsidR="003B1948" w:rsidRPr="003B1948" w:rsidRDefault="003B1948" w:rsidP="007F227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0"/>
                <w:szCs w:val="10"/>
                <w:lang w:val="ru-RU"/>
              </w:rPr>
            </w:pPr>
          </w:p>
        </w:tc>
      </w:tr>
    </w:tbl>
    <w:p w14:paraId="50EB8608" w14:textId="22E2F8A0" w:rsidR="00F44E7C" w:rsidRPr="00C62FBD" w:rsidRDefault="00F44E7C" w:rsidP="00F44E7C">
      <w:pPr>
        <w:ind w:firstLine="708"/>
        <w:jc w:val="both"/>
        <w:rPr>
          <w:rFonts w:cs="Calibri"/>
          <w:b/>
          <w:bCs/>
          <w:color w:val="000000"/>
          <w:lang w:val="sr-Latn-RS"/>
        </w:rPr>
      </w:pPr>
      <w:r w:rsidRPr="00C62FBD">
        <w:rPr>
          <w:rFonts w:cs="Calibri"/>
          <w:color w:val="000000"/>
          <w:lang w:val="sr-Latn-RS"/>
        </w:rPr>
        <w:t>На основу члана 10. Правилника за доделу средстава за подизање нових рибњака и реконструкцију постојећих на</w:t>
      </w:r>
      <w:r w:rsidR="005E04F2">
        <w:rPr>
          <w:rFonts w:cs="Calibri"/>
          <w:color w:val="000000"/>
          <w:lang w:val="sr-Latn-RS"/>
        </w:rPr>
        <w:t xml:space="preserve"> територији АП Војводине за 2024</w:t>
      </w:r>
      <w:r w:rsidRPr="00C62FBD">
        <w:rPr>
          <w:rFonts w:cs="Calibri"/>
          <w:color w:val="000000"/>
          <w:lang w:val="sr-Latn-RS"/>
        </w:rPr>
        <w:t xml:space="preserve">. годину („Службени лист  АПВ“ број </w:t>
      </w:r>
      <w:r w:rsidR="00000A9A">
        <w:rPr>
          <w:rFonts w:cs="Calibri"/>
          <w:color w:val="000000"/>
          <w:lang w:val="sr-Latn-RS"/>
        </w:rPr>
        <w:t>18/24</w:t>
      </w:r>
      <w:r w:rsidRPr="00C62FBD">
        <w:rPr>
          <w:rFonts w:cs="Calibri"/>
          <w:color w:val="000000"/>
          <w:lang w:val="sr-Latn-RS"/>
        </w:rPr>
        <w:t xml:space="preserve">) покрајински секретар за пољопривреду, водопривреду и шумарство дана </w:t>
      </w:r>
      <w:r w:rsidR="001B2E42">
        <w:rPr>
          <w:rFonts w:cs="Calibri"/>
          <w:color w:val="000000"/>
          <w:lang w:val="sr-Cyrl-RS"/>
        </w:rPr>
        <w:t>08</w:t>
      </w:r>
      <w:r w:rsidRPr="00C62FBD">
        <w:rPr>
          <w:rFonts w:cs="Calibri"/>
          <w:color w:val="000000"/>
          <w:lang w:val="sr-Latn-RS"/>
        </w:rPr>
        <w:t>.</w:t>
      </w:r>
      <w:r w:rsidR="005E04F2">
        <w:rPr>
          <w:rFonts w:cs="Calibri"/>
          <w:color w:val="000000"/>
          <w:lang w:val="sr-Cyrl-RS"/>
        </w:rPr>
        <w:t>07</w:t>
      </w:r>
      <w:r w:rsidRPr="00C62FBD">
        <w:rPr>
          <w:rFonts w:cs="Calibri"/>
          <w:color w:val="000000"/>
          <w:lang w:val="sr-Latn-RS"/>
        </w:rPr>
        <w:t>.</w:t>
      </w:r>
      <w:r w:rsidR="005E04F2">
        <w:rPr>
          <w:rFonts w:cs="Calibri"/>
          <w:color w:val="000000"/>
          <w:lang w:val="sr-Latn-RS"/>
        </w:rPr>
        <w:t>2024</w:t>
      </w:r>
      <w:r w:rsidRPr="00C62FBD">
        <w:rPr>
          <w:rFonts w:cs="Calibri"/>
          <w:color w:val="000000"/>
          <w:lang w:val="sr-Latn-RS"/>
        </w:rPr>
        <w:t>. године доноси</w:t>
      </w:r>
    </w:p>
    <w:p w14:paraId="7681B8CB" w14:textId="77777777" w:rsidR="00F44E7C" w:rsidRPr="00C62FBD" w:rsidRDefault="00F44E7C" w:rsidP="00F44E7C">
      <w:pPr>
        <w:jc w:val="center"/>
        <w:rPr>
          <w:rFonts w:cs="Calibri"/>
          <w:color w:val="000000"/>
          <w:lang w:val="sr-Latn-RS"/>
        </w:rPr>
      </w:pPr>
      <w:r w:rsidRPr="00C62FBD">
        <w:rPr>
          <w:rFonts w:cs="Calibri"/>
          <w:b/>
          <w:bCs/>
          <w:color w:val="000000"/>
          <w:lang w:val="sr-Latn-RS"/>
        </w:rPr>
        <w:t>ОДЛУКУ</w:t>
      </w:r>
      <w:r w:rsidRPr="00C62FBD">
        <w:rPr>
          <w:rFonts w:cs="Calibri"/>
          <w:b/>
          <w:bCs/>
          <w:color w:val="000000"/>
          <w:lang w:val="sr-Latn-RS"/>
        </w:rPr>
        <w:br/>
        <w:t>о опредељивању средстава по Конкурсу за доделу средстава за подизање нових рибњака и реконструкцију постојећих на</w:t>
      </w:r>
      <w:r w:rsidR="00000A9A">
        <w:rPr>
          <w:rFonts w:cs="Calibri"/>
          <w:b/>
          <w:bCs/>
          <w:color w:val="000000"/>
          <w:lang w:val="sr-Latn-RS"/>
        </w:rPr>
        <w:t xml:space="preserve"> територији АП Војводине за 2024</w:t>
      </w:r>
      <w:r w:rsidRPr="00C62FBD">
        <w:rPr>
          <w:rFonts w:cs="Calibri"/>
          <w:b/>
          <w:bCs/>
          <w:color w:val="000000"/>
          <w:lang w:val="sr-Latn-RS"/>
        </w:rPr>
        <w:t>. годину</w:t>
      </w:r>
      <w:r w:rsidRPr="00C62FBD">
        <w:rPr>
          <w:rFonts w:cs="Calibri"/>
          <w:b/>
          <w:bCs/>
          <w:color w:val="000000"/>
          <w:lang w:val="sr-Latn-RS"/>
        </w:rPr>
        <w:br/>
        <w:t>I</w:t>
      </w:r>
      <w:r w:rsidRPr="00C62FBD">
        <w:rPr>
          <w:rFonts w:cs="Calibri"/>
          <w:b/>
          <w:bCs/>
          <w:color w:val="000000"/>
          <w:lang w:val="sr-Latn-RS"/>
        </w:rPr>
        <w:br/>
      </w:r>
      <w:r w:rsidRPr="00C62FBD">
        <w:rPr>
          <w:rFonts w:cs="Calibri"/>
          <w:color w:val="000000"/>
          <w:lang w:val="sr-Latn-RS"/>
        </w:rPr>
        <w:t>1.</w:t>
      </w:r>
    </w:p>
    <w:p w14:paraId="699B466B" w14:textId="76FF90DA" w:rsidR="00F44E7C" w:rsidRPr="00C62FBD" w:rsidRDefault="00F44E7C" w:rsidP="00F44E7C">
      <w:pPr>
        <w:ind w:left="142" w:firstLine="566"/>
        <w:jc w:val="both"/>
        <w:rPr>
          <w:rFonts w:cs="Calibri"/>
          <w:color w:val="000000"/>
          <w:lang w:val="sr-Latn-RS"/>
        </w:rPr>
      </w:pPr>
      <w:r w:rsidRPr="00C62FBD">
        <w:rPr>
          <w:rFonts w:cs="Calibri"/>
          <w:color w:val="000000"/>
          <w:lang w:val="sr-Latn-RS"/>
        </w:rPr>
        <w:t xml:space="preserve">Средства за </w:t>
      </w:r>
      <w:r w:rsidRPr="00C62FBD">
        <w:rPr>
          <w:rFonts w:cs="Calibri"/>
          <w:color w:val="000000"/>
          <w:lang w:val="sr-Cyrl-RS"/>
        </w:rPr>
        <w:t>су</w:t>
      </w:r>
      <w:r w:rsidRPr="00C62FBD">
        <w:rPr>
          <w:rFonts w:cs="Calibri"/>
          <w:color w:val="000000"/>
          <w:lang w:val="sr-Latn-RS"/>
        </w:rPr>
        <w:t>финансирање за доделу средстава за подизање нових рибњака и реконструкцију постојећих на</w:t>
      </w:r>
      <w:r w:rsidR="00000A9A">
        <w:rPr>
          <w:rFonts w:cs="Calibri"/>
          <w:color w:val="000000"/>
          <w:lang w:val="sr-Latn-RS"/>
        </w:rPr>
        <w:t xml:space="preserve"> територији АП Војводине за 2024</w:t>
      </w:r>
      <w:r w:rsidRPr="00C62FBD">
        <w:rPr>
          <w:rFonts w:cs="Calibri"/>
          <w:color w:val="000000"/>
          <w:lang w:val="sr-Latn-RS"/>
        </w:rPr>
        <w:t xml:space="preserve">. годину висини од </w:t>
      </w:r>
      <w:r w:rsidRPr="00C62FBD">
        <w:rPr>
          <w:rFonts w:cs="Calibri"/>
          <w:color w:val="000000"/>
          <w:lang w:val="sr-Cyrl-RS"/>
        </w:rPr>
        <w:t>20.000.000</w:t>
      </w:r>
      <w:r w:rsidRPr="00C62FBD">
        <w:rPr>
          <w:rFonts w:cs="Calibri"/>
          <w:color w:val="000000"/>
          <w:lang w:val="sr-Latn-RS"/>
        </w:rPr>
        <w:t>,00 динара</w:t>
      </w:r>
      <w:r w:rsidRPr="00C62FBD">
        <w:rPr>
          <w:rFonts w:cs="Calibri"/>
          <w:color w:val="000000"/>
          <w:lang w:val="sr-Cyrl-RS"/>
        </w:rPr>
        <w:t>,</w:t>
      </w:r>
      <w:r w:rsidRPr="00C62FBD">
        <w:rPr>
          <w:rFonts w:cs="Calibri"/>
          <w:color w:val="000000"/>
          <w:lang w:val="sr-Latn-RS"/>
        </w:rPr>
        <w:t xml:space="preserve"> предвиђена члан</w:t>
      </w:r>
      <w:r w:rsidRPr="00C62FBD">
        <w:rPr>
          <w:rFonts w:cs="Calibri"/>
          <w:color w:val="000000"/>
          <w:lang w:val="sr-Cyrl-RS"/>
        </w:rPr>
        <w:t>ом</w:t>
      </w:r>
      <w:r w:rsidRPr="00C62FBD">
        <w:rPr>
          <w:rFonts w:cs="Calibri"/>
          <w:color w:val="000000"/>
          <w:lang w:val="sr-Latn-RS"/>
        </w:rPr>
        <w:t xml:space="preserve"> </w:t>
      </w:r>
      <w:r w:rsidRPr="00AD652F">
        <w:rPr>
          <w:rFonts w:cs="Calibri"/>
          <w:color w:val="000000"/>
          <w:lang w:val="sr-Latn-RS"/>
        </w:rPr>
        <w:t>11. и 23. став 4.  Покрајинске</w:t>
      </w:r>
      <w:r w:rsidRPr="00C62FBD">
        <w:rPr>
          <w:rFonts w:cs="Calibri"/>
          <w:color w:val="000000"/>
          <w:lang w:val="sr-Latn-RS"/>
        </w:rPr>
        <w:t xml:space="preserve"> скупштинске одлу</w:t>
      </w:r>
      <w:r w:rsidR="00000A9A">
        <w:rPr>
          <w:rFonts w:cs="Calibri"/>
          <w:color w:val="000000"/>
          <w:lang w:val="sr-Latn-RS"/>
        </w:rPr>
        <w:t>ке о буџету АП Војводине за 2024</w:t>
      </w:r>
      <w:r w:rsidRPr="00C62FBD">
        <w:rPr>
          <w:rFonts w:cs="Calibri"/>
          <w:color w:val="000000"/>
          <w:lang w:val="sr-Latn-RS"/>
        </w:rPr>
        <w:t xml:space="preserve">. годину („Службени лист АПВ“, брoj </w:t>
      </w:r>
      <w:r w:rsidR="00000A9A">
        <w:rPr>
          <w:rFonts w:cs="Calibri"/>
          <w:color w:val="000000"/>
          <w:lang w:val="sr-Latn-RS"/>
        </w:rPr>
        <w:t>45/23</w:t>
      </w:r>
      <w:r w:rsidRPr="00C62FBD">
        <w:rPr>
          <w:rFonts w:cs="Calibri"/>
          <w:color w:val="000000"/>
          <w:lang w:val="sr-Latn-RS"/>
        </w:rPr>
        <w:t>), у вези са Покрајинском скупштинском одлуком о програму заштите, уређења и коришћења пољопривредног земљишта на територији Ауто</w:t>
      </w:r>
      <w:r w:rsidR="00000A9A">
        <w:rPr>
          <w:rFonts w:cs="Calibri"/>
          <w:color w:val="000000"/>
          <w:lang w:val="sr-Latn-RS"/>
        </w:rPr>
        <w:t>номне покрајине Војводине у 2024</w:t>
      </w:r>
      <w:r w:rsidRPr="00C62FBD">
        <w:rPr>
          <w:rFonts w:cs="Calibri"/>
          <w:color w:val="000000"/>
          <w:lang w:val="sr-Latn-RS"/>
        </w:rPr>
        <w:t xml:space="preserve">. години („Службени лист АПВ“, број </w:t>
      </w:r>
      <w:r w:rsidR="00000A9A">
        <w:rPr>
          <w:rFonts w:cs="Calibri"/>
          <w:color w:val="000000"/>
          <w:lang w:val="sr-Latn-RS"/>
        </w:rPr>
        <w:t>45/23</w:t>
      </w:r>
      <w:r w:rsidRPr="00C62FBD">
        <w:rPr>
          <w:rFonts w:cs="Calibri"/>
          <w:color w:val="000000"/>
          <w:lang w:val="sr-Latn-RS"/>
        </w:rPr>
        <w:t>) по спроведеном Конкурсу за доделу средстава за подизање нових рибњака и реконструкцију постојећих на</w:t>
      </w:r>
      <w:r w:rsidR="00000A9A">
        <w:rPr>
          <w:rFonts w:cs="Calibri"/>
          <w:color w:val="000000"/>
          <w:lang w:val="sr-Latn-RS"/>
        </w:rPr>
        <w:t xml:space="preserve"> територији АП Војводине за 2024</w:t>
      </w:r>
      <w:r w:rsidRPr="00C62FBD">
        <w:rPr>
          <w:rFonts w:cs="Calibri"/>
          <w:color w:val="000000"/>
          <w:lang w:val="sr-Latn-RS"/>
        </w:rPr>
        <w:t>. годину</w:t>
      </w:r>
      <w:r w:rsidRPr="00C62FBD">
        <w:rPr>
          <w:rFonts w:cs="Calibri"/>
          <w:color w:val="000000"/>
          <w:lang w:val="sr-Cyrl-RS"/>
        </w:rPr>
        <w:t>,</w:t>
      </w:r>
      <w:r w:rsidRPr="00C62FBD">
        <w:rPr>
          <w:rFonts w:cs="Calibri"/>
          <w:color w:val="000000"/>
          <w:lang w:val="sr-Latn-RS"/>
        </w:rPr>
        <w:t xml:space="preserve"> који је </w:t>
      </w:r>
      <w:r w:rsidRPr="001B2E42">
        <w:rPr>
          <w:rFonts w:cs="Calibri"/>
          <w:color w:val="000000"/>
          <w:lang w:val="sr-Latn-RS"/>
        </w:rPr>
        <w:t xml:space="preserve">објављен у дневном листу „Дневник“ дана </w:t>
      </w:r>
      <w:r w:rsidR="00AD652F" w:rsidRPr="001B2E42">
        <w:rPr>
          <w:rFonts w:cs="Calibri"/>
          <w:color w:val="000000"/>
          <w:lang w:val="sr-Cyrl-RS"/>
        </w:rPr>
        <w:t>13</w:t>
      </w:r>
      <w:r w:rsidR="00713B0B" w:rsidRPr="001B2E42">
        <w:rPr>
          <w:rFonts w:cs="Calibri"/>
          <w:color w:val="000000"/>
          <w:lang w:val="sr-Cyrl-RS"/>
        </w:rPr>
        <w:t>.04</w:t>
      </w:r>
      <w:r w:rsidR="00713B0B" w:rsidRPr="001B2E42">
        <w:rPr>
          <w:rFonts w:cs="Calibri"/>
          <w:color w:val="000000"/>
          <w:lang w:val="sr-Latn-RS"/>
        </w:rPr>
        <w:t>.2024</w:t>
      </w:r>
      <w:r w:rsidRPr="001B2E42">
        <w:rPr>
          <w:rFonts w:cs="Calibri"/>
          <w:color w:val="000000"/>
          <w:lang w:val="sr-Latn-RS"/>
        </w:rPr>
        <w:t>. године (</w:t>
      </w:r>
      <w:r w:rsidRPr="00C62FBD">
        <w:rPr>
          <w:rFonts w:cs="Calibri"/>
          <w:color w:val="000000"/>
          <w:lang w:val="sr-Latn-RS"/>
        </w:rPr>
        <w:t xml:space="preserve">„Службеном листу АПВ“, број </w:t>
      </w:r>
      <w:r w:rsidR="00000A9A">
        <w:rPr>
          <w:rFonts w:cs="Calibri"/>
          <w:color w:val="000000"/>
          <w:lang w:val="sr-Latn-RS"/>
        </w:rPr>
        <w:t>18/24</w:t>
      </w:r>
      <w:r w:rsidRPr="00C62FBD">
        <w:rPr>
          <w:rFonts w:cs="Calibri"/>
          <w:color w:val="000000"/>
          <w:lang w:val="sr-Latn-RS"/>
        </w:rPr>
        <w:t>) и сајту Покрајинског секретаријата, по Правилнику за за доделу средстава за подизање нових рибњака и реконструкцију постојећих на</w:t>
      </w:r>
      <w:r w:rsidR="00000A9A">
        <w:rPr>
          <w:rFonts w:cs="Calibri"/>
          <w:color w:val="000000"/>
          <w:lang w:val="sr-Latn-RS"/>
        </w:rPr>
        <w:t xml:space="preserve"> територији АП Војводине за 2024</w:t>
      </w:r>
      <w:r w:rsidRPr="00C62FBD">
        <w:rPr>
          <w:rFonts w:cs="Calibri"/>
          <w:color w:val="000000"/>
          <w:lang w:val="sr-Latn-RS"/>
        </w:rPr>
        <w:t xml:space="preserve">. годину („Службени лист АПВ“ број </w:t>
      </w:r>
      <w:r w:rsidR="00000A9A">
        <w:rPr>
          <w:rFonts w:cs="Calibri"/>
          <w:color w:val="000000"/>
          <w:lang w:val="sr-Latn-RS"/>
        </w:rPr>
        <w:t>18/24</w:t>
      </w:r>
      <w:r w:rsidRPr="00C62FBD">
        <w:rPr>
          <w:rFonts w:cs="Calibri"/>
          <w:color w:val="000000"/>
          <w:lang w:val="sr-Latn-RS"/>
        </w:rPr>
        <w:t>), сходно бодовној листи коју је утврдила Комисија за спровођење Конкурса за расподелу средстава из буџетског фонда за развој ловст</w:t>
      </w:r>
      <w:r w:rsidR="00E5087C">
        <w:rPr>
          <w:rFonts w:cs="Calibri"/>
          <w:color w:val="000000"/>
          <w:lang w:val="sr-Latn-RS"/>
        </w:rPr>
        <w:t>ва АП Војводине за 2024</w:t>
      </w:r>
      <w:r w:rsidRPr="00C62FBD">
        <w:rPr>
          <w:rFonts w:cs="Calibri"/>
          <w:color w:val="000000"/>
          <w:lang w:val="sr-Latn-RS"/>
        </w:rPr>
        <w:t xml:space="preserve">. годину од дана </w:t>
      </w:r>
      <w:r w:rsidR="001B2E42">
        <w:rPr>
          <w:rFonts w:cs="Calibri"/>
          <w:color w:val="000000"/>
          <w:lang w:val="sr-Latn-RS"/>
        </w:rPr>
        <w:t>08</w:t>
      </w:r>
      <w:r w:rsidR="00E5087C">
        <w:rPr>
          <w:rFonts w:cs="Calibri"/>
          <w:color w:val="000000"/>
          <w:lang w:val="sr-Cyrl-RS"/>
        </w:rPr>
        <w:t>.07</w:t>
      </w:r>
      <w:r w:rsidR="00E5087C">
        <w:rPr>
          <w:rFonts w:cs="Calibri"/>
          <w:color w:val="000000"/>
          <w:lang w:val="sr-Latn-RS"/>
        </w:rPr>
        <w:t>.2024</w:t>
      </w:r>
      <w:r w:rsidRPr="00C62FBD">
        <w:rPr>
          <w:rFonts w:cs="Calibri"/>
          <w:color w:val="000000"/>
          <w:lang w:val="sr-Latn-RS"/>
        </w:rPr>
        <w:t>. године расподељују се</w:t>
      </w:r>
      <w:r w:rsidR="00A411E3" w:rsidRPr="00C62FBD">
        <w:rPr>
          <w:rFonts w:cs="Calibri"/>
          <w:color w:val="000000"/>
          <w:lang w:val="sr-Cyrl-RS"/>
        </w:rPr>
        <w:t xml:space="preserve"> у износу од </w:t>
      </w:r>
      <w:r w:rsidR="00E5087C">
        <w:rPr>
          <w:rFonts w:cs="Arial"/>
        </w:rPr>
        <w:t xml:space="preserve">15.000.000,00 </w:t>
      </w:r>
      <w:r w:rsidR="00E5087C">
        <w:rPr>
          <w:rFonts w:cs="Arial"/>
          <w:lang w:val="sr-Cyrl-RS"/>
        </w:rPr>
        <w:t>динара</w:t>
      </w:r>
      <w:r w:rsidRPr="00C62FBD">
        <w:rPr>
          <w:rFonts w:cs="Calibri"/>
          <w:color w:val="000000"/>
          <w:lang w:val="sr-Latn-RS"/>
        </w:rPr>
        <w:t>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928"/>
        <w:gridCol w:w="1111"/>
        <w:gridCol w:w="1524"/>
        <w:gridCol w:w="1185"/>
        <w:gridCol w:w="1997"/>
        <w:gridCol w:w="901"/>
        <w:gridCol w:w="1615"/>
      </w:tblGrid>
      <w:tr w:rsidR="00A411E3" w:rsidRPr="00EE0828" w14:paraId="0E9F360A" w14:textId="77777777" w:rsidTr="00E5087C">
        <w:trPr>
          <w:trHeight w:val="586"/>
        </w:trPr>
        <w:tc>
          <w:tcPr>
            <w:tcW w:w="0" w:type="auto"/>
            <w:shd w:val="clear" w:color="auto" w:fill="auto"/>
            <w:vAlign w:val="center"/>
            <w:hideMark/>
          </w:tcPr>
          <w:p w14:paraId="04E96EAF" w14:textId="77777777"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Р. бр.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7F410" w14:textId="77777777"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ABE0B" w14:textId="77777777"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95042" w14:textId="77777777"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8F0E1" w14:textId="77777777"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DE025" w14:textId="77777777"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Пројекат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CE7AB" w14:textId="77777777"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Збир бодова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0919D" w14:textId="77777777" w:rsidR="00A411E3" w:rsidRPr="00EE0828" w:rsidRDefault="00A411E3" w:rsidP="005C50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2479A4">
              <w:rPr>
                <w:rFonts w:eastAsia="Times New Roman" w:cs="Arial"/>
                <w:sz w:val="16"/>
                <w:szCs w:val="16"/>
                <w:lang w:val="sr-Cyrl-RS" w:eastAsia="sr-Latn-RS"/>
              </w:rPr>
              <w:t>Одобрени</w:t>
            </w: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 xml:space="preserve"> износ средстава</w:t>
            </w:r>
          </w:p>
        </w:tc>
      </w:tr>
      <w:tr w:rsidR="00252987" w:rsidRPr="00EE0828" w14:paraId="4F361FAB" w14:textId="77777777" w:rsidTr="00252987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14:paraId="0CE8D6CE" w14:textId="77777777" w:rsidR="00252987" w:rsidRPr="00EE0828" w:rsidRDefault="00252987" w:rsidP="0025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6703" w14:textId="77777777" w:rsidR="00252987" w:rsidRPr="008202A4" w:rsidRDefault="00252987" w:rsidP="00252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001716255 2024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A7297">
              <w:rPr>
                <w:rFonts w:cs="Arial"/>
                <w:bCs/>
                <w:sz w:val="16"/>
                <w:szCs w:val="16"/>
              </w:rPr>
              <w:t>09419 008 000 000 001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78D" w14:textId="77777777" w:rsidR="00252987" w:rsidRPr="008202A4" w:rsidRDefault="00252987" w:rsidP="00252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21.05.2024.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008F" w14:textId="77777777" w:rsidR="00252987" w:rsidRPr="008202A4" w:rsidRDefault="00252987" w:rsidP="00252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Biznis infinity doo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3A9A" w14:textId="77777777" w:rsidR="00252987" w:rsidRPr="008202A4" w:rsidRDefault="00252987" w:rsidP="00252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Опово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9F8D2" w14:textId="77777777" w:rsidR="00252987" w:rsidRPr="008202A4" w:rsidRDefault="00252987" w:rsidP="00252987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8202A4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B3FB9" w14:textId="77777777" w:rsidR="00252987" w:rsidRPr="008202A4" w:rsidRDefault="00252987" w:rsidP="00252987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EDD" w14:textId="77777777" w:rsidR="00252987" w:rsidRPr="008202A4" w:rsidRDefault="00252987" w:rsidP="00252987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5.000.000,00</w:t>
            </w:r>
          </w:p>
        </w:tc>
      </w:tr>
      <w:tr w:rsidR="00252987" w:rsidRPr="00EE0828" w14:paraId="49F14DD8" w14:textId="77777777" w:rsidTr="00252987">
        <w:trPr>
          <w:trHeight w:val="493"/>
        </w:trPr>
        <w:tc>
          <w:tcPr>
            <w:tcW w:w="0" w:type="auto"/>
            <w:shd w:val="clear" w:color="auto" w:fill="auto"/>
            <w:vAlign w:val="center"/>
            <w:hideMark/>
          </w:tcPr>
          <w:p w14:paraId="6A69C37A" w14:textId="77777777" w:rsidR="00252987" w:rsidRPr="00EE0828" w:rsidRDefault="00252987" w:rsidP="0025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FC9" w14:textId="77777777" w:rsidR="00252987" w:rsidRPr="008202A4" w:rsidRDefault="00252987" w:rsidP="0025298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001726445 2014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A7297">
              <w:rPr>
                <w:rFonts w:cs="Arial"/>
                <w:bCs/>
                <w:sz w:val="16"/>
                <w:szCs w:val="16"/>
              </w:rPr>
              <w:t>09419 008 000 000 001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8483" w14:textId="77777777" w:rsidR="00252987" w:rsidRPr="008202A4" w:rsidRDefault="00252987" w:rsidP="0025298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22.05.2024.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E0B" w14:textId="77777777" w:rsidR="00252987" w:rsidRPr="008202A4" w:rsidRDefault="00252987" w:rsidP="0025298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Баракуда безбедност доо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BEA2" w14:textId="77777777" w:rsidR="00252987" w:rsidRPr="008202A4" w:rsidRDefault="00252987" w:rsidP="0025298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Сечањ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949C3" w14:textId="77777777" w:rsidR="00252987" w:rsidRPr="008202A4" w:rsidRDefault="00252987" w:rsidP="00252987">
            <w:pPr>
              <w:jc w:val="center"/>
              <w:rPr>
                <w:rFonts w:cs="Arial"/>
                <w:sz w:val="16"/>
                <w:szCs w:val="16"/>
              </w:rPr>
            </w:pPr>
            <w:r w:rsidRPr="008202A4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6987" w14:textId="77777777" w:rsidR="00252987" w:rsidRPr="008202A4" w:rsidRDefault="00252987" w:rsidP="00252987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0F8B" w14:textId="77777777" w:rsidR="00252987" w:rsidRPr="008202A4" w:rsidRDefault="00252987" w:rsidP="00252987">
            <w:pPr>
              <w:jc w:val="center"/>
              <w:rPr>
                <w:rFonts w:cs="Arial"/>
                <w:sz w:val="16"/>
                <w:szCs w:val="16"/>
              </w:rPr>
            </w:pPr>
            <w:r w:rsidRPr="008202A4">
              <w:rPr>
                <w:rFonts w:cs="Arial"/>
                <w:sz w:val="16"/>
                <w:szCs w:val="16"/>
              </w:rPr>
              <w:t>5.000.000,00</w:t>
            </w:r>
          </w:p>
        </w:tc>
      </w:tr>
      <w:tr w:rsidR="00252987" w:rsidRPr="00EE0828" w14:paraId="7E1840B9" w14:textId="77777777" w:rsidTr="00252987">
        <w:trPr>
          <w:trHeight w:val="655"/>
        </w:trPr>
        <w:tc>
          <w:tcPr>
            <w:tcW w:w="0" w:type="auto"/>
            <w:shd w:val="clear" w:color="auto" w:fill="auto"/>
            <w:vAlign w:val="center"/>
            <w:hideMark/>
          </w:tcPr>
          <w:p w14:paraId="494430B5" w14:textId="77777777" w:rsidR="00252987" w:rsidRPr="00EE0828" w:rsidRDefault="00252987" w:rsidP="0025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7668" w14:textId="77777777" w:rsidR="00252987" w:rsidRPr="008202A4" w:rsidRDefault="00252987" w:rsidP="00252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001736848 2024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A7297">
              <w:rPr>
                <w:rFonts w:cs="Arial"/>
                <w:bCs/>
                <w:sz w:val="16"/>
                <w:szCs w:val="16"/>
              </w:rPr>
              <w:t>09419 008 000 000 001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47C7" w14:textId="77777777" w:rsidR="00252987" w:rsidRPr="008202A4" w:rsidRDefault="00252987" w:rsidP="00252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23.05.2024.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6885" w14:textId="77777777" w:rsidR="00252987" w:rsidRPr="008202A4" w:rsidRDefault="00252987" w:rsidP="00252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Жеравица доо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9E3D" w14:textId="77777777" w:rsidR="00252987" w:rsidRPr="008202A4" w:rsidRDefault="00252987" w:rsidP="0025298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Пландиште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387E5" w14:textId="77777777" w:rsidR="00252987" w:rsidRPr="008202A4" w:rsidRDefault="00252987" w:rsidP="00252987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8202A4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07B9" w14:textId="77777777" w:rsidR="00252987" w:rsidRPr="008202A4" w:rsidRDefault="00252987" w:rsidP="00252987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3280" w14:textId="77777777" w:rsidR="00252987" w:rsidRPr="008202A4" w:rsidRDefault="00252987" w:rsidP="00252987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5.000.000,00</w:t>
            </w:r>
          </w:p>
        </w:tc>
      </w:tr>
      <w:tr w:rsidR="00252987" w:rsidRPr="00EE0828" w14:paraId="3EF115F9" w14:textId="77777777" w:rsidTr="00A411E3">
        <w:trPr>
          <w:trHeight w:val="449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377EC73" w14:textId="77777777" w:rsidR="00252987" w:rsidRPr="00EE0828" w:rsidRDefault="00252987" w:rsidP="0025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 w:cs="Arial"/>
                <w:sz w:val="16"/>
                <w:szCs w:val="16"/>
                <w:lang w:val="sr-Cyrl-RS" w:eastAsia="sr-Latn-RS"/>
              </w:rPr>
              <w:t>УКУПНО: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B957" w14:textId="77777777" w:rsidR="00252987" w:rsidRPr="00EE0828" w:rsidRDefault="00252987" w:rsidP="0025298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252987">
              <w:rPr>
                <w:rFonts w:cs="Arial"/>
                <w:sz w:val="16"/>
                <w:szCs w:val="16"/>
              </w:rPr>
              <w:t>15.000.000,00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41E4C35B" w14:textId="77777777" w:rsidR="00F57B23" w:rsidRDefault="00F57B23" w:rsidP="00F44E7C">
      <w:pPr>
        <w:rPr>
          <w:rFonts w:eastAsia="Times New Roman" w:cs="Calibri"/>
          <w:color w:val="000000"/>
          <w:sz w:val="16"/>
          <w:szCs w:val="16"/>
          <w:lang w:val="sr-Latn-RS" w:eastAsia="sr-Latn-RS"/>
        </w:rPr>
      </w:pPr>
    </w:p>
    <w:p w14:paraId="002741FE" w14:textId="77777777" w:rsidR="00252987" w:rsidRDefault="00252987" w:rsidP="00A411E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val="sr-Cyrl-RS" w:eastAsia="sr-Latn-RS"/>
        </w:rPr>
      </w:pPr>
    </w:p>
    <w:p w14:paraId="7D1B6F22" w14:textId="77777777" w:rsidR="00252987" w:rsidRDefault="00252987" w:rsidP="00A411E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val="sr-Cyrl-RS" w:eastAsia="sr-Latn-RS"/>
        </w:rPr>
      </w:pPr>
    </w:p>
    <w:p w14:paraId="20835E98" w14:textId="77777777" w:rsidR="00252987" w:rsidRDefault="00252987" w:rsidP="00A411E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val="sr-Cyrl-RS" w:eastAsia="sr-Latn-RS"/>
        </w:rPr>
      </w:pPr>
    </w:p>
    <w:p w14:paraId="6AD0BD04" w14:textId="77777777" w:rsidR="00252987" w:rsidRDefault="00252987" w:rsidP="00A411E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val="sr-Cyrl-RS" w:eastAsia="sr-Latn-RS"/>
        </w:rPr>
      </w:pPr>
    </w:p>
    <w:p w14:paraId="64F02D73" w14:textId="77777777" w:rsidR="00252987" w:rsidRDefault="00252987" w:rsidP="00A411E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val="sr-Cyrl-RS" w:eastAsia="sr-Latn-RS"/>
        </w:rPr>
      </w:pPr>
    </w:p>
    <w:p w14:paraId="6D0C7D4D" w14:textId="77777777" w:rsidR="00A411E3" w:rsidRPr="00C62FBD" w:rsidRDefault="00252987" w:rsidP="00C62FBD">
      <w:pPr>
        <w:spacing w:after="0" w:line="240" w:lineRule="auto"/>
        <w:ind w:left="1134" w:hanging="1134"/>
        <w:jc w:val="center"/>
        <w:rPr>
          <w:rFonts w:cstheme="minorHAnsi"/>
          <w:lang w:val="sr-Cyrl-RS"/>
        </w:rPr>
      </w:pPr>
      <w:r>
        <w:rPr>
          <w:rFonts w:cstheme="minorHAnsi"/>
          <w:lang w:val="sr-Cyrl-RS"/>
        </w:rPr>
        <w:t>2</w:t>
      </w:r>
      <w:r w:rsidR="00A411E3" w:rsidRPr="00C62FBD">
        <w:rPr>
          <w:rFonts w:cstheme="minorHAnsi"/>
          <w:lang w:val="sr-Cyrl-RS"/>
        </w:rPr>
        <w:t>.</w:t>
      </w:r>
    </w:p>
    <w:p w14:paraId="132FDBBA" w14:textId="77777777" w:rsidR="00C62FBD" w:rsidRPr="00C62FBD" w:rsidRDefault="00C62FBD" w:rsidP="00C62FBD">
      <w:pPr>
        <w:spacing w:after="0" w:line="240" w:lineRule="auto"/>
        <w:ind w:left="1134" w:hanging="1134"/>
        <w:jc w:val="center"/>
        <w:rPr>
          <w:rFonts w:cstheme="minorHAnsi"/>
          <w:lang w:val="sr-Cyrl-RS"/>
        </w:rPr>
      </w:pPr>
    </w:p>
    <w:p w14:paraId="2E0D1FA6" w14:textId="77777777" w:rsidR="00A411E3" w:rsidRPr="00C62FBD" w:rsidRDefault="00A411E3" w:rsidP="00C62FBD">
      <w:pPr>
        <w:spacing w:after="0" w:line="240" w:lineRule="auto"/>
        <w:ind w:firstLine="708"/>
        <w:jc w:val="both"/>
        <w:rPr>
          <w:rFonts w:cstheme="minorHAnsi"/>
          <w:lang w:val="sr-Cyrl-RS"/>
        </w:rPr>
      </w:pPr>
      <w:r w:rsidRPr="00C62FBD">
        <w:rPr>
          <w:rFonts w:cstheme="minorHAnsi"/>
          <w:lang w:val="sr-Cyrl-RS"/>
        </w:rPr>
        <w:lastRenderedPageBreak/>
        <w:t>Након доношења одлуке о додели бесповратних средстава, покрајински секретар у име Покрајинског секретаријата закључује уговор о додели средстава с</w:t>
      </w:r>
      <w:r w:rsidRPr="00C62FBD">
        <w:rPr>
          <w:rFonts w:cstheme="minorHAnsi"/>
        </w:rPr>
        <w:t>a</w:t>
      </w:r>
      <w:r w:rsidRPr="00C62FBD">
        <w:rPr>
          <w:rFonts w:cstheme="minorHAnsi"/>
          <w:lang w:val="sr-Cyrl-RS"/>
        </w:rPr>
        <w:t xml:space="preserve"> корисником</w:t>
      </w:r>
      <w:r w:rsidRPr="00C62FBD">
        <w:rPr>
          <w:rFonts w:cstheme="minorHAnsi"/>
          <w:lang w:val="sr-Latn-RS"/>
        </w:rPr>
        <w:t xml:space="preserve">, </w:t>
      </w:r>
      <w:r w:rsidRPr="00C62FBD">
        <w:rPr>
          <w:rFonts w:cstheme="minorHAnsi"/>
          <w:lang w:val="sr-Cyrl-RS"/>
        </w:rPr>
        <w:t>којим се регулишу права и обавезе уговорних страна.</w:t>
      </w:r>
    </w:p>
    <w:p w14:paraId="4883FC2B" w14:textId="77777777" w:rsidR="00A411E3" w:rsidRPr="00C62FBD" w:rsidRDefault="00A411E3" w:rsidP="00AD652F">
      <w:pPr>
        <w:spacing w:after="0" w:line="240" w:lineRule="auto"/>
        <w:ind w:firstLine="708"/>
        <w:jc w:val="both"/>
        <w:rPr>
          <w:rFonts w:cstheme="minorHAnsi"/>
          <w:lang w:val="sr-Cyrl-RS"/>
        </w:rPr>
      </w:pPr>
      <w:r w:rsidRPr="00C62FBD">
        <w:rPr>
          <w:rFonts w:cstheme="minorHAnsi"/>
          <w:lang w:val="sr-Cyrl-RS"/>
        </w:rPr>
        <w:t xml:space="preserve">На основу ове Одлуке,  комисија за спровођење конкурса сачињава, а покрајински секретар доноси решење са образложењем и поуком о правном средству за подносиоце пријава којима су пријаве одбијене или одбачене. </w:t>
      </w:r>
    </w:p>
    <w:p w14:paraId="0A6DE7CC" w14:textId="77777777" w:rsidR="00A411E3" w:rsidRPr="00C62FBD" w:rsidRDefault="00A411E3" w:rsidP="00A411E3">
      <w:pPr>
        <w:spacing w:after="0" w:line="240" w:lineRule="auto"/>
        <w:ind w:left="1134"/>
        <w:jc w:val="center"/>
        <w:rPr>
          <w:rFonts w:eastAsia="Times New Roman" w:cstheme="minorHAnsi"/>
          <w:lang w:val="sr-Cyrl-RS"/>
        </w:rPr>
      </w:pPr>
    </w:p>
    <w:p w14:paraId="35623F59" w14:textId="77777777" w:rsidR="00A411E3" w:rsidRPr="00C62FBD" w:rsidRDefault="00252987" w:rsidP="00C62FBD">
      <w:pPr>
        <w:spacing w:after="0" w:line="240" w:lineRule="auto"/>
        <w:ind w:left="1134" w:hanging="1134"/>
        <w:jc w:val="center"/>
        <w:rPr>
          <w:rFonts w:cstheme="minorHAnsi"/>
          <w:lang w:val="sr-Cyrl-RS"/>
        </w:rPr>
      </w:pPr>
      <w:r>
        <w:rPr>
          <w:rFonts w:eastAsia="Times New Roman" w:cstheme="minorHAnsi"/>
          <w:lang w:val="sr-Cyrl-RS"/>
        </w:rPr>
        <w:t>3</w:t>
      </w:r>
      <w:r w:rsidR="00A411E3" w:rsidRPr="00C62FBD">
        <w:rPr>
          <w:rFonts w:eastAsia="Times New Roman" w:cstheme="minorHAnsi"/>
          <w:lang w:val="sr-Cyrl-RS"/>
        </w:rPr>
        <w:t>.</w:t>
      </w:r>
    </w:p>
    <w:p w14:paraId="152502B1" w14:textId="77777777" w:rsidR="00A411E3" w:rsidRPr="00C62FBD" w:rsidRDefault="00A411E3" w:rsidP="00A411E3">
      <w:pPr>
        <w:spacing w:after="0" w:line="240" w:lineRule="auto"/>
        <w:ind w:left="1134"/>
        <w:jc w:val="center"/>
        <w:rPr>
          <w:rFonts w:cstheme="minorHAnsi"/>
          <w:lang w:val="sr-Cyrl-RS"/>
        </w:rPr>
      </w:pPr>
    </w:p>
    <w:p w14:paraId="47E4ED1C" w14:textId="77777777" w:rsidR="00A411E3" w:rsidRPr="00C62FBD" w:rsidRDefault="00A411E3" w:rsidP="00A411E3">
      <w:pPr>
        <w:spacing w:after="0" w:line="240" w:lineRule="auto"/>
        <w:jc w:val="both"/>
        <w:rPr>
          <w:rFonts w:cstheme="minorHAnsi"/>
          <w:lang w:val="sr-Cyrl-RS"/>
        </w:rPr>
      </w:pPr>
      <w:r w:rsidRPr="00C62FBD">
        <w:rPr>
          <w:rFonts w:cstheme="minorHAnsi"/>
          <w:lang w:val="sr-Cyrl-RS"/>
        </w:rPr>
        <w:t xml:space="preserve">Ову одлуку обајвити на сајту </w:t>
      </w:r>
      <w:r w:rsidRPr="00C62FBD">
        <w:rPr>
          <w:rFonts w:cstheme="minorHAnsi"/>
          <w:lang w:val="ru-RU"/>
        </w:rPr>
        <w:t>Покрајинског секретаријат за пољопривреду, водопривреду и шумарство.</w:t>
      </w:r>
    </w:p>
    <w:p w14:paraId="3469167A" w14:textId="77777777" w:rsidR="00A411E3" w:rsidRPr="00C62FBD" w:rsidRDefault="00A411E3" w:rsidP="00A411E3">
      <w:pPr>
        <w:jc w:val="center"/>
        <w:rPr>
          <w:rFonts w:eastAsia="Times New Roman" w:cs="Calibri"/>
          <w:color w:val="000000"/>
          <w:lang w:val="sr-Cyrl-RS" w:eastAsia="sr-Latn-RS"/>
        </w:rPr>
      </w:pPr>
    </w:p>
    <w:p w14:paraId="3E900EDA" w14:textId="77777777" w:rsidR="00C62FBD" w:rsidRDefault="00F44E7C" w:rsidP="00C62FBD">
      <w:pPr>
        <w:jc w:val="center"/>
        <w:rPr>
          <w:rFonts w:eastAsia="Times New Roman" w:cs="Calibri"/>
          <w:color w:val="000000"/>
          <w:lang w:val="sr-Latn-RS" w:eastAsia="sr-Latn-RS"/>
        </w:rPr>
      </w:pPr>
      <w:r w:rsidRPr="00C62FBD">
        <w:rPr>
          <w:rFonts w:eastAsia="Times New Roman" w:cs="Calibri"/>
          <w:color w:val="000000"/>
          <w:lang w:val="sr-Latn-RS" w:eastAsia="sr-Latn-RS"/>
        </w:rPr>
        <w:t>О б р а з л о ж е њ е</w:t>
      </w:r>
    </w:p>
    <w:p w14:paraId="37969471" w14:textId="25FB3419" w:rsidR="00F44E7C" w:rsidRPr="00C62FBD" w:rsidRDefault="00F44E7C" w:rsidP="00C62FBD">
      <w:pPr>
        <w:jc w:val="both"/>
        <w:rPr>
          <w:rFonts w:eastAsia="Times New Roman" w:cs="Calibri"/>
          <w:color w:val="000000"/>
          <w:lang w:val="sr-Latn-RS" w:eastAsia="sr-Latn-RS"/>
        </w:rPr>
      </w:pPr>
      <w:r w:rsidRPr="00C62FBD">
        <w:rPr>
          <w:rFonts w:eastAsia="Times New Roman" w:cs="Calibri"/>
          <w:color w:val="000000"/>
          <w:lang w:val="sr-Latn-RS" w:eastAsia="sr-Latn-RS"/>
        </w:rPr>
        <w:br/>
        <w:t>Покрајински секретаријат за пољопривреду, водопривреду и шумарство (у даљем тексту: Секретаријат), објавио је Конкурс за доделу средстава за подизање нових рибњака и реконструкцију постојећих на</w:t>
      </w:r>
      <w:r w:rsidR="0083648C">
        <w:rPr>
          <w:rFonts w:eastAsia="Times New Roman" w:cs="Calibri"/>
          <w:color w:val="000000"/>
          <w:lang w:val="sr-Latn-RS" w:eastAsia="sr-Latn-RS"/>
        </w:rPr>
        <w:t xml:space="preserve"> територији АП Војводине за 2024</w:t>
      </w:r>
      <w:r w:rsidRPr="00C62FBD">
        <w:rPr>
          <w:rFonts w:eastAsia="Times New Roman" w:cs="Calibri"/>
          <w:color w:val="000000"/>
          <w:lang w:val="sr-Latn-RS" w:eastAsia="sr-Latn-RS"/>
        </w:rPr>
        <w:t xml:space="preserve">. годину (у даљем тексту: Конкурс) </w:t>
      </w:r>
      <w:r w:rsidRPr="001B2E42">
        <w:rPr>
          <w:rFonts w:eastAsia="Times New Roman" w:cs="Calibri"/>
          <w:color w:val="000000"/>
          <w:lang w:val="sr-Latn-RS" w:eastAsia="sr-Latn-RS"/>
        </w:rPr>
        <w:t>у дневном листу „Дневник“ дана</w:t>
      </w:r>
      <w:r w:rsidR="00AD652F" w:rsidRPr="001B2E42">
        <w:rPr>
          <w:rFonts w:eastAsia="Times New Roman" w:cs="Calibri"/>
          <w:color w:val="000000"/>
          <w:lang w:val="sr-Cyrl-RS" w:eastAsia="sr-Latn-RS"/>
        </w:rPr>
        <w:t xml:space="preserve"> 13</w:t>
      </w:r>
      <w:r w:rsidR="0083648C" w:rsidRPr="001B2E42">
        <w:rPr>
          <w:rFonts w:eastAsia="Times New Roman" w:cs="Calibri"/>
          <w:color w:val="000000"/>
          <w:lang w:val="sr-Cyrl-RS" w:eastAsia="sr-Latn-RS"/>
        </w:rPr>
        <w:t>.04</w:t>
      </w:r>
      <w:r w:rsidR="0083648C" w:rsidRPr="001B2E42">
        <w:rPr>
          <w:rFonts w:eastAsia="Times New Roman" w:cs="Calibri"/>
          <w:color w:val="000000"/>
          <w:lang w:val="sr-Latn-RS" w:eastAsia="sr-Latn-RS"/>
        </w:rPr>
        <w:t>.2024</w:t>
      </w:r>
      <w:r w:rsidRPr="001B2E42">
        <w:rPr>
          <w:rFonts w:eastAsia="Times New Roman" w:cs="Calibri"/>
          <w:color w:val="000000"/>
          <w:lang w:val="sr-Latn-RS" w:eastAsia="sr-Latn-RS"/>
        </w:rPr>
        <w:t>. године</w:t>
      </w:r>
      <w:r w:rsidRPr="00C62FBD">
        <w:rPr>
          <w:rFonts w:eastAsia="Times New Roman" w:cs="Calibri"/>
          <w:color w:val="000000"/>
          <w:lang w:val="sr-Latn-RS" w:eastAsia="sr-Latn-RS"/>
        </w:rPr>
        <w:t xml:space="preserve"> и „Службеном листу АПВ“</w:t>
      </w:r>
      <w:r w:rsidRPr="00C62FBD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C62FBD">
        <w:rPr>
          <w:rFonts w:eastAsia="Times New Roman" w:cs="Calibri"/>
          <w:color w:val="000000"/>
          <w:lang w:val="sr-Latn-RS" w:eastAsia="sr-Latn-RS"/>
        </w:rPr>
        <w:t xml:space="preserve">број </w:t>
      </w:r>
      <w:r w:rsidR="0083648C">
        <w:rPr>
          <w:rFonts w:eastAsia="Times New Roman" w:cs="Calibri"/>
          <w:color w:val="000000"/>
          <w:lang w:val="sr-Latn-RS" w:eastAsia="sr-Latn-RS"/>
        </w:rPr>
        <w:t>18/24</w:t>
      </w:r>
      <w:r w:rsidRPr="00C62FBD">
        <w:rPr>
          <w:rFonts w:eastAsia="Times New Roman" w:cs="Calibri"/>
          <w:color w:val="000000"/>
          <w:lang w:val="sr-Latn-RS" w:eastAsia="sr-Latn-RS"/>
        </w:rPr>
        <w:t xml:space="preserve"> године и донео је Правилник за спровођење Конкурс</w:t>
      </w:r>
      <w:r w:rsidRPr="00C62FBD">
        <w:rPr>
          <w:rFonts w:eastAsia="Times New Roman" w:cs="Calibri"/>
          <w:color w:val="000000"/>
          <w:lang w:val="sr-Cyrl-RS" w:eastAsia="sr-Latn-RS"/>
        </w:rPr>
        <w:t>а</w:t>
      </w:r>
      <w:r w:rsidRPr="00C62FBD">
        <w:rPr>
          <w:rFonts w:eastAsia="Times New Roman" w:cs="Calibri"/>
          <w:color w:val="000000"/>
          <w:lang w:val="sr-Latn-RS" w:eastAsia="sr-Latn-RS"/>
        </w:rPr>
        <w:t xml:space="preserve"> за доделу средстава за подизање нових рибњака и реконструкцију постојећих на</w:t>
      </w:r>
      <w:r w:rsidR="0083648C">
        <w:rPr>
          <w:rFonts w:eastAsia="Times New Roman" w:cs="Calibri"/>
          <w:color w:val="000000"/>
          <w:lang w:val="sr-Latn-RS" w:eastAsia="sr-Latn-RS"/>
        </w:rPr>
        <w:t xml:space="preserve"> територији АП Војводине за 2024</w:t>
      </w:r>
      <w:r w:rsidRPr="00C62FBD">
        <w:rPr>
          <w:rFonts w:eastAsia="Times New Roman" w:cs="Calibri"/>
          <w:color w:val="000000"/>
          <w:lang w:val="sr-Latn-RS" w:eastAsia="sr-Latn-RS"/>
        </w:rPr>
        <w:t>. годину (Службени лист АПВ“</w:t>
      </w:r>
      <w:r w:rsidR="00E1447B" w:rsidRPr="00C62FBD">
        <w:rPr>
          <w:rFonts w:eastAsia="Times New Roman" w:cs="Calibri"/>
          <w:color w:val="000000"/>
          <w:lang w:val="sr-Latn-RS" w:eastAsia="sr-Latn-RS"/>
        </w:rPr>
        <w:t>,</w:t>
      </w:r>
      <w:r w:rsidRPr="00C62FBD">
        <w:rPr>
          <w:rFonts w:eastAsia="Times New Roman" w:cs="Calibri"/>
          <w:color w:val="000000"/>
          <w:lang w:val="sr-Latn-RS" w:eastAsia="sr-Latn-RS"/>
        </w:rPr>
        <w:t xml:space="preserve"> број </w:t>
      </w:r>
      <w:r w:rsidR="0083648C">
        <w:rPr>
          <w:rFonts w:eastAsia="Times New Roman" w:cs="Calibri"/>
          <w:color w:val="000000"/>
          <w:lang w:val="sr-Latn-RS" w:eastAsia="sr-Latn-RS"/>
        </w:rPr>
        <w:t>18/24</w:t>
      </w:r>
      <w:r w:rsidRPr="00C62FBD">
        <w:rPr>
          <w:rFonts w:eastAsia="Times New Roman" w:cs="Calibri"/>
          <w:color w:val="000000"/>
          <w:lang w:val="sr-Latn-RS" w:eastAsia="sr-Latn-RS"/>
        </w:rPr>
        <w:t>) (у даљем тексту:</w:t>
      </w:r>
      <w:r w:rsidRPr="00C62FBD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C62FBD">
        <w:rPr>
          <w:rFonts w:eastAsia="Times New Roman" w:cs="Calibri"/>
          <w:color w:val="000000"/>
          <w:lang w:val="sr-Latn-RS" w:eastAsia="sr-Latn-RS"/>
        </w:rPr>
        <w:t>Правилник).</w:t>
      </w:r>
    </w:p>
    <w:p w14:paraId="26C98553" w14:textId="77777777" w:rsidR="00A411E3" w:rsidRPr="00C62FBD" w:rsidRDefault="00F44E7C" w:rsidP="00C62FBD">
      <w:pPr>
        <w:ind w:firstLine="708"/>
        <w:jc w:val="both"/>
        <w:rPr>
          <w:rFonts w:ascii="Verdana" w:eastAsia="Times New Roman" w:hAnsi="Verdana" w:cs="Calibri"/>
          <w:color w:val="000000"/>
          <w:sz w:val="20"/>
          <w:szCs w:val="20"/>
          <w:lang w:val="sr-Latn-RS" w:eastAsia="sr-Latn-RS"/>
        </w:rPr>
      </w:pPr>
      <w:r w:rsidRPr="00C62FBD">
        <w:rPr>
          <w:rFonts w:eastAsia="Times New Roman" w:cs="Calibri"/>
          <w:color w:val="000000"/>
          <w:lang w:val="sr-Latn-RS" w:eastAsia="sr-Latn-RS"/>
        </w:rPr>
        <w:t>Чланом 10. Правилника је прописано да Комисија разматра пријаве поднете на Конкурс и сачињава предлог Одлуке</w:t>
      </w:r>
      <w:r w:rsidRPr="00C62FBD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C62FBD">
        <w:rPr>
          <w:rFonts w:eastAsia="Times New Roman" w:cs="Calibri"/>
          <w:color w:val="000000"/>
          <w:lang w:val="sr-Latn-RS" w:eastAsia="sr-Latn-RS"/>
        </w:rPr>
        <w:t>о додели средстава, а да коначну</w:t>
      </w:r>
      <w:r w:rsidRPr="00C62FBD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C62FBD">
        <w:rPr>
          <w:rFonts w:eastAsia="Times New Roman" w:cs="Calibri"/>
          <w:color w:val="000000"/>
          <w:lang w:val="sr-Latn-RS" w:eastAsia="sr-Latn-RS"/>
        </w:rPr>
        <w:t>одлуку доноси Покрајински секретар за пољопривреду, водопривреду и</w:t>
      </w:r>
      <w:r w:rsidRPr="00C62FBD">
        <w:rPr>
          <w:rFonts w:eastAsia="Times New Roman" w:cs="Calibri"/>
          <w:color w:val="000000"/>
          <w:lang w:val="sr-Cyrl-RS" w:eastAsia="sr-Latn-RS"/>
        </w:rPr>
        <w:t xml:space="preserve"> </w:t>
      </w:r>
      <w:r w:rsidRPr="00C62FBD">
        <w:rPr>
          <w:rFonts w:eastAsia="Times New Roman" w:cs="Calibri"/>
          <w:color w:val="000000"/>
          <w:lang w:val="sr-Latn-RS" w:eastAsia="sr-Latn-RS"/>
        </w:rPr>
        <w:t xml:space="preserve">шумарство. Комисија је доставила Записник о раду са предлогом одлуке о опредељивању средстава </w:t>
      </w:r>
      <w:r w:rsidR="0083648C" w:rsidRPr="0083648C">
        <w:rPr>
          <w:rFonts w:eastAsia="Times New Roman" w:cs="Calibri"/>
          <w:color w:val="000000"/>
          <w:lang w:val="sr-Latn-RS" w:eastAsia="sr-Latn-RS"/>
        </w:rPr>
        <w:t>број 001350908 2024 09419 008 000 000 001 од 08.04.2024. године</w:t>
      </w:r>
      <w:r w:rsidRPr="00C62FBD">
        <w:rPr>
          <w:rFonts w:eastAsia="Times New Roman" w:cs="Calibri"/>
          <w:color w:val="000000"/>
          <w:lang w:val="sr-Latn-RS" w:eastAsia="sr-Latn-RS"/>
        </w:rPr>
        <w:t>.</w:t>
      </w:r>
    </w:p>
    <w:p w14:paraId="1C0C8590" w14:textId="77777777" w:rsidR="00A411E3" w:rsidRPr="00C62FBD" w:rsidRDefault="00A411E3" w:rsidP="00A411E3">
      <w:pPr>
        <w:jc w:val="both"/>
        <w:rPr>
          <w:rFonts w:eastAsia="Times New Roman"/>
          <w:lang w:val="sr-Cyrl-RS"/>
        </w:rPr>
      </w:pPr>
      <w:r w:rsidRPr="00C62FBD">
        <w:rPr>
          <w:rFonts w:eastAsia="Times New Roman" w:cs="Calibri"/>
          <w:color w:val="000000"/>
          <w:lang w:val="sr-Cyrl-RS" w:eastAsia="sr-Latn-RS"/>
        </w:rPr>
        <w:t xml:space="preserve">Комисија је констовала да је </w:t>
      </w:r>
      <w:r w:rsidR="00F44E7C" w:rsidRPr="00C62FBD">
        <w:rPr>
          <w:lang w:val="ru-RU"/>
        </w:rPr>
        <w:t xml:space="preserve">за суфинансирање подизање нових рибњака и реконструкцију постојећих, </w:t>
      </w:r>
      <w:r w:rsidR="00F44E7C" w:rsidRPr="00C62FBD">
        <w:rPr>
          <w:rFonts w:eastAsia="Times New Roman"/>
          <w:lang w:val="sr-Cyrl-RS"/>
        </w:rPr>
        <w:t>пристигло</w:t>
      </w:r>
      <w:r w:rsidR="00F44E7C" w:rsidRPr="00C62FBD">
        <w:rPr>
          <w:rFonts w:eastAsia="Times New Roman"/>
          <w:u w:val="single"/>
          <w:lang w:val="sr-Cyrl-RS"/>
        </w:rPr>
        <w:t xml:space="preserve"> </w:t>
      </w:r>
      <w:r w:rsidR="0083648C">
        <w:rPr>
          <w:rFonts w:eastAsia="Times New Roman"/>
          <w:lang w:val="sr-Cyrl-RS"/>
        </w:rPr>
        <w:t>3 пријавe</w:t>
      </w:r>
      <w:r w:rsidRPr="00C62FBD">
        <w:rPr>
          <w:rFonts w:eastAsia="Times New Roman"/>
          <w:lang w:val="sr-Cyrl-RS"/>
        </w:rPr>
        <w:t xml:space="preserve">  и то: </w:t>
      </w:r>
    </w:p>
    <w:tbl>
      <w:tblPr>
        <w:tblW w:w="10916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921"/>
        <w:gridCol w:w="1255"/>
        <w:gridCol w:w="2007"/>
        <w:gridCol w:w="1393"/>
        <w:gridCol w:w="2743"/>
      </w:tblGrid>
      <w:tr w:rsidR="00A411E3" w:rsidRPr="00190BCB" w14:paraId="5C4A163C" w14:textId="77777777" w:rsidTr="00EF4BD2">
        <w:tc>
          <w:tcPr>
            <w:tcW w:w="0" w:type="auto"/>
            <w:shd w:val="clear" w:color="auto" w:fill="auto"/>
            <w:hideMark/>
          </w:tcPr>
          <w:p w14:paraId="276CB8EF" w14:textId="77777777"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Р.</w:t>
            </w: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 xml:space="preserve"> </w:t>
            </w:r>
            <w:r w:rsidRPr="00190BCB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бр.</w:t>
            </w:r>
          </w:p>
        </w:tc>
        <w:tc>
          <w:tcPr>
            <w:tcW w:w="0" w:type="auto"/>
            <w:shd w:val="clear" w:color="auto" w:fill="auto"/>
            <w:hideMark/>
          </w:tcPr>
          <w:p w14:paraId="10FF7794" w14:textId="77777777"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</w:tcPr>
          <w:p w14:paraId="339B1892" w14:textId="77777777"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</w:tcPr>
          <w:p w14:paraId="600A6E88" w14:textId="77777777"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hideMark/>
          </w:tcPr>
          <w:p w14:paraId="0B3F3AEA" w14:textId="77777777"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0" w:type="auto"/>
            <w:shd w:val="clear" w:color="auto" w:fill="auto"/>
            <w:hideMark/>
          </w:tcPr>
          <w:p w14:paraId="13C3DEE1" w14:textId="77777777" w:rsidR="00A411E3" w:rsidRPr="00190BCB" w:rsidRDefault="00A411E3" w:rsidP="00EF4B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Пројекат</w:t>
            </w:r>
          </w:p>
        </w:tc>
      </w:tr>
      <w:tr w:rsidR="00721AFD" w:rsidRPr="00190BCB" w14:paraId="56F0B1A3" w14:textId="77777777" w:rsidTr="00950E02">
        <w:tc>
          <w:tcPr>
            <w:tcW w:w="0" w:type="auto"/>
            <w:shd w:val="clear" w:color="auto" w:fill="auto"/>
          </w:tcPr>
          <w:p w14:paraId="2143D3FD" w14:textId="77777777" w:rsidR="00721AFD" w:rsidRPr="00190BCB" w:rsidRDefault="00721AFD" w:rsidP="00721AF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62BB" w14:textId="77777777" w:rsidR="00721AFD" w:rsidRPr="008202A4" w:rsidRDefault="00721AFD" w:rsidP="00721AF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001716255 2024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A7297">
              <w:rPr>
                <w:rFonts w:cs="Arial"/>
                <w:bCs/>
                <w:sz w:val="16"/>
                <w:szCs w:val="16"/>
              </w:rPr>
              <w:t>09419 008 000 000 001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743" w14:textId="77777777" w:rsidR="00721AFD" w:rsidRPr="008202A4" w:rsidRDefault="00721AFD" w:rsidP="00721AF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21.05.2024.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DB52" w14:textId="77777777" w:rsidR="00721AFD" w:rsidRPr="008202A4" w:rsidRDefault="00721AFD" w:rsidP="00721AF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Biznis infinity doo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CBA7" w14:textId="77777777" w:rsidR="00721AFD" w:rsidRPr="008202A4" w:rsidRDefault="00721AFD" w:rsidP="00721AF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Опово</w:t>
            </w:r>
          </w:p>
        </w:tc>
        <w:tc>
          <w:tcPr>
            <w:tcW w:w="0" w:type="auto"/>
            <w:shd w:val="clear" w:color="auto" w:fill="auto"/>
          </w:tcPr>
          <w:p w14:paraId="590CB10A" w14:textId="77777777" w:rsidR="00721AFD" w:rsidRPr="00190BCB" w:rsidRDefault="00721AFD" w:rsidP="00721AFD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190BCB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</w:tr>
      <w:tr w:rsidR="00721AFD" w:rsidRPr="00190BCB" w14:paraId="19EE809D" w14:textId="77777777" w:rsidTr="00950E02">
        <w:tc>
          <w:tcPr>
            <w:tcW w:w="0" w:type="auto"/>
            <w:shd w:val="clear" w:color="auto" w:fill="auto"/>
          </w:tcPr>
          <w:p w14:paraId="6ADB8E5B" w14:textId="77777777" w:rsidR="00721AFD" w:rsidRPr="00190BCB" w:rsidRDefault="00721AFD" w:rsidP="00721AF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3897" w14:textId="77777777" w:rsidR="00721AFD" w:rsidRPr="008202A4" w:rsidRDefault="00721AFD" w:rsidP="00721AFD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001726445 2014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A7297">
              <w:rPr>
                <w:rFonts w:cs="Arial"/>
                <w:bCs/>
                <w:sz w:val="16"/>
                <w:szCs w:val="16"/>
              </w:rPr>
              <w:t>09419 008 000 000 001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B253" w14:textId="77777777" w:rsidR="00721AFD" w:rsidRPr="008202A4" w:rsidRDefault="00721AFD" w:rsidP="00721AFD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22.05.2024.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0035" w14:textId="77777777" w:rsidR="00721AFD" w:rsidRPr="008202A4" w:rsidRDefault="00721AFD" w:rsidP="00721AFD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Баракуда безбедност доо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B3DD" w14:textId="77777777" w:rsidR="00721AFD" w:rsidRPr="008202A4" w:rsidRDefault="00721AFD" w:rsidP="00721AFD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Сечањ</w:t>
            </w:r>
          </w:p>
        </w:tc>
        <w:tc>
          <w:tcPr>
            <w:tcW w:w="0" w:type="auto"/>
            <w:shd w:val="clear" w:color="auto" w:fill="auto"/>
          </w:tcPr>
          <w:p w14:paraId="431F117B" w14:textId="77777777" w:rsidR="00721AFD" w:rsidRPr="00190BCB" w:rsidRDefault="00721AFD" w:rsidP="00721AFD">
            <w:pPr>
              <w:jc w:val="center"/>
              <w:rPr>
                <w:rFonts w:cs="Arial"/>
                <w:sz w:val="16"/>
                <w:szCs w:val="16"/>
              </w:rPr>
            </w:pPr>
            <w:r w:rsidRPr="00190BCB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</w:tr>
      <w:tr w:rsidR="00721AFD" w:rsidRPr="00190BCB" w14:paraId="3574FB63" w14:textId="77777777" w:rsidTr="00950E02">
        <w:tc>
          <w:tcPr>
            <w:tcW w:w="0" w:type="auto"/>
            <w:shd w:val="clear" w:color="auto" w:fill="auto"/>
          </w:tcPr>
          <w:p w14:paraId="6DC8D435" w14:textId="77777777" w:rsidR="00721AFD" w:rsidRPr="00190BCB" w:rsidRDefault="00721AFD" w:rsidP="00721AF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190BCB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F8E7" w14:textId="77777777" w:rsidR="00721AFD" w:rsidRPr="008202A4" w:rsidRDefault="00721AFD" w:rsidP="00721AF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001736848 2024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A7297">
              <w:rPr>
                <w:rFonts w:cs="Arial"/>
                <w:bCs/>
                <w:sz w:val="16"/>
                <w:szCs w:val="16"/>
              </w:rPr>
              <w:t>09419 008 000 000 001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954E" w14:textId="77777777" w:rsidR="00721AFD" w:rsidRPr="008202A4" w:rsidRDefault="00721AFD" w:rsidP="00721AF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23.05.2024.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D95" w14:textId="77777777" w:rsidR="00721AFD" w:rsidRPr="008202A4" w:rsidRDefault="00721AFD" w:rsidP="00721AF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Жеравица доо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421B" w14:textId="77777777" w:rsidR="00721AFD" w:rsidRPr="008202A4" w:rsidRDefault="00721AFD" w:rsidP="00721AF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Пландиште</w:t>
            </w:r>
          </w:p>
        </w:tc>
        <w:tc>
          <w:tcPr>
            <w:tcW w:w="0" w:type="auto"/>
            <w:shd w:val="clear" w:color="auto" w:fill="auto"/>
          </w:tcPr>
          <w:p w14:paraId="7582C964" w14:textId="77777777" w:rsidR="00721AFD" w:rsidRPr="00190BCB" w:rsidRDefault="00721AFD" w:rsidP="00721AFD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190BCB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</w:tr>
    </w:tbl>
    <w:p w14:paraId="63DCDAC2" w14:textId="77777777" w:rsidR="00A411E3" w:rsidRPr="00C62FBD" w:rsidRDefault="00A411E3" w:rsidP="00A411E3">
      <w:pPr>
        <w:jc w:val="both"/>
        <w:rPr>
          <w:rFonts w:eastAsia="Times New Roman"/>
          <w:lang w:val="sr-Cyrl-RS"/>
        </w:rPr>
      </w:pPr>
    </w:p>
    <w:p w14:paraId="2AC11D7E" w14:textId="77777777" w:rsidR="00F44E7C" w:rsidRPr="00C62FBD" w:rsidRDefault="00A411E3" w:rsidP="00C62FBD">
      <w:pPr>
        <w:ind w:firstLine="708"/>
        <w:jc w:val="both"/>
        <w:rPr>
          <w:lang w:val="ru-RU"/>
        </w:rPr>
      </w:pPr>
      <w:r w:rsidRPr="00C62FBD">
        <w:rPr>
          <w:rFonts w:eastAsia="Times New Roman"/>
          <w:lang w:val="sr-Cyrl-RS"/>
        </w:rPr>
        <w:t>Све пријаве су благовремене</w:t>
      </w:r>
      <w:r w:rsidR="00F44E7C" w:rsidRPr="00C62FBD">
        <w:rPr>
          <w:rFonts w:eastAsia="Times New Roman"/>
          <w:lang w:val="sr-Cyrl-RS"/>
        </w:rPr>
        <w:t xml:space="preserve"> </w:t>
      </w:r>
      <w:r w:rsidR="00A15D96">
        <w:rPr>
          <w:rFonts w:eastAsia="Times New Roman"/>
          <w:lang w:val="sr-Latn-RS"/>
        </w:rPr>
        <w:t>и</w:t>
      </w:r>
      <w:r w:rsidR="00F44E7C" w:rsidRPr="00C62FBD">
        <w:rPr>
          <w:rFonts w:eastAsia="Times New Roman"/>
          <w:lang w:val="sr-Cyrl-RS"/>
        </w:rPr>
        <w:t xml:space="preserve"> испуњавају услове прописане </w:t>
      </w:r>
      <w:r w:rsidR="00F44E7C" w:rsidRPr="00C62FBD">
        <w:rPr>
          <w:lang w:val="sr-Cyrl-RS"/>
        </w:rPr>
        <w:t>Правилником за доделу средстава за подизање нових рибњака и реконструкцију постојећих на</w:t>
      </w:r>
      <w:r w:rsidR="00A15D96">
        <w:rPr>
          <w:lang w:val="sr-Cyrl-RS"/>
        </w:rPr>
        <w:t xml:space="preserve"> територији АП Војводине за 2024</w:t>
      </w:r>
      <w:r w:rsidR="00F44E7C" w:rsidRPr="00C62FBD">
        <w:rPr>
          <w:lang w:val="sr-Cyrl-RS"/>
        </w:rPr>
        <w:t>. годину</w:t>
      </w:r>
      <w:r w:rsidR="00A15D96">
        <w:rPr>
          <w:rFonts w:eastAsia="Times New Roman" w:cs="Verdana"/>
          <w:lang w:eastAsia="sr-Cyrl-RS"/>
        </w:rPr>
        <w:t xml:space="preserve">, </w:t>
      </w:r>
      <w:r w:rsidR="00EB4082" w:rsidRPr="00C62FBD">
        <w:rPr>
          <w:rFonts w:eastAsia="Times New Roman"/>
          <w:lang w:val="sr-Cyrl-RS"/>
        </w:rPr>
        <w:t xml:space="preserve">те је комисија извршила бодовање и расподелу средства и  </w:t>
      </w:r>
      <w:r w:rsidR="00F44E7C" w:rsidRPr="00C62FBD">
        <w:rPr>
          <w:lang w:val="ru-RU"/>
        </w:rPr>
        <w:t>предлаже</w:t>
      </w:r>
      <w:r w:rsidRPr="00C62FBD">
        <w:rPr>
          <w:lang w:val="ru-RU"/>
        </w:rPr>
        <w:t xml:space="preserve">ла </w:t>
      </w:r>
      <w:r w:rsidR="00F44E7C" w:rsidRPr="00C62FBD">
        <w:rPr>
          <w:lang w:val="ru-RU"/>
        </w:rPr>
        <w:t xml:space="preserve"> закључење уговора између Покрајинског секретаријата за пољопривреду водопривреду и шумарство и подносиоца пријаве као корисника средстава </w:t>
      </w:r>
      <w:r w:rsidR="00EB4082" w:rsidRPr="00C62FBD">
        <w:rPr>
          <w:lang w:val="ru-RU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958"/>
        <w:gridCol w:w="988"/>
        <w:gridCol w:w="1065"/>
        <w:gridCol w:w="996"/>
        <w:gridCol w:w="1280"/>
        <w:gridCol w:w="715"/>
        <w:gridCol w:w="1076"/>
        <w:gridCol w:w="940"/>
        <w:gridCol w:w="1160"/>
        <w:gridCol w:w="1159"/>
      </w:tblGrid>
      <w:tr w:rsidR="00D52819" w:rsidRPr="00EE0828" w14:paraId="23E92C94" w14:textId="77777777" w:rsidTr="00C62FBD">
        <w:trPr>
          <w:trHeight w:val="661"/>
        </w:trPr>
        <w:tc>
          <w:tcPr>
            <w:tcW w:w="0" w:type="auto"/>
            <w:shd w:val="clear" w:color="auto" w:fill="auto"/>
            <w:vAlign w:val="center"/>
            <w:hideMark/>
          </w:tcPr>
          <w:p w14:paraId="4D953C85" w14:textId="77777777"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Р. бр.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F9AAC" w14:textId="77777777"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DA8F4" w14:textId="77777777"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764D7" w14:textId="77777777"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481E4" w14:textId="77777777"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7F659" w14:textId="77777777"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Пројекат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28B19" w14:textId="77777777"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Збир бодова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F24F6" w14:textId="77777777"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 xml:space="preserve">Учешће корисника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9B3E8" w14:textId="77777777"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Latn-RS" w:eastAsia="sr-Latn-RS"/>
              </w:rPr>
              <w:t>Учешће корисника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78A25" w14:textId="77777777"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2479A4">
              <w:rPr>
                <w:rFonts w:eastAsia="Times New Roman" w:cs="Arial"/>
                <w:sz w:val="16"/>
                <w:szCs w:val="16"/>
                <w:lang w:val="sr-Cyrl-RS" w:eastAsia="sr-Latn-RS"/>
              </w:rPr>
              <w:t>Одобрени</w:t>
            </w: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 xml:space="preserve"> износ средстава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B967E" w14:textId="77777777" w:rsidR="00D52819" w:rsidRPr="00EE0828" w:rsidRDefault="00D52819" w:rsidP="00EF4B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Укупна вредност радова</w:t>
            </w:r>
          </w:p>
        </w:tc>
      </w:tr>
      <w:tr w:rsidR="00A756C9" w:rsidRPr="00EE0828" w14:paraId="53B53B16" w14:textId="77777777" w:rsidTr="00EF4BD2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435FE436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2B92B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001716255 2024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A7297">
              <w:rPr>
                <w:rFonts w:cs="Arial"/>
                <w:bCs/>
                <w:sz w:val="16"/>
                <w:szCs w:val="16"/>
              </w:rPr>
              <w:t>09419 008 000 000 001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68062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21.05.2024.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820AC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Biznis infinity doo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A1DA2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Опово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F9DB5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1DD2B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E837D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 xml:space="preserve">              2.595.000,00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731D6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 xml:space="preserve">                   34,17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F8B3F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 xml:space="preserve">               5.000.000,00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DEC0B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 xml:space="preserve">              7.595.000,00 </w:t>
            </w:r>
          </w:p>
        </w:tc>
      </w:tr>
      <w:tr w:rsidR="00A756C9" w:rsidRPr="00EE0828" w14:paraId="4CB55160" w14:textId="77777777" w:rsidTr="00EF4BD2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6AA893B4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762FD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001726445 2014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A7297">
              <w:rPr>
                <w:rFonts w:cs="Arial"/>
                <w:bCs/>
                <w:sz w:val="16"/>
                <w:szCs w:val="16"/>
              </w:rPr>
              <w:t>09419 008 000 000 001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D74C1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22.05.2024.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4D8B9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Баракуда безбедност доо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AE50F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Сечањ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23E99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85EBA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6FC08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 xml:space="preserve">              2.200.000,00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F9F6A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 xml:space="preserve">                   30,56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37D8D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sz w:val="16"/>
                <w:szCs w:val="16"/>
              </w:rPr>
              <w:t xml:space="preserve">               5.000.000,00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44E1B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 xml:space="preserve">              7.200.000,00 </w:t>
            </w:r>
          </w:p>
        </w:tc>
      </w:tr>
      <w:tr w:rsidR="00A756C9" w:rsidRPr="00EE0828" w14:paraId="153F39CB" w14:textId="77777777" w:rsidTr="00EF4BD2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62FFBB8C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EE0828">
              <w:rPr>
                <w:rFonts w:eastAsia="Times New Roman" w:cs="Arial"/>
                <w:sz w:val="16"/>
                <w:szCs w:val="16"/>
                <w:lang w:val="sr-Cyrl-RS" w:eastAsia="sr-Latn-RS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AC460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001736848 2024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BA7297">
              <w:rPr>
                <w:rFonts w:cs="Arial"/>
                <w:bCs/>
                <w:sz w:val="16"/>
                <w:szCs w:val="16"/>
              </w:rPr>
              <w:t>09419 008 000 000 001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C5A8A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23.05.2024.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A1470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Жеравица доо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3EB7EC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Пландиште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2AB27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CEFE0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B561E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 xml:space="preserve">              2.225.540,00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38C8C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 xml:space="preserve">                   30,80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3B3EB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 xml:space="preserve">               5.000.000,00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A2F24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Latn-RS" w:eastAsia="sr-Latn-RS"/>
              </w:rPr>
            </w:pPr>
            <w:r w:rsidRPr="008202A4">
              <w:rPr>
                <w:rFonts w:cs="Arial"/>
                <w:bCs/>
                <w:sz w:val="16"/>
                <w:szCs w:val="16"/>
              </w:rPr>
              <w:t xml:space="preserve">              7.225.540,00 </w:t>
            </w:r>
          </w:p>
        </w:tc>
      </w:tr>
      <w:tr w:rsidR="00A756C9" w:rsidRPr="00EE0828" w14:paraId="348E4676" w14:textId="77777777" w:rsidTr="00593AE9">
        <w:trPr>
          <w:trHeight w:val="449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598DFB0" w14:textId="77777777" w:rsidR="00A756C9" w:rsidRPr="00EE0828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 w:cs="Arial"/>
                <w:sz w:val="16"/>
                <w:szCs w:val="16"/>
                <w:lang w:val="sr-Cyrl-RS" w:eastAsia="sr-Latn-RS"/>
              </w:rPr>
              <w:t>УКУПНО: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2C98" w14:textId="77777777" w:rsidR="00A756C9" w:rsidRPr="006F61F7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sr-Latn-RS" w:eastAsia="sr-Latn-RS"/>
              </w:rPr>
            </w:pPr>
            <w:r w:rsidRPr="006F61F7">
              <w:rPr>
                <w:rFonts w:cs="Arial"/>
                <w:b/>
                <w:sz w:val="16"/>
                <w:szCs w:val="16"/>
              </w:rPr>
              <w:t>7.020.540,00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8BE7" w14:textId="77777777" w:rsidR="00A756C9" w:rsidRPr="006F61F7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sr-Latn-RS" w:eastAsia="sr-Latn-RS"/>
              </w:rPr>
            </w:pPr>
            <w:r w:rsidRPr="006F61F7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D7BC" w14:textId="77777777" w:rsidR="00A756C9" w:rsidRPr="006F61F7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sr-Latn-RS" w:eastAsia="sr-Latn-RS"/>
              </w:rPr>
            </w:pPr>
            <w:r w:rsidRPr="006F61F7">
              <w:rPr>
                <w:rFonts w:cs="Arial"/>
                <w:b/>
                <w:sz w:val="16"/>
                <w:szCs w:val="16"/>
              </w:rPr>
              <w:t>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37B0" w14:textId="77777777" w:rsidR="00A756C9" w:rsidRPr="006F61F7" w:rsidRDefault="00A756C9" w:rsidP="00A756C9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sr-Latn-RS" w:eastAsia="sr-Latn-RS"/>
              </w:rPr>
            </w:pPr>
            <w:r w:rsidRPr="006F61F7">
              <w:rPr>
                <w:rFonts w:cs="Arial"/>
                <w:b/>
                <w:sz w:val="16"/>
                <w:szCs w:val="16"/>
              </w:rPr>
              <w:t>22.020.540,00</w:t>
            </w:r>
          </w:p>
        </w:tc>
      </w:tr>
    </w:tbl>
    <w:p w14:paraId="5131E971" w14:textId="77777777" w:rsidR="00EB4082" w:rsidRPr="00C62FBD" w:rsidRDefault="00EB4082" w:rsidP="00F44E7C">
      <w:pPr>
        <w:jc w:val="both"/>
        <w:rPr>
          <w:rFonts w:eastAsia="Times New Roman" w:cs="Calibri"/>
          <w:color w:val="000000"/>
          <w:lang w:val="sr-Latn-RS" w:eastAsia="sr-Latn-RS"/>
        </w:rPr>
      </w:pPr>
    </w:p>
    <w:p w14:paraId="02D58652" w14:textId="57D57002" w:rsidR="00B91601" w:rsidRPr="00C62FBD" w:rsidRDefault="00B91601" w:rsidP="00714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sr-Cyrl-CS"/>
        </w:rPr>
      </w:pPr>
      <w:r w:rsidRPr="00C62FBD">
        <w:rPr>
          <w:lang w:val="sr-Cyrl-CS"/>
        </w:rPr>
        <w:t xml:space="preserve">С обзиром да је предлог Комисије у складу са </w:t>
      </w:r>
      <w:r w:rsidRPr="00C62FBD">
        <w:rPr>
          <w:rFonts w:cs="Calibri"/>
          <w:color w:val="000000"/>
          <w:lang w:val="sr-Latn-RS"/>
        </w:rPr>
        <w:t>Правилником за за доделу средстава за подизање нових рибњака и реконструкцију постојећих на</w:t>
      </w:r>
      <w:r w:rsidR="00871E0E">
        <w:rPr>
          <w:rFonts w:cs="Calibri"/>
          <w:color w:val="000000"/>
          <w:lang w:val="sr-Latn-RS"/>
        </w:rPr>
        <w:t xml:space="preserve"> територији АП Војводине за 2024</w:t>
      </w:r>
      <w:r w:rsidRPr="00C62FBD">
        <w:rPr>
          <w:rFonts w:cs="Calibri"/>
          <w:color w:val="000000"/>
          <w:lang w:val="sr-Latn-RS"/>
        </w:rPr>
        <w:t xml:space="preserve">. годину („Службени лист АПВ“ број </w:t>
      </w:r>
      <w:r w:rsidR="00871E0E">
        <w:rPr>
          <w:rFonts w:cs="Calibri"/>
          <w:color w:val="000000"/>
          <w:lang w:val="sr-Cyrl-RS"/>
        </w:rPr>
        <w:t>18/24</w:t>
      </w:r>
      <w:r w:rsidRPr="00C62FBD">
        <w:rPr>
          <w:rFonts w:cs="Calibri"/>
          <w:color w:val="000000"/>
          <w:lang w:val="sr-Latn-RS"/>
        </w:rPr>
        <w:t>)</w:t>
      </w:r>
      <w:r w:rsidRPr="00C62FBD">
        <w:rPr>
          <w:rFonts w:cs="Calibri"/>
          <w:color w:val="000000"/>
          <w:lang w:val="sr-Cyrl-RS"/>
        </w:rPr>
        <w:t xml:space="preserve"> и </w:t>
      </w:r>
      <w:r w:rsidRPr="00C62FBD">
        <w:rPr>
          <w:rFonts w:cs="Calibri"/>
          <w:color w:val="000000"/>
          <w:lang w:val="sr-Latn-RS"/>
        </w:rPr>
        <w:t>Конкурсом за доделу средстава за подизање нових рибњака и реконструкцију постојећих на</w:t>
      </w:r>
      <w:r w:rsidR="0007643E">
        <w:rPr>
          <w:rFonts w:cs="Calibri"/>
          <w:color w:val="000000"/>
          <w:lang w:val="sr-Latn-RS"/>
        </w:rPr>
        <w:t xml:space="preserve"> територији АП Војводине за 2024</w:t>
      </w:r>
      <w:r w:rsidRPr="00C62FBD">
        <w:rPr>
          <w:rFonts w:cs="Calibri"/>
          <w:color w:val="000000"/>
          <w:lang w:val="sr-Latn-RS"/>
        </w:rPr>
        <w:t>. годину</w:t>
      </w:r>
      <w:r w:rsidRPr="00C62FBD">
        <w:rPr>
          <w:rFonts w:cs="Calibri"/>
          <w:color w:val="000000"/>
          <w:lang w:val="sr-Cyrl-RS"/>
        </w:rPr>
        <w:t>,</w:t>
      </w:r>
      <w:r w:rsidRPr="00C62FBD">
        <w:rPr>
          <w:rFonts w:cs="Calibri"/>
          <w:color w:val="000000"/>
          <w:lang w:val="sr-Latn-RS"/>
        </w:rPr>
        <w:t xml:space="preserve"> који је </w:t>
      </w:r>
      <w:r w:rsidRPr="001B2E42">
        <w:rPr>
          <w:rFonts w:cs="Calibri"/>
          <w:color w:val="000000"/>
          <w:lang w:val="sr-Latn-RS"/>
        </w:rPr>
        <w:t xml:space="preserve">објављен у дневном листу „Дневник“ дана </w:t>
      </w:r>
      <w:r w:rsidR="00AD652F" w:rsidRPr="001B2E42">
        <w:rPr>
          <w:rFonts w:cs="Calibri"/>
          <w:color w:val="000000"/>
          <w:lang w:val="sr-Cyrl-RS"/>
        </w:rPr>
        <w:t>13</w:t>
      </w:r>
      <w:r w:rsidR="005E4C9A" w:rsidRPr="001B2E42">
        <w:rPr>
          <w:rFonts w:cs="Calibri"/>
          <w:color w:val="000000"/>
          <w:lang w:val="sr-Cyrl-RS"/>
        </w:rPr>
        <w:t>.04</w:t>
      </w:r>
      <w:r w:rsidR="005E4C9A" w:rsidRPr="001B2E42">
        <w:rPr>
          <w:rFonts w:cs="Calibri"/>
          <w:color w:val="000000"/>
          <w:lang w:val="sr-Latn-RS"/>
        </w:rPr>
        <w:t>.2024</w:t>
      </w:r>
      <w:r w:rsidRPr="001B2E42">
        <w:rPr>
          <w:rFonts w:cs="Calibri"/>
          <w:color w:val="000000"/>
          <w:lang w:val="sr-Latn-RS"/>
        </w:rPr>
        <w:t>. године</w:t>
      </w:r>
      <w:r w:rsidRPr="00C62FBD">
        <w:rPr>
          <w:rFonts w:cs="Calibri"/>
          <w:color w:val="000000"/>
          <w:lang w:val="sr-Latn-RS"/>
        </w:rPr>
        <w:t xml:space="preserve"> („Службеном листу АПВ“, број </w:t>
      </w:r>
      <w:r w:rsidR="0007643E">
        <w:rPr>
          <w:rFonts w:cs="Calibri"/>
          <w:color w:val="000000"/>
          <w:lang w:val="sr-Cyrl-RS"/>
        </w:rPr>
        <w:t>18/24</w:t>
      </w:r>
      <w:r w:rsidRPr="00C62FBD">
        <w:rPr>
          <w:rFonts w:cs="Calibri"/>
          <w:color w:val="000000"/>
          <w:lang w:val="sr-Latn-RS"/>
        </w:rPr>
        <w:t xml:space="preserve">) и сајту Покрајинског секретаријата, </w:t>
      </w:r>
      <w:r w:rsidRPr="00C62FBD">
        <w:rPr>
          <w:lang w:val="sr-Cyrl-CS"/>
        </w:rPr>
        <w:t>на основу предлога Комисије, донета је одлука и опредељена су средства као у диспозитиву.</w:t>
      </w:r>
    </w:p>
    <w:p w14:paraId="548EAB57" w14:textId="77777777" w:rsidR="00B91601" w:rsidRPr="00C62FBD" w:rsidRDefault="00B91601" w:rsidP="00B91601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14:paraId="00500141" w14:textId="77777777" w:rsidR="00B91601" w:rsidRPr="00C62FBD" w:rsidRDefault="00B91601" w:rsidP="00B91601">
      <w:pPr>
        <w:pStyle w:val="memo"/>
        <w:rPr>
          <w:rFonts w:asciiTheme="minorHAnsi" w:hAnsiTheme="minorHAnsi"/>
          <w:b/>
          <w:lang w:val="sr-Cyrl-CS"/>
        </w:rPr>
      </w:pPr>
    </w:p>
    <w:p w14:paraId="184CBA29" w14:textId="77777777" w:rsidR="00B91601" w:rsidRPr="00C62FBD" w:rsidRDefault="00B91601" w:rsidP="00B91601">
      <w:pPr>
        <w:pStyle w:val="NoSpacing"/>
        <w:jc w:val="both"/>
        <w:rPr>
          <w:rFonts w:asciiTheme="minorHAnsi" w:hAnsiTheme="minorHAnsi"/>
          <w:strike/>
          <w:lang w:val="sr-Cyrl-RS"/>
        </w:rPr>
      </w:pPr>
      <w:r w:rsidRPr="00C62FBD">
        <w:rPr>
          <w:rFonts w:asciiTheme="minorHAnsi" w:hAnsiTheme="minorHAnsi"/>
          <w:b/>
          <w:lang w:val="sr-Cyrl-RS"/>
        </w:rPr>
        <w:t>Поука о правном леку</w:t>
      </w:r>
      <w:r w:rsidRPr="00C62FBD">
        <w:rPr>
          <w:rFonts w:asciiTheme="minorHAnsi" w:hAnsiTheme="minorHAnsi"/>
          <w:lang w:val="sr-Cyrl-RS"/>
        </w:rPr>
        <w:t xml:space="preserve">: Жалба се улаже Покрајинској влади, путем Покрајинског секретаријата, у року од 15 дана од дана достављања појединачног решења. </w:t>
      </w:r>
    </w:p>
    <w:p w14:paraId="528E7C6E" w14:textId="77777777" w:rsidR="00B91601" w:rsidRPr="00C62FBD" w:rsidRDefault="00B91601" w:rsidP="00F44E7C">
      <w:pPr>
        <w:jc w:val="both"/>
        <w:rPr>
          <w:rFonts w:eastAsia="Times New Roman" w:cs="Calibri"/>
          <w:color w:val="000000"/>
          <w:lang w:val="sr-Latn-RS" w:eastAsia="sr-Latn-RS"/>
        </w:rPr>
      </w:pPr>
    </w:p>
    <w:p w14:paraId="3F485F62" w14:textId="77777777" w:rsidR="00B91601" w:rsidRDefault="00B91601" w:rsidP="00F44E7C">
      <w:pPr>
        <w:jc w:val="both"/>
        <w:rPr>
          <w:rFonts w:eastAsia="Times New Roman" w:cs="Calibri"/>
          <w:color w:val="000000"/>
          <w:sz w:val="20"/>
          <w:szCs w:val="20"/>
          <w:lang w:val="sr-Latn-RS" w:eastAsia="sr-Latn-RS"/>
        </w:rPr>
      </w:pPr>
    </w:p>
    <w:p w14:paraId="56801355" w14:textId="77777777" w:rsidR="00B065B9" w:rsidRPr="00C62FBD" w:rsidRDefault="00F44E7C" w:rsidP="00B91601">
      <w:pPr>
        <w:jc w:val="right"/>
        <w:rPr>
          <w:rFonts w:cstheme="minorHAnsi"/>
          <w:color w:val="000000"/>
          <w:lang w:val="sr-Cyrl-RS"/>
        </w:rPr>
      </w:pPr>
      <w:r w:rsidRPr="00EB4082">
        <w:rPr>
          <w:rFonts w:cstheme="minorHAnsi"/>
          <w:color w:val="0000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</w:t>
      </w:r>
      <w:r w:rsidRPr="00C62FBD">
        <w:rPr>
          <w:rFonts w:cstheme="minorHAnsi"/>
          <w:color w:val="000000"/>
          <w:lang w:val="sr-Latn-RS"/>
        </w:rPr>
        <w:t>Покрајински секретар</w:t>
      </w:r>
      <w:r w:rsidRPr="00C62FBD">
        <w:rPr>
          <w:rFonts w:cstheme="minorHAnsi"/>
          <w:color w:val="000000"/>
          <w:lang w:val="sr-Cyrl-RS"/>
        </w:rPr>
        <w:t xml:space="preserve">                                                                                                                                </w:t>
      </w:r>
      <w:r w:rsidR="00C62FBD">
        <w:rPr>
          <w:rFonts w:cstheme="minorHAnsi"/>
          <w:color w:val="000000"/>
          <w:lang w:val="sr-Cyrl-RS"/>
        </w:rPr>
        <w:t xml:space="preserve">                               </w:t>
      </w:r>
      <w:r w:rsidRPr="00C62FBD">
        <w:rPr>
          <w:rFonts w:cstheme="minorHAnsi"/>
          <w:color w:val="000000"/>
          <w:lang w:val="sr-Cyrl-RS"/>
        </w:rPr>
        <w:t>Владимир Галић</w:t>
      </w:r>
    </w:p>
    <w:sectPr w:rsidR="00B065B9" w:rsidRPr="00C62FBD" w:rsidSect="00DD0BC3">
      <w:pgSz w:w="11906" w:h="16838"/>
      <w:pgMar w:top="720" w:right="707" w:bottom="81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09EF"/>
    <w:multiLevelType w:val="multilevel"/>
    <w:tmpl w:val="88D6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</w:rPr>
    </w:lvl>
  </w:abstractNum>
  <w:abstractNum w:abstractNumId="1">
    <w:nsid w:val="11B75A82"/>
    <w:multiLevelType w:val="hybridMultilevel"/>
    <w:tmpl w:val="92E00176"/>
    <w:lvl w:ilvl="0" w:tplc="CECCEBAA">
      <w:start w:val="1"/>
      <w:numFmt w:val="bullet"/>
      <w:lvlText w:val="-"/>
      <w:lvlJc w:val="left"/>
      <w:pPr>
        <w:ind w:left="1210" w:hanging="360"/>
      </w:pPr>
      <w:rPr>
        <w:rFonts w:ascii="Calibri" w:eastAsia="Calibri" w:hAnsi="Calibri" w:cs="Times New Roman" w:hint="default"/>
        <w:color w:val="3B3B3B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B170DE"/>
    <w:multiLevelType w:val="hybridMultilevel"/>
    <w:tmpl w:val="7AB872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264A4"/>
    <w:multiLevelType w:val="hybridMultilevel"/>
    <w:tmpl w:val="D34CBDB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B15DC9"/>
    <w:multiLevelType w:val="hybridMultilevel"/>
    <w:tmpl w:val="B25E56DC"/>
    <w:lvl w:ilvl="0" w:tplc="06729E3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3B3B3B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C"/>
    <w:rsid w:val="00000A9A"/>
    <w:rsid w:val="0007643E"/>
    <w:rsid w:val="00077D6A"/>
    <w:rsid w:val="000F25DD"/>
    <w:rsid w:val="0012382A"/>
    <w:rsid w:val="001470AC"/>
    <w:rsid w:val="00184F1A"/>
    <w:rsid w:val="001B2E42"/>
    <w:rsid w:val="001E78D6"/>
    <w:rsid w:val="00233C3E"/>
    <w:rsid w:val="002479A4"/>
    <w:rsid w:val="00252987"/>
    <w:rsid w:val="003A5806"/>
    <w:rsid w:val="003A7A32"/>
    <w:rsid w:val="003B1948"/>
    <w:rsid w:val="003D23A9"/>
    <w:rsid w:val="003E255E"/>
    <w:rsid w:val="005430F7"/>
    <w:rsid w:val="005E04F2"/>
    <w:rsid w:val="005E4C9A"/>
    <w:rsid w:val="005E69F1"/>
    <w:rsid w:val="005F0AB4"/>
    <w:rsid w:val="006235C7"/>
    <w:rsid w:val="006461AE"/>
    <w:rsid w:val="00647638"/>
    <w:rsid w:val="00680D0B"/>
    <w:rsid w:val="006B4435"/>
    <w:rsid w:val="006E0086"/>
    <w:rsid w:val="0070357B"/>
    <w:rsid w:val="00706ED4"/>
    <w:rsid w:val="00713B0B"/>
    <w:rsid w:val="00714D14"/>
    <w:rsid w:val="00721AFD"/>
    <w:rsid w:val="00765F4B"/>
    <w:rsid w:val="00794113"/>
    <w:rsid w:val="007B4851"/>
    <w:rsid w:val="007D4893"/>
    <w:rsid w:val="007F227D"/>
    <w:rsid w:val="007F5A6D"/>
    <w:rsid w:val="00834701"/>
    <w:rsid w:val="0083648C"/>
    <w:rsid w:val="00871E0E"/>
    <w:rsid w:val="00936038"/>
    <w:rsid w:val="00991EE3"/>
    <w:rsid w:val="009C6494"/>
    <w:rsid w:val="00A15D96"/>
    <w:rsid w:val="00A411E3"/>
    <w:rsid w:val="00A756C9"/>
    <w:rsid w:val="00AD652F"/>
    <w:rsid w:val="00B065B9"/>
    <w:rsid w:val="00B23F82"/>
    <w:rsid w:val="00B51317"/>
    <w:rsid w:val="00B91601"/>
    <w:rsid w:val="00BF7782"/>
    <w:rsid w:val="00C26BFC"/>
    <w:rsid w:val="00C62FBD"/>
    <w:rsid w:val="00D364A9"/>
    <w:rsid w:val="00D52819"/>
    <w:rsid w:val="00DB21A1"/>
    <w:rsid w:val="00DD0BC3"/>
    <w:rsid w:val="00E06082"/>
    <w:rsid w:val="00E1447B"/>
    <w:rsid w:val="00E42D0C"/>
    <w:rsid w:val="00E5087C"/>
    <w:rsid w:val="00E737A9"/>
    <w:rsid w:val="00EB4082"/>
    <w:rsid w:val="00EE0A68"/>
    <w:rsid w:val="00F422B4"/>
    <w:rsid w:val="00F44E7C"/>
    <w:rsid w:val="00F54A8C"/>
    <w:rsid w:val="00F57B23"/>
    <w:rsid w:val="00F8559F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8825"/>
  <w15:docId w15:val="{B1378507-D730-4EB9-A37C-AC7195B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48"/>
    <w:rPr>
      <w:rFonts w:ascii="Tahoma" w:hAnsi="Tahoma" w:cs="Tahoma"/>
      <w:noProof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54A8C"/>
  </w:style>
  <w:style w:type="character" w:customStyle="1" w:styleId="fontstyle01">
    <w:name w:val="fontstyle01"/>
    <w:basedOn w:val="DefaultParagraphFont"/>
    <w:rsid w:val="00F54A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54A8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21C5"/>
    <w:pPr>
      <w:ind w:left="720"/>
      <w:contextualSpacing/>
    </w:pPr>
    <w:rPr>
      <w:rFonts w:ascii="Calibri" w:eastAsia="Calibri" w:hAnsi="Calibri" w:cs="Times New Roman"/>
      <w:noProof w:val="0"/>
    </w:rPr>
  </w:style>
  <w:style w:type="table" w:styleId="TableGrid">
    <w:name w:val="Table Grid"/>
    <w:basedOn w:val="TableNormal"/>
    <w:uiPriority w:val="39"/>
    <w:rsid w:val="00FD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430F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emo">
    <w:name w:val="memo"/>
    <w:rsid w:val="00B91601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086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086"/>
    <w:rPr>
      <w:b/>
      <w:bCs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.milasinovic\Desktop\Memorandum%20Boz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0424-27BE-481C-BF4B-8B455FC2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Bozic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Milasinovic</dc:creator>
  <cp:lastModifiedBy>BOBAN MILOSAVLJEVIC</cp:lastModifiedBy>
  <cp:revision>2</cp:revision>
  <dcterms:created xsi:type="dcterms:W3CDTF">2024-07-10T06:59:00Z</dcterms:created>
  <dcterms:modified xsi:type="dcterms:W3CDTF">2024-07-10T06:59:00Z</dcterms:modified>
</cp:coreProperties>
</file>