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3B5EFF" w:rsidRDefault="001938C1" w:rsidP="001938C1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3B5EFF" w:rsidRDefault="001938C1" w:rsidP="001938C1">
      <w:pPr>
        <w:spacing w:after="0" w:line="240" w:lineRule="auto"/>
        <w:jc w:val="center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521B7E" w:rsidRPr="003B5EFF" w:rsidRDefault="003B5EFF" w:rsidP="003B5EFF">
      <w:pPr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E8A45" wp14:editId="608B4411">
                <wp:simplePos x="0" y="0"/>
                <wp:positionH relativeFrom="margin">
                  <wp:align>left</wp:align>
                </wp:positionH>
                <wp:positionV relativeFrom="page">
                  <wp:posOffset>2914015</wp:posOffset>
                </wp:positionV>
                <wp:extent cx="184150" cy="1841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DF2A9" id="Rectangle 4" o:spid="_x0000_s1026" style="position:absolute;margin-left:0;margin-top:229.45pt;width:14.5pt;height: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" fillcolor="#5b9bd5" strokecolor="#41719c" strokeweight="1pt">
                <w10:wrap anchorx="margin" anchory="page"/>
              </v:rect>
            </w:pict>
          </mc:Fallback>
        </mc:AlternateContent>
      </w:r>
      <w:r w:rsidR="001F3282" w:rsidRPr="003B5EFF">
        <w:rPr>
          <w:rFonts w:eastAsia="Times New Roman"/>
          <w:noProof/>
          <w:lang w:val="sr-Cyrl-CS"/>
        </w:rPr>
        <w:t>Ја, доле потписани, с</w:t>
      </w:r>
      <w:r w:rsidR="001938C1" w:rsidRPr="003B5EFF">
        <w:rPr>
          <w:rFonts w:eastAsia="Times New Roman"/>
          <w:noProof/>
          <w:lang w:val="sr-Cyrl-CS"/>
        </w:rPr>
        <w:t>агласан</w:t>
      </w:r>
      <w:r w:rsidR="001F3282" w:rsidRPr="003B5EFF">
        <w:rPr>
          <w:rFonts w:eastAsia="Times New Roman"/>
          <w:noProof/>
          <w:lang w:val="sr-Cyrl-CS"/>
        </w:rPr>
        <w:t>/на</w:t>
      </w:r>
      <w:r w:rsidR="001938C1" w:rsidRPr="003B5EFF">
        <w:rPr>
          <w:rFonts w:eastAsia="Times New Roman"/>
          <w:noProof/>
          <w:lang w:val="sr-Cyrl-CS"/>
        </w:rPr>
        <w:t xml:space="preserve"> сам да </w:t>
      </w:r>
      <w:r w:rsidR="001F3282" w:rsidRPr="003B5EFF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3B5EFF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="001F3282" w:rsidRPr="003B5EFF">
        <w:rPr>
          <w:rFonts w:eastAsia="Times New Roman"/>
          <w:noProof/>
          <w:lang w:val="sr-Cyrl-CS"/>
        </w:rPr>
        <w:t xml:space="preserve">на </w:t>
      </w:r>
      <w:r w:rsidR="001F3282" w:rsidRPr="003B5EFF">
        <w:rPr>
          <w:rFonts w:eastAsia="Times New Roman"/>
          <w:noProof/>
          <w:lang w:val="sr-Cyrl-CS"/>
        </w:rPr>
        <w:br/>
        <w:t xml:space="preserve">Конкурс </w:t>
      </w:r>
      <w:r w:rsidR="00103620" w:rsidRPr="003B5EFF">
        <w:rPr>
          <w:lang w:val="sr-Cyrl-CS"/>
        </w:rPr>
        <w:t>за доделу средстава за</w:t>
      </w:r>
      <w:r w:rsidR="00521B7E" w:rsidRPr="003B5EFF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</w:t>
      </w:r>
      <w:r w:rsidR="00252C9F" w:rsidRPr="003B5EFF">
        <w:rPr>
          <w:lang w:val="sr-Cyrl-CS"/>
        </w:rPr>
        <w:t>иту и спасавање од пожара у 2023</w:t>
      </w:r>
      <w:r w:rsidR="00521B7E" w:rsidRPr="003B5EFF">
        <w:rPr>
          <w:lang w:val="sr-Cyrl-CS"/>
        </w:rPr>
        <w:t xml:space="preserve">. години а који реализују удружења </w:t>
      </w:r>
    </w:p>
    <w:p w:rsidR="009F1B93" w:rsidRPr="00521B7E" w:rsidRDefault="009F1B93" w:rsidP="00521B7E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521B7E" w:rsidRPr="00521B7E" w:rsidRDefault="003B5EFF" w:rsidP="003B5EFF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  <w:r>
        <w:rPr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8A45" wp14:editId="608B4411">
                <wp:simplePos x="0" y="0"/>
                <wp:positionH relativeFrom="margin">
                  <wp:align>left</wp:align>
                </wp:positionH>
                <wp:positionV relativeFrom="page">
                  <wp:posOffset>4174490</wp:posOffset>
                </wp:positionV>
                <wp:extent cx="184150" cy="1841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A3D1" id="Rectangle 1" o:spid="_x0000_s1026" style="position:absolute;margin-left:0;margin-top:328.7pt;width:14.5pt;height:1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yWdQ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" fillcolor="#5b9bd5" strokecolor="#41719c" strokeweight="1pt">
                <w10:wrap anchorx="margin" anchory="page"/>
              </v:rect>
            </w:pict>
          </mc:Fallback>
        </mc:AlternateContent>
      </w:r>
      <w:r w:rsidR="009F1B93" w:rsidRPr="00103620">
        <w:rPr>
          <w:rFonts w:eastAsia="Times New Roman"/>
          <w:noProof/>
          <w:lang w:val="sr-Cyrl-CS"/>
        </w:rPr>
        <w:t xml:space="preserve">Ја, доле потписани, </w:t>
      </w:r>
      <w:r w:rsidR="009F1B93" w:rsidRPr="00103620">
        <w:rPr>
          <w:rFonts w:eastAsia="Times New Roman"/>
          <w:noProof/>
          <w:lang w:val="sr-Cyrl-RS"/>
        </w:rPr>
        <w:t xml:space="preserve">нисам </w:t>
      </w:r>
      <w:r w:rsidR="009F1B93" w:rsidRPr="00103620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="009F1B93"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="009F1B93" w:rsidRPr="00103620">
        <w:rPr>
          <w:rFonts w:eastAsia="Times New Roman"/>
          <w:noProof/>
          <w:lang w:val="sr-Cyrl-CS"/>
        </w:rPr>
        <w:t xml:space="preserve">на </w:t>
      </w:r>
      <w:r w:rsidR="009F1B93" w:rsidRPr="00103620">
        <w:rPr>
          <w:rFonts w:eastAsia="Times New Roman"/>
          <w:noProof/>
          <w:lang w:val="sr-Cyrl-CS"/>
        </w:rPr>
        <w:br/>
        <w:t xml:space="preserve">Конкурс </w:t>
      </w:r>
      <w:r w:rsidR="00521B7E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252C9F">
        <w:rPr>
          <w:lang w:val="sr-Latn-RS"/>
        </w:rPr>
        <w:t>23</w:t>
      </w:r>
      <w:r w:rsidR="00521B7E">
        <w:rPr>
          <w:lang w:val="sr-Cyrl-CS"/>
        </w:rPr>
        <w:t xml:space="preserve">. години а који реализују удружења </w:t>
      </w:r>
    </w:p>
    <w:p w:rsidR="00103620" w:rsidRPr="00521B7E" w:rsidRDefault="00103620" w:rsidP="00521B7E">
      <w:pPr>
        <w:spacing w:after="0" w:line="240" w:lineRule="auto"/>
        <w:ind w:left="284"/>
        <w:jc w:val="both"/>
        <w:rPr>
          <w:rFonts w:eastAsia="Times New Roman"/>
          <w:noProof/>
          <w:lang w:val="sr-Cyrl-CS"/>
        </w:rPr>
      </w:pPr>
    </w:p>
    <w:p w:rsidR="009F1B93" w:rsidRPr="00103620" w:rsidRDefault="009F1B93" w:rsidP="00103620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Овом изјавом, потврђујем и да сам упознат са одредбама Закона о општем управном поступку („Сл. гласник РС“ бр. 18/2016</w:t>
      </w:r>
      <w:r w:rsidR="00521B7E">
        <w:rPr>
          <w:rFonts w:eastAsia="Times New Roman"/>
          <w:noProof/>
          <w:lang w:val="sr-Cyrl-CS"/>
        </w:rPr>
        <w:t xml:space="preserve"> и 95/2018-аутентично тумачење</w:t>
      </w:r>
      <w:r>
        <w:rPr>
          <w:rFonts w:eastAsia="Times New Roman"/>
          <w:noProof/>
          <w:lang w:val="sr-Cyrl-CS"/>
        </w:rPr>
        <w:t xml:space="preserve">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3B5EFF">
      <w:pPr>
        <w:spacing w:after="0" w:line="240" w:lineRule="auto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1938C1" w:rsidRPr="001938C1" w:rsidRDefault="001938C1" w:rsidP="003B5EFF">
      <w:pPr>
        <w:spacing w:after="0" w:line="240" w:lineRule="auto"/>
        <w:rPr>
          <w:rFonts w:eastAsia="Times New Roman"/>
          <w:noProof/>
          <w:lang w:val="sr-Cyrl-CS"/>
        </w:rPr>
      </w:pPr>
    </w:p>
    <w:p w:rsidR="00E74B97" w:rsidRDefault="00E74B97" w:rsidP="003B5EFF">
      <w:pPr>
        <w:spacing w:after="0" w:line="240" w:lineRule="auto"/>
        <w:jc w:val="center"/>
        <w:rPr>
          <w:rFonts w:eastAsia="Times New Roman"/>
          <w:noProof/>
          <w:lang w:val="sr-Cyrl-CS"/>
        </w:rPr>
      </w:pPr>
    </w:p>
    <w:p w:rsidR="003B5EFF" w:rsidRPr="003B5EFF" w:rsidRDefault="003B5EFF" w:rsidP="003B5EFF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noProof/>
          <w:lang w:val="sr-Cyrl-RS"/>
        </w:rPr>
        <w:t>Електронски потпис подносиоца пријаве</w:t>
      </w:r>
    </w:p>
    <w:sectPr w:rsidR="003B5EFF" w:rsidRPr="003B5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87" w:rsidRDefault="00825787" w:rsidP="000D3018">
      <w:pPr>
        <w:spacing w:after="0" w:line="240" w:lineRule="auto"/>
      </w:pPr>
      <w:r>
        <w:separator/>
      </w:r>
    </w:p>
  </w:endnote>
  <w:endnote w:type="continuationSeparator" w:id="0">
    <w:p w:rsidR="00825787" w:rsidRDefault="0082578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87" w:rsidRDefault="00825787" w:rsidP="000D3018">
      <w:pPr>
        <w:spacing w:after="0" w:line="240" w:lineRule="auto"/>
      </w:pPr>
      <w:r>
        <w:separator/>
      </w:r>
    </w:p>
  </w:footnote>
  <w:footnote w:type="continuationSeparator" w:id="0">
    <w:p w:rsidR="00825787" w:rsidRDefault="0082578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2D418B"/>
    <w:multiLevelType w:val="hybridMultilevel"/>
    <w:tmpl w:val="DCF2EEB8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1"/>
    <w:rsid w:val="0000570D"/>
    <w:rsid w:val="00036E23"/>
    <w:rsid w:val="00041608"/>
    <w:rsid w:val="00077A39"/>
    <w:rsid w:val="000B70FB"/>
    <w:rsid w:val="000D3018"/>
    <w:rsid w:val="00103620"/>
    <w:rsid w:val="00153755"/>
    <w:rsid w:val="00182226"/>
    <w:rsid w:val="001938C1"/>
    <w:rsid w:val="001E1696"/>
    <w:rsid w:val="001F0C15"/>
    <w:rsid w:val="001F3282"/>
    <w:rsid w:val="00230487"/>
    <w:rsid w:val="002464FE"/>
    <w:rsid w:val="00252C9F"/>
    <w:rsid w:val="0026718A"/>
    <w:rsid w:val="002A06A1"/>
    <w:rsid w:val="002E6991"/>
    <w:rsid w:val="0031528C"/>
    <w:rsid w:val="00326BCE"/>
    <w:rsid w:val="0033711F"/>
    <w:rsid w:val="003445BC"/>
    <w:rsid w:val="003B5EFF"/>
    <w:rsid w:val="004E40A7"/>
    <w:rsid w:val="004E47A8"/>
    <w:rsid w:val="00521B7E"/>
    <w:rsid w:val="00523F63"/>
    <w:rsid w:val="00577106"/>
    <w:rsid w:val="00692438"/>
    <w:rsid w:val="0077427C"/>
    <w:rsid w:val="0078447A"/>
    <w:rsid w:val="007B41EE"/>
    <w:rsid w:val="00825787"/>
    <w:rsid w:val="0086059D"/>
    <w:rsid w:val="00861D1E"/>
    <w:rsid w:val="008B1D50"/>
    <w:rsid w:val="008C6678"/>
    <w:rsid w:val="008E62C4"/>
    <w:rsid w:val="008F4369"/>
    <w:rsid w:val="009270A5"/>
    <w:rsid w:val="00931DC8"/>
    <w:rsid w:val="00935DC1"/>
    <w:rsid w:val="00993B4C"/>
    <w:rsid w:val="009A45F5"/>
    <w:rsid w:val="009C2BAB"/>
    <w:rsid w:val="009F1B93"/>
    <w:rsid w:val="00A95D9A"/>
    <w:rsid w:val="00B26456"/>
    <w:rsid w:val="00BB4FFA"/>
    <w:rsid w:val="00C41C9D"/>
    <w:rsid w:val="00C54532"/>
    <w:rsid w:val="00C767B0"/>
    <w:rsid w:val="00C87F59"/>
    <w:rsid w:val="00CB4415"/>
    <w:rsid w:val="00D0191B"/>
    <w:rsid w:val="00D50FAC"/>
    <w:rsid w:val="00D740A1"/>
    <w:rsid w:val="00D77F52"/>
    <w:rsid w:val="00DA6257"/>
    <w:rsid w:val="00DF0A33"/>
    <w:rsid w:val="00E35452"/>
    <w:rsid w:val="00E46147"/>
    <w:rsid w:val="00E73EC3"/>
    <w:rsid w:val="00E74B97"/>
    <w:rsid w:val="00F34C0A"/>
    <w:rsid w:val="00F87C25"/>
    <w:rsid w:val="00FC30A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2DFC-5880-4C4B-B49F-FBCDC3A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BOBAN MILOSAVLJEVIC</cp:lastModifiedBy>
  <cp:revision>2</cp:revision>
  <dcterms:created xsi:type="dcterms:W3CDTF">2023-03-16T11:04:00Z</dcterms:created>
  <dcterms:modified xsi:type="dcterms:W3CDTF">2023-03-16T11:04:00Z</dcterms:modified>
</cp:coreProperties>
</file>