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55" w:rsidRDefault="001C5055" w:rsidP="001C5055">
      <w:pPr>
        <w:spacing w:after="0" w:line="240" w:lineRule="auto"/>
        <w:ind w:right="125"/>
        <w:jc w:val="center"/>
        <w:rPr>
          <w:rFonts w:cs="Calibri"/>
          <w:b/>
          <w:bCs/>
          <w:sz w:val="20"/>
          <w:szCs w:val="20"/>
          <w:lang w:val="sr-Latn-RS"/>
        </w:rPr>
      </w:pPr>
      <w:bookmarkStart w:id="0" w:name="_GoBack"/>
      <w:bookmarkEnd w:id="0"/>
      <w:r w:rsidRPr="00237450">
        <w:rPr>
          <w:rFonts w:cs="Calibri"/>
          <w:b/>
          <w:bCs/>
          <w:sz w:val="20"/>
          <w:szCs w:val="20"/>
          <w:lang w:val="sr-Cyrl-CS"/>
        </w:rPr>
        <w:t>ПРИЈАВА</w:t>
      </w:r>
      <w:r w:rsidRPr="00237450">
        <w:rPr>
          <w:rFonts w:cs="Calibri"/>
          <w:b/>
          <w:bCs/>
          <w:sz w:val="20"/>
          <w:szCs w:val="20"/>
          <w:lang w:val="sr-Latn-RS"/>
        </w:rPr>
        <w:t xml:space="preserve"> </w:t>
      </w:r>
    </w:p>
    <w:p w:rsidR="001C5055" w:rsidRPr="00E2576D" w:rsidRDefault="00470C6E" w:rsidP="00470C6E">
      <w:pPr>
        <w:ind w:right="125"/>
        <w:jc w:val="center"/>
        <w:rPr>
          <w:b/>
          <w:bCs/>
          <w:sz w:val="20"/>
          <w:szCs w:val="20"/>
          <w:lang w:val="sr-Latn-RS"/>
        </w:rPr>
      </w:pPr>
      <w:r w:rsidRPr="008E1DE1">
        <w:rPr>
          <w:b/>
          <w:bCs/>
          <w:noProof/>
          <w:sz w:val="20"/>
          <w:szCs w:val="20"/>
          <w:lang w:val="sr-Cyrl-RS"/>
        </w:rPr>
        <w:t xml:space="preserve">за доделу средстава за суфинансирање </w:t>
      </w:r>
      <w:r w:rsidRPr="008E1DE1">
        <w:rPr>
          <w:b/>
          <w:noProof/>
          <w:sz w:val="20"/>
          <w:szCs w:val="20"/>
          <w:lang w:val="sr-Cyrl-RS"/>
        </w:rPr>
        <w:t xml:space="preserve">трошкова контроле и сертификације органске производње, </w:t>
      </w:r>
      <w:r w:rsidR="00200B10">
        <w:rPr>
          <w:b/>
          <w:noProof/>
          <w:sz w:val="20"/>
          <w:szCs w:val="20"/>
          <w:lang w:val="sr-Cyrl-RS"/>
        </w:rPr>
        <w:t>на територији АП Војводине у 20</w:t>
      </w:r>
      <w:r w:rsidR="002C366A">
        <w:rPr>
          <w:b/>
          <w:noProof/>
          <w:sz w:val="20"/>
          <w:szCs w:val="20"/>
          <w:lang w:val="sr-Latn-RS"/>
        </w:rPr>
        <w:t>2</w:t>
      </w:r>
      <w:r w:rsidR="008678D9">
        <w:rPr>
          <w:b/>
          <w:noProof/>
          <w:sz w:val="20"/>
          <w:szCs w:val="20"/>
          <w:lang w:val="sr-Latn-RS"/>
        </w:rPr>
        <w:t>2</w:t>
      </w:r>
      <w:r w:rsidRPr="008E1DE1">
        <w:rPr>
          <w:b/>
          <w:noProof/>
          <w:sz w:val="20"/>
          <w:szCs w:val="20"/>
          <w:lang w:val="sr-Cyrl-RS"/>
        </w:rPr>
        <w:t>.години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4077"/>
        <w:gridCol w:w="410"/>
        <w:gridCol w:w="3782"/>
      </w:tblGrid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Подносилац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пријаве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Седиште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/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ЈМБГ (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за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физичка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лица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Матични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број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37450">
              <w:rPr>
                <w:rFonts w:cs="Calibri"/>
                <w:sz w:val="20"/>
                <w:szCs w:val="20"/>
              </w:rPr>
              <w:t xml:space="preserve">ПИБ 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Број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 xml:space="preserve"> регистрованог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пољопривредног</w:t>
            </w:r>
            <w:proofErr w:type="spellEnd"/>
          </w:p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237450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Телефон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(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фиксни и мобилни)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Особа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за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контакт</w:t>
            </w:r>
            <w:proofErr w:type="spellEnd"/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Име</w:t>
            </w:r>
            <w:r w:rsidRPr="00237450">
              <w:rPr>
                <w:rFonts w:cs="Calibri"/>
                <w:sz w:val="20"/>
                <w:szCs w:val="20"/>
                <w:lang w:val="sr-Latn-CS"/>
              </w:rPr>
              <w:t>,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 xml:space="preserve"> презиме и функција особе овлашћене за потписивање уговора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4077" w:type="dxa"/>
            <w:shd w:val="clear" w:color="auto" w:fill="auto"/>
          </w:tcPr>
          <w:p w:rsidR="001C5055" w:rsidRPr="006D7B76" w:rsidRDefault="001C5055" w:rsidP="005A31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sr-Latn-CS"/>
              </w:rPr>
            </w:pPr>
            <w:proofErr w:type="spellStart"/>
            <w:r w:rsidRPr="006D7B76">
              <w:rPr>
                <w:rFonts w:cs="Calibri"/>
                <w:b/>
                <w:sz w:val="20"/>
                <w:szCs w:val="20"/>
              </w:rPr>
              <w:t>Увођење</w:t>
            </w:r>
            <w:proofErr w:type="spellEnd"/>
            <w:r w:rsidRPr="006D7B76">
              <w:rPr>
                <w:rFonts w:cs="Calibri"/>
                <w:b/>
                <w:sz w:val="20"/>
                <w:szCs w:val="20"/>
              </w:rPr>
              <w:t>/</w:t>
            </w:r>
            <w:proofErr w:type="spellStart"/>
            <w:r w:rsidRPr="006D7B76">
              <w:rPr>
                <w:rFonts w:cs="Calibri"/>
                <w:b/>
                <w:sz w:val="20"/>
                <w:szCs w:val="20"/>
              </w:rPr>
              <w:t>сертификација</w:t>
            </w:r>
            <w:proofErr w:type="spellEnd"/>
            <w:r w:rsidRPr="006D7B76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237450" w:rsidP="002374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Органска производња</w:t>
            </w: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614EC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12.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237450">
            <w:pPr>
              <w:spacing w:after="0" w:line="240" w:lineRule="auto"/>
              <w:rPr>
                <w:rFonts w:cs="Calibri"/>
                <w:sz w:val="20"/>
                <w:szCs w:val="20"/>
                <w:lang w:val="sr-Latn-RS"/>
              </w:rPr>
            </w:pPr>
            <w:r w:rsidRPr="00237450">
              <w:rPr>
                <w:sz w:val="20"/>
                <w:szCs w:val="20"/>
                <w:lang w:val="sr-Cyrl-CS"/>
              </w:rPr>
              <w:t>кратак опис корисника средстава (делатност, производи, пласман, кретање извоза, едукација и сл.)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Pr="00237450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1C5055" w:rsidRPr="00237450" w:rsidTr="00A33140">
        <w:trPr>
          <w:trHeight w:val="179"/>
        </w:trPr>
        <w:tc>
          <w:tcPr>
            <w:tcW w:w="1371" w:type="dxa"/>
            <w:vMerge w:val="restart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13.</w:t>
            </w:r>
          </w:p>
        </w:tc>
        <w:tc>
          <w:tcPr>
            <w:tcW w:w="4077" w:type="dxa"/>
            <w:vMerge w:val="restart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Доказ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о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извршеном</w:t>
            </w:r>
            <w:proofErr w:type="spellEnd"/>
          </w:p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плаћању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број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датум</w:t>
            </w:r>
            <w:proofErr w:type="spellEnd"/>
          </w:p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рачуна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извода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банке</w:t>
            </w:r>
            <w:proofErr w:type="spellEnd"/>
          </w:p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или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број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датум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рачуна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и</w:t>
            </w:r>
          </w:p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фискалног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исечка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rPr>
          <w:trHeight w:val="177"/>
        </w:trPr>
        <w:tc>
          <w:tcPr>
            <w:tcW w:w="1371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rPr>
          <w:trHeight w:val="177"/>
        </w:trPr>
        <w:tc>
          <w:tcPr>
            <w:tcW w:w="1371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rPr>
          <w:trHeight w:val="177"/>
        </w:trPr>
        <w:tc>
          <w:tcPr>
            <w:tcW w:w="1371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rPr>
          <w:trHeight w:val="177"/>
        </w:trPr>
        <w:tc>
          <w:tcPr>
            <w:tcW w:w="1371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14.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Укупан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износ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трошкова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(без ПДВ_а)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8678D9" w:rsidRPr="00237450" w:rsidTr="00A33140">
        <w:tc>
          <w:tcPr>
            <w:tcW w:w="1371" w:type="dxa"/>
            <w:shd w:val="clear" w:color="auto" w:fill="auto"/>
          </w:tcPr>
          <w:p w:rsidR="008678D9" w:rsidRPr="008678D9" w:rsidRDefault="008678D9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4077" w:type="dxa"/>
            <w:shd w:val="clear" w:color="auto" w:fill="auto"/>
          </w:tcPr>
          <w:p w:rsidR="008678D9" w:rsidRPr="00237450" w:rsidRDefault="008678D9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Укупан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износ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трошкова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sr-Cyrl-CS"/>
              </w:rPr>
              <w:t>(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sr-Cyrl-RS"/>
              </w:rPr>
              <w:t xml:space="preserve">са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ПДВ_а)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8678D9" w:rsidRPr="00237450" w:rsidRDefault="008678D9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16.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Наменски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рачун</w:t>
            </w:r>
            <w:proofErr w:type="spellEnd"/>
          </w:p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подносиоца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пријаве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E2576D" w:rsidRPr="00237450" w:rsidTr="00A33140">
        <w:tc>
          <w:tcPr>
            <w:tcW w:w="1371" w:type="dxa"/>
            <w:shd w:val="clear" w:color="auto" w:fill="auto"/>
          </w:tcPr>
          <w:p w:rsidR="00E2576D" w:rsidRPr="00237450" w:rsidRDefault="00E2576D" w:rsidP="00E257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17.</w:t>
            </w:r>
          </w:p>
        </w:tc>
        <w:tc>
          <w:tcPr>
            <w:tcW w:w="4077" w:type="dxa"/>
            <w:shd w:val="clear" w:color="auto" w:fill="auto"/>
          </w:tcPr>
          <w:p w:rsidR="00E2576D" w:rsidRPr="00237450" w:rsidRDefault="00E2576D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Назив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банке</w:t>
            </w:r>
            <w:proofErr w:type="spellEnd"/>
          </w:p>
        </w:tc>
        <w:tc>
          <w:tcPr>
            <w:tcW w:w="4192" w:type="dxa"/>
            <w:gridSpan w:val="2"/>
            <w:shd w:val="clear" w:color="auto" w:fill="auto"/>
          </w:tcPr>
          <w:p w:rsidR="00E2576D" w:rsidRPr="00237450" w:rsidRDefault="00E2576D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9640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 w:rsidRPr="00854E12">
              <w:rPr>
                <w:b/>
                <w:szCs w:val="20"/>
                <w:lang w:val="sr-Cyrl-RS"/>
              </w:rPr>
              <w:t>ПОДАЦИ О ПОЉОПРИВРЕДНОЈ ПРОИЗОДЊИ</w:t>
            </w: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0A6F8E" w:rsidRDefault="006D7B76" w:rsidP="00E2576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ратарским културама </w:t>
            </w:r>
            <w:r>
              <w:rPr>
                <w:sz w:val="20"/>
                <w:szCs w:val="20"/>
                <w:lang w:val="sr-Latn-RS"/>
              </w:rPr>
              <w:t>(ha)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0A6F8E" w:rsidRDefault="006D7B76" w:rsidP="00E2576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органскепроизводње под воћарством, виноградарством и повртарским културама </w:t>
            </w:r>
            <w:r>
              <w:rPr>
                <w:sz w:val="20"/>
                <w:szCs w:val="20"/>
                <w:lang w:val="sr-Latn-RS"/>
              </w:rPr>
              <w:t>(ha)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 xml:space="preserve">Структура сточарске органске производње </w:t>
            </w:r>
          </w:p>
          <w:p w:rsidR="00200B10" w:rsidRDefault="00200B10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  <w:p w:rsidR="00200B10" w:rsidRDefault="00200B10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  <w:p w:rsidR="00200B10" w:rsidRPr="00E2576D" w:rsidRDefault="00200B10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Pr="00237450" w:rsidRDefault="00470C6E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9640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 w:rsidRPr="00F868AE">
              <w:rPr>
                <w:b/>
                <w:lang w:val="sr-Cyrl-RS"/>
              </w:rPr>
              <w:lastRenderedPageBreak/>
              <w:t>НАМЕНА СРЕДСТАВА</w:t>
            </w:r>
          </w:p>
        </w:tc>
      </w:tr>
      <w:tr w:rsidR="006D7B76" w:rsidRPr="00237450" w:rsidTr="00200B10">
        <w:trPr>
          <w:trHeight w:val="701"/>
        </w:trPr>
        <w:tc>
          <w:tcPr>
            <w:tcW w:w="5448" w:type="dxa"/>
            <w:gridSpan w:val="2"/>
            <w:shd w:val="clear" w:color="auto" w:fill="auto"/>
          </w:tcPr>
          <w:p w:rsidR="006D7B76" w:rsidRPr="00EB1779" w:rsidRDefault="006D7B76" w:rsidP="006D7B76">
            <w:pPr>
              <w:rPr>
                <w:b/>
                <w:sz w:val="20"/>
                <w:szCs w:val="20"/>
                <w:lang w:val="sr-Cyrl-RS"/>
              </w:rPr>
            </w:pPr>
            <w:r w:rsidRPr="00EB1779">
              <w:rPr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4192" w:type="dxa"/>
            <w:gridSpan w:val="2"/>
            <w:vAlign w:val="center"/>
          </w:tcPr>
          <w:p w:rsidR="006D7B76" w:rsidRPr="00EB1779" w:rsidRDefault="006D7B76" w:rsidP="00200B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1779">
              <w:rPr>
                <w:b/>
                <w:sz w:val="20"/>
                <w:szCs w:val="20"/>
                <w:lang w:val="sr-Cyrl-RS"/>
              </w:rPr>
              <w:t>Износ инвестиције без ПДВ</w:t>
            </w: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9640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>
              <w:rPr>
                <w:b/>
                <w:lang w:val="sr-Cyrl-RS"/>
              </w:rPr>
              <w:t>РАЧУН</w:t>
            </w:r>
          </w:p>
        </w:tc>
      </w:tr>
      <w:tr w:rsidR="006D7B76" w:rsidRPr="00237450" w:rsidTr="00200B10">
        <w:trPr>
          <w:trHeight w:val="563"/>
        </w:trPr>
        <w:tc>
          <w:tcPr>
            <w:tcW w:w="1371" w:type="dxa"/>
            <w:shd w:val="clear" w:color="auto" w:fill="auto"/>
            <w:vAlign w:val="center"/>
          </w:tcPr>
          <w:p w:rsidR="006D7B76" w:rsidRPr="00430FD0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30FD0">
              <w:rPr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D7B76" w:rsidRPr="00430FD0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30FD0">
              <w:rPr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b/>
                <w:sz w:val="20"/>
                <w:szCs w:val="20"/>
                <w:lang w:val="sr-Cyrl-RS"/>
              </w:rPr>
              <w:t>рачуна</w:t>
            </w:r>
          </w:p>
        </w:tc>
        <w:tc>
          <w:tcPr>
            <w:tcW w:w="4192" w:type="dxa"/>
            <w:gridSpan w:val="2"/>
            <w:shd w:val="clear" w:color="auto" w:fill="auto"/>
            <w:vAlign w:val="center"/>
          </w:tcPr>
          <w:p w:rsidR="006D7B76" w:rsidRPr="00430FD0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30FD0">
              <w:rPr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6D7B76" w:rsidRPr="00237450" w:rsidTr="00A33140">
        <w:tc>
          <w:tcPr>
            <w:tcW w:w="1371" w:type="dxa"/>
            <w:shd w:val="clear" w:color="auto" w:fill="auto"/>
            <w:vAlign w:val="center"/>
          </w:tcPr>
          <w:p w:rsidR="006D7B76" w:rsidRPr="0052191F" w:rsidRDefault="006D7B76" w:rsidP="006D7B76">
            <w:pPr>
              <w:rPr>
                <w:sz w:val="20"/>
                <w:szCs w:val="20"/>
                <w:lang w:val="sr-Cyrl-RS"/>
              </w:rPr>
            </w:pPr>
            <w:r w:rsidRPr="00F13038">
              <w:rPr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D7B76" w:rsidRPr="00A061E1" w:rsidRDefault="006D7B76" w:rsidP="006D7B7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192" w:type="dxa"/>
            <w:gridSpan w:val="2"/>
            <w:shd w:val="clear" w:color="auto" w:fill="auto"/>
            <w:vAlign w:val="center"/>
          </w:tcPr>
          <w:p w:rsidR="006D7B76" w:rsidRPr="0052191F" w:rsidRDefault="006D7B76" w:rsidP="006D7B76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D7B76" w:rsidRPr="00237450" w:rsidTr="00A33140">
        <w:tc>
          <w:tcPr>
            <w:tcW w:w="1371" w:type="dxa"/>
            <w:shd w:val="clear" w:color="auto" w:fill="auto"/>
            <w:vAlign w:val="center"/>
          </w:tcPr>
          <w:p w:rsidR="006D7B76" w:rsidRPr="00560AE5" w:rsidRDefault="006D7B76" w:rsidP="006D7B76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6D7B76" w:rsidRPr="00205FCC" w:rsidRDefault="006D7B76" w:rsidP="006D7B7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192" w:type="dxa"/>
            <w:gridSpan w:val="2"/>
            <w:shd w:val="clear" w:color="auto" w:fill="auto"/>
            <w:vAlign w:val="center"/>
          </w:tcPr>
          <w:p w:rsidR="006D7B76" w:rsidRPr="00A061E1" w:rsidRDefault="006D7B76" w:rsidP="006D7B76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D7B76" w:rsidRPr="00237450" w:rsidTr="00A33140">
        <w:tc>
          <w:tcPr>
            <w:tcW w:w="1371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1371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1371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6D7B76">
              <w:rPr>
                <w:rFonts w:cs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4077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14EC1" w:rsidRPr="00237450" w:rsidTr="00A33140">
        <w:tc>
          <w:tcPr>
            <w:tcW w:w="9640" w:type="dxa"/>
            <w:gridSpan w:val="4"/>
            <w:shd w:val="clear" w:color="auto" w:fill="auto"/>
          </w:tcPr>
          <w:p w:rsidR="00614EC1" w:rsidRPr="00614EC1" w:rsidRDefault="00614EC1" w:rsidP="00614EC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>Укупни трошкови</w:t>
            </w:r>
            <w:r w:rsidRPr="00614EC1">
              <w:rPr>
                <w:rFonts w:cs="Calibri"/>
                <w:b/>
                <w:sz w:val="20"/>
                <w:szCs w:val="20"/>
                <w:lang w:val="sr-Cyrl-RS"/>
              </w:rPr>
              <w:t xml:space="preserve"> (без ПДВ_а)</w:t>
            </w:r>
          </w:p>
        </w:tc>
      </w:tr>
      <w:tr w:rsidR="00614EC1" w:rsidRPr="00237450" w:rsidTr="00A33140">
        <w:tc>
          <w:tcPr>
            <w:tcW w:w="5448" w:type="dxa"/>
            <w:gridSpan w:val="2"/>
            <w:shd w:val="clear" w:color="auto" w:fill="auto"/>
          </w:tcPr>
          <w:p w:rsidR="00614EC1" w:rsidRPr="00614EC1" w:rsidRDefault="00614EC1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614EC1">
              <w:rPr>
                <w:rFonts w:cs="Calibri"/>
                <w:sz w:val="20"/>
                <w:szCs w:val="20"/>
                <w:lang w:val="sr-Cyrl-RS"/>
              </w:rPr>
              <w:t>Укупни трошкови контроле и сертификације (без ПДВ_а)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614EC1" w:rsidRPr="00237450" w:rsidRDefault="00614EC1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9640" w:type="dxa"/>
            <w:gridSpan w:val="4"/>
            <w:shd w:val="clear" w:color="auto" w:fill="auto"/>
          </w:tcPr>
          <w:p w:rsidR="00B0408F" w:rsidRDefault="00B0408F" w:rsidP="006D7B76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237450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ИЗЈАВА 1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D7B76" w:rsidRPr="00237450" w:rsidRDefault="006D7B76" w:rsidP="006D7B76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sz w:val="20"/>
                <w:szCs w:val="20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D7B76" w:rsidRPr="00237450" w:rsidRDefault="006D7B76" w:rsidP="006D7B76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sz w:val="20"/>
                <w:szCs w:val="20"/>
              </w:rPr>
            </w:pPr>
            <w:r w:rsidRPr="00237450">
              <w:rPr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237450">
              <w:rPr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6D7B76" w:rsidRPr="00B0408F" w:rsidRDefault="006D7B76" w:rsidP="006D7B76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sz w:val="20"/>
                <w:szCs w:val="20"/>
              </w:rPr>
            </w:pPr>
            <w:r w:rsidRPr="00237450">
              <w:rPr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237450">
              <w:rPr>
                <w:sz w:val="20"/>
                <w:szCs w:val="20"/>
                <w:lang w:val="sr-Cyrl-CS"/>
              </w:rPr>
              <w:t>.</w:t>
            </w:r>
          </w:p>
          <w:p w:rsidR="00B0408F" w:rsidRPr="009C1564" w:rsidRDefault="00B0408F" w:rsidP="00B0408F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C1564">
              <w:rPr>
                <w:sz w:val="20"/>
                <w:szCs w:val="20"/>
              </w:rPr>
              <w:t>добављач</w:t>
            </w:r>
            <w:proofErr w:type="spellEnd"/>
            <w:r w:rsidRPr="009C1564">
              <w:rPr>
                <w:sz w:val="20"/>
                <w:szCs w:val="20"/>
              </w:rPr>
              <w:t xml:space="preserve"> и </w:t>
            </w:r>
            <w:proofErr w:type="spellStart"/>
            <w:r w:rsidRPr="009C1564">
              <w:rPr>
                <w:sz w:val="20"/>
                <w:szCs w:val="20"/>
              </w:rPr>
              <w:t>подносилац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захтева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не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представљају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повезана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чему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повезаним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лицима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сматрају</w:t>
            </w:r>
            <w:proofErr w:type="spellEnd"/>
            <w:r w:rsidRPr="009C1564">
              <w:rPr>
                <w:sz w:val="20"/>
                <w:szCs w:val="20"/>
              </w:rPr>
              <w:t xml:space="preserve">: </w:t>
            </w:r>
            <w:proofErr w:type="spellStart"/>
            <w:r w:rsidRPr="009C1564">
              <w:rPr>
                <w:sz w:val="20"/>
                <w:szCs w:val="20"/>
              </w:rPr>
              <w:t>носилац</w:t>
            </w:r>
            <w:proofErr w:type="spellEnd"/>
            <w:r w:rsidRPr="009C1564">
              <w:rPr>
                <w:sz w:val="20"/>
                <w:szCs w:val="20"/>
              </w:rPr>
              <w:t xml:space="preserve"> и </w:t>
            </w:r>
            <w:proofErr w:type="spellStart"/>
            <w:r w:rsidRPr="009C1564">
              <w:rPr>
                <w:sz w:val="20"/>
                <w:szCs w:val="20"/>
              </w:rPr>
              <w:t>чланови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породичног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пољопривредног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газдинства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супружници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ванбрачни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партнери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крвни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сродници</w:t>
            </w:r>
            <w:proofErr w:type="spell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правој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линији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крвни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сродници</w:t>
            </w:r>
            <w:proofErr w:type="spell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побочној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линији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закључно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трећим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степеном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сродства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сродници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тазбини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до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другог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степена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сродства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усвојилац</w:t>
            </w:r>
            <w:proofErr w:type="spellEnd"/>
            <w:r w:rsidRPr="009C1564">
              <w:rPr>
                <w:sz w:val="20"/>
                <w:szCs w:val="20"/>
              </w:rPr>
              <w:t xml:space="preserve"> и </w:t>
            </w:r>
            <w:proofErr w:type="spellStart"/>
            <w:r w:rsidRPr="009C1564">
              <w:rPr>
                <w:sz w:val="20"/>
                <w:szCs w:val="20"/>
              </w:rPr>
              <w:t>усвојеник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између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којих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је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извршен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пренос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управљачких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права</w:t>
            </w:r>
            <w:proofErr w:type="spellEnd"/>
            <w:r w:rsidRPr="009C1564">
              <w:rPr>
                <w:sz w:val="20"/>
                <w:szCs w:val="20"/>
              </w:rPr>
              <w:t xml:space="preserve"> и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која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повезана</w:t>
            </w:r>
            <w:proofErr w:type="spell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смислу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закона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којим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уређује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порез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добит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правних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  <w:lang w:val="sr-Cyrl-RS"/>
              </w:rPr>
              <w:t>,</w:t>
            </w:r>
          </w:p>
          <w:p w:rsidR="00B0408F" w:rsidRPr="009C1564" w:rsidRDefault="00B0408F" w:rsidP="00B0408F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C1564">
              <w:rPr>
                <w:sz w:val="20"/>
                <w:szCs w:val="20"/>
              </w:rPr>
              <w:t>није</w:t>
            </w:r>
            <w:proofErr w:type="spell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групи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повезаних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којој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неки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од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чланова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велика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правна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  <w:lang w:val="sr-Cyrl-CS"/>
              </w:rPr>
              <w:t>.</w:t>
            </w:r>
          </w:p>
          <w:p w:rsidR="006D7B76" w:rsidRDefault="006D7B76" w:rsidP="006D7B76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6D7B76" w:rsidRPr="00237450" w:rsidRDefault="006D7B76" w:rsidP="006D7B76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6D7B76" w:rsidRPr="00237450" w:rsidRDefault="006D7B76" w:rsidP="006D7B76">
            <w:pPr>
              <w:spacing w:after="0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6D7B76" w:rsidRPr="00237450" w:rsidRDefault="006D7B76" w:rsidP="006D7B76">
            <w:pPr>
              <w:spacing w:after="0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rPr>
          <w:trHeight w:val="7280"/>
        </w:trPr>
        <w:tc>
          <w:tcPr>
            <w:tcW w:w="9640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237450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lastRenderedPageBreak/>
              <w:t>И З Ј А В А 2</w:t>
            </w:r>
          </w:p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  <w:p w:rsidR="006D7B76" w:rsidRPr="006D7B76" w:rsidRDefault="006D7B76" w:rsidP="006D7B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трошкова контроле и сер</w:t>
            </w:r>
            <w:r w:rsidR="00200B1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тификације органске производње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н</w:t>
            </w:r>
            <w:r w:rsidR="00200B10">
              <w:rPr>
                <w:rFonts w:eastAsia="Times New Roman"/>
                <w:noProof/>
                <w:sz w:val="20"/>
                <w:szCs w:val="20"/>
                <w:lang w:val="sr-Cyrl-RS"/>
              </w:rPr>
              <w:t>а територији АП Војводине у 20</w:t>
            </w:r>
            <w:r w:rsidR="00200B10">
              <w:rPr>
                <w:rFonts w:eastAsia="Times New Roman"/>
                <w:noProof/>
                <w:sz w:val="20"/>
                <w:szCs w:val="20"/>
                <w:lang w:val="sr-Latn-RS"/>
              </w:rPr>
              <w:t>2</w:t>
            </w:r>
            <w:r w:rsidR="008678D9">
              <w:rPr>
                <w:rFonts w:eastAsia="Times New Roman"/>
                <w:noProof/>
                <w:sz w:val="20"/>
                <w:szCs w:val="20"/>
                <w:lang w:val="sr-Cyrl-RS"/>
              </w:rPr>
              <w:t>2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</w:p>
          <w:p w:rsidR="006D7B76" w:rsidRPr="006D7B76" w:rsidRDefault="006D7B76" w:rsidP="006D7B7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6D7B76" w:rsidRPr="006D7B76" w:rsidRDefault="006D7B76" w:rsidP="006D7B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трошкова контроле и сертификације органск</w:t>
            </w:r>
            <w:r w:rsidR="00200B10">
              <w:rPr>
                <w:rFonts w:eastAsia="Times New Roman"/>
                <w:noProof/>
                <w:sz w:val="20"/>
                <w:szCs w:val="20"/>
                <w:lang w:val="sr-Cyrl-RS"/>
              </w:rPr>
              <w:t>е производње на територији АП Војводине у 202</w:t>
            </w:r>
            <w:r w:rsidR="008678D9">
              <w:rPr>
                <w:rFonts w:eastAsia="Times New Roman"/>
                <w:noProof/>
                <w:sz w:val="20"/>
                <w:szCs w:val="20"/>
                <w:lang w:val="sr-Cyrl-RS"/>
              </w:rPr>
              <w:t>2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237450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понуђених.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237450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овлашћеног лица у правном лицу</w:t>
            </w:r>
          </w:p>
          <w:p w:rsidR="006D7B76" w:rsidRPr="00237450" w:rsidRDefault="006D7B76" w:rsidP="006D7B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1C5055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A33140" w:rsidRDefault="00A33140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A33140" w:rsidRPr="001F7B6C" w:rsidTr="0024685E">
        <w:trPr>
          <w:trHeight w:val="552"/>
        </w:trPr>
        <w:tc>
          <w:tcPr>
            <w:tcW w:w="6085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200B10" w:rsidRDefault="00A33140" w:rsidP="0024685E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u w:val="single"/>
                <w:lang w:val="sr-Cyrl-RS" w:eastAsia="ja-JP"/>
              </w:rPr>
            </w:pPr>
            <w:r w:rsidRPr="00200B10">
              <w:rPr>
                <w:rFonts w:eastAsia="Times New Roman"/>
                <w:b/>
                <w:noProof/>
                <w:u w:val="single"/>
                <w:lang w:val="sr-Cyrl-RS" w:eastAsia="ja-JP"/>
              </w:rPr>
              <w:t>Обавезно заокружити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да/не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да/не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Власништво поседа - пољопривредно земљиште и објекти у употреби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у власништву</w:t>
            </w:r>
          </w:p>
        </w:tc>
      </w:tr>
      <w:tr w:rsidR="00A33140" w:rsidRPr="001F7B6C" w:rsidTr="00200B10">
        <w:trPr>
          <w:trHeight w:val="331"/>
        </w:trPr>
        <w:tc>
          <w:tcPr>
            <w:tcW w:w="6085" w:type="dxa"/>
            <w:vMerge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Default="00A33140" w:rsidP="00200B10">
            <w:pPr>
              <w:spacing w:after="0" w:line="240" w:lineRule="auto"/>
              <w:ind w:left="-415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у закупу</w:t>
            </w:r>
          </w:p>
          <w:p w:rsidR="00200B10" w:rsidRPr="00117605" w:rsidRDefault="00200B1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уступљено на коришћење без накнаде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lastRenderedPageBreak/>
              <w:t>Датум прве регистрације РПГ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Град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Општина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да/не</w:t>
            </w:r>
          </w:p>
        </w:tc>
      </w:tr>
      <w:tr w:rsidR="008678D9" w:rsidRPr="001F7B6C" w:rsidTr="0024685E">
        <w:tc>
          <w:tcPr>
            <w:tcW w:w="6085" w:type="dxa"/>
            <w:shd w:val="clear" w:color="auto" w:fill="FFFFFF" w:themeFill="background1"/>
          </w:tcPr>
          <w:p w:rsidR="008678D9" w:rsidRPr="00117605" w:rsidRDefault="008678D9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Корисник је сертификован за органску производњу</w:t>
            </w:r>
            <w:r>
              <w:rPr>
                <w:rFonts w:eastAsia="Times New Roman"/>
                <w:noProof/>
                <w:lang w:val="sr-Cyrl-RS" w:eastAsia="ja-JP"/>
              </w:rPr>
              <w:t xml:space="preserve"> од (навести датум прве сертификације)</w:t>
            </w:r>
          </w:p>
        </w:tc>
        <w:tc>
          <w:tcPr>
            <w:tcW w:w="3470" w:type="dxa"/>
            <w:shd w:val="clear" w:color="auto" w:fill="FFFFFF" w:themeFill="background1"/>
          </w:tcPr>
          <w:p w:rsidR="008678D9" w:rsidRPr="00117605" w:rsidRDefault="008678D9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да/не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основна школа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средња школа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noProof/>
                <w:lang w:val="sr-Cyrl-RS" w:eastAsia="ja-JP"/>
              </w:rPr>
              <w:t>Досадашње коришћење средстава Покрајинског секретаријата за пољопривреду, водопривреду и шумарство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први пут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други пут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три и више пута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Оцена одрживости инвестиције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ниска/средња/висока</w:t>
            </w:r>
          </w:p>
        </w:tc>
      </w:tr>
    </w:tbl>
    <w:p w:rsidR="00A33140" w:rsidRPr="00237450" w:rsidRDefault="00A33140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37450">
        <w:rPr>
          <w:rFonts w:cs="Calibri"/>
          <w:sz w:val="20"/>
          <w:szCs w:val="20"/>
        </w:rPr>
        <w:t>У _________________, __________</w:t>
      </w:r>
      <w:r w:rsidRPr="00237450">
        <w:rPr>
          <w:rFonts w:cs="Calibri"/>
          <w:sz w:val="20"/>
          <w:szCs w:val="20"/>
          <w:lang w:val="sr-Cyrl-CS"/>
        </w:rPr>
        <w:t xml:space="preserve">                                              </w:t>
      </w:r>
      <w:r w:rsidRPr="00237450">
        <w:rPr>
          <w:rFonts w:cs="Calibri"/>
          <w:sz w:val="20"/>
          <w:szCs w:val="20"/>
        </w:rPr>
        <w:t xml:space="preserve"> _______________________________</w:t>
      </w: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37450">
        <w:rPr>
          <w:rFonts w:cs="Calibri"/>
          <w:sz w:val="20"/>
          <w:szCs w:val="20"/>
          <w:lang w:val="sr-Cyrl-CS"/>
        </w:rPr>
        <w:t xml:space="preserve">                                                                                                       </w:t>
      </w:r>
      <w:r w:rsidRPr="00237450">
        <w:rPr>
          <w:rFonts w:cs="Calibri"/>
          <w:sz w:val="20"/>
          <w:szCs w:val="20"/>
          <w:lang w:val="sr-Latn-CS"/>
        </w:rPr>
        <w:t xml:space="preserve">  </w:t>
      </w:r>
      <w:r w:rsidRPr="00237450">
        <w:rPr>
          <w:rFonts w:cs="Calibri"/>
          <w:sz w:val="20"/>
          <w:szCs w:val="20"/>
          <w:lang w:val="sr-Cyrl-RS"/>
        </w:rPr>
        <w:t xml:space="preserve">  </w:t>
      </w:r>
      <w:r w:rsidRPr="00237450">
        <w:rPr>
          <w:rFonts w:cs="Calibri"/>
          <w:sz w:val="20"/>
          <w:szCs w:val="20"/>
          <w:lang w:val="sr-Cyrl-CS"/>
        </w:rPr>
        <w:t xml:space="preserve"> </w:t>
      </w:r>
      <w:proofErr w:type="spellStart"/>
      <w:r w:rsidRPr="00237450">
        <w:rPr>
          <w:rFonts w:cs="Calibri"/>
          <w:sz w:val="20"/>
          <w:szCs w:val="20"/>
        </w:rPr>
        <w:t>место</w:t>
      </w:r>
      <w:proofErr w:type="spellEnd"/>
      <w:r w:rsidRPr="00237450">
        <w:rPr>
          <w:rFonts w:cs="Calibri"/>
          <w:sz w:val="20"/>
          <w:szCs w:val="20"/>
        </w:rPr>
        <w:t xml:space="preserve"> и </w:t>
      </w:r>
      <w:proofErr w:type="spellStart"/>
      <w:r w:rsidRPr="00237450">
        <w:rPr>
          <w:rFonts w:cs="Calibri"/>
          <w:sz w:val="20"/>
          <w:szCs w:val="20"/>
        </w:rPr>
        <w:t>датум</w:t>
      </w:r>
      <w:proofErr w:type="spellEnd"/>
      <w:r w:rsidRPr="00237450">
        <w:rPr>
          <w:rFonts w:cs="Calibri"/>
          <w:sz w:val="20"/>
          <w:szCs w:val="20"/>
        </w:rPr>
        <w:t xml:space="preserve"> </w:t>
      </w:r>
      <w:proofErr w:type="spellStart"/>
      <w:r w:rsidRPr="00237450">
        <w:rPr>
          <w:rFonts w:cs="Calibri"/>
          <w:sz w:val="20"/>
          <w:szCs w:val="20"/>
        </w:rPr>
        <w:t>потпис</w:t>
      </w:r>
      <w:proofErr w:type="spellEnd"/>
      <w:r w:rsidRPr="00237450">
        <w:rPr>
          <w:rFonts w:cs="Calibri"/>
          <w:sz w:val="20"/>
          <w:szCs w:val="20"/>
        </w:rPr>
        <w:t xml:space="preserve"> </w:t>
      </w:r>
      <w:proofErr w:type="spellStart"/>
      <w:r w:rsidRPr="00237450">
        <w:rPr>
          <w:rFonts w:cs="Calibri"/>
          <w:sz w:val="20"/>
          <w:szCs w:val="20"/>
        </w:rPr>
        <w:t>подносиоца</w:t>
      </w:r>
      <w:proofErr w:type="spellEnd"/>
      <w:r w:rsidRPr="00237450">
        <w:rPr>
          <w:rFonts w:cs="Calibri"/>
          <w:sz w:val="20"/>
          <w:szCs w:val="20"/>
        </w:rPr>
        <w:t xml:space="preserve"> </w:t>
      </w:r>
      <w:r w:rsidRPr="00237450">
        <w:rPr>
          <w:rFonts w:cs="Calibri"/>
          <w:sz w:val="20"/>
          <w:szCs w:val="20"/>
          <w:lang w:val="sr-Cyrl-CS"/>
        </w:rPr>
        <w:t>пријаве</w:t>
      </w:r>
      <w:r w:rsidRPr="00237450">
        <w:rPr>
          <w:rFonts w:cs="Calibri"/>
          <w:sz w:val="20"/>
          <w:szCs w:val="20"/>
        </w:rPr>
        <w:t>/</w:t>
      </w:r>
    </w:p>
    <w:p w:rsidR="00E74B97" w:rsidRPr="00237450" w:rsidRDefault="001C5055" w:rsidP="00B0408F">
      <w:pPr>
        <w:spacing w:after="0" w:line="240" w:lineRule="auto"/>
        <w:rPr>
          <w:rFonts w:eastAsia="Times New Roman"/>
          <w:b/>
          <w:noProof/>
          <w:sz w:val="20"/>
          <w:szCs w:val="20"/>
          <w:lang w:val="sr-Cyrl-CS"/>
        </w:rPr>
      </w:pPr>
      <w:r w:rsidRPr="00237450">
        <w:rPr>
          <w:rFonts w:cs="Calibri"/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proofErr w:type="spellStart"/>
      <w:r w:rsidRPr="00237450">
        <w:rPr>
          <w:rFonts w:cs="Calibri"/>
          <w:sz w:val="20"/>
          <w:szCs w:val="20"/>
        </w:rPr>
        <w:t>потпис</w:t>
      </w:r>
      <w:proofErr w:type="spellEnd"/>
      <w:r w:rsidRPr="00237450">
        <w:rPr>
          <w:rFonts w:cs="Calibri"/>
          <w:sz w:val="20"/>
          <w:szCs w:val="20"/>
        </w:rPr>
        <w:t xml:space="preserve"> </w:t>
      </w:r>
      <w:proofErr w:type="spellStart"/>
      <w:r w:rsidRPr="00237450">
        <w:rPr>
          <w:rFonts w:cs="Calibri"/>
          <w:sz w:val="20"/>
          <w:szCs w:val="20"/>
        </w:rPr>
        <w:t>овлашћеног</w:t>
      </w:r>
      <w:proofErr w:type="spellEnd"/>
      <w:r w:rsidRPr="00237450">
        <w:rPr>
          <w:rFonts w:cs="Calibri"/>
          <w:sz w:val="20"/>
          <w:szCs w:val="20"/>
        </w:rPr>
        <w:t xml:space="preserve"> </w:t>
      </w:r>
      <w:proofErr w:type="spellStart"/>
      <w:r w:rsidRPr="00237450">
        <w:rPr>
          <w:rFonts w:cs="Calibri"/>
          <w:sz w:val="20"/>
          <w:szCs w:val="20"/>
        </w:rPr>
        <w:t>лица</w:t>
      </w:r>
      <w:proofErr w:type="spellEnd"/>
      <w:r w:rsidRPr="00237450">
        <w:rPr>
          <w:rFonts w:cs="Calibri"/>
          <w:sz w:val="20"/>
          <w:szCs w:val="20"/>
        </w:rPr>
        <w:t xml:space="preserve"> </w:t>
      </w:r>
      <w:proofErr w:type="spellStart"/>
      <w:r w:rsidRPr="00237450">
        <w:rPr>
          <w:rFonts w:cs="Calibri"/>
          <w:sz w:val="20"/>
          <w:szCs w:val="20"/>
        </w:rPr>
        <w:t>са</w:t>
      </w:r>
      <w:proofErr w:type="spellEnd"/>
      <w:r w:rsidRPr="00237450">
        <w:rPr>
          <w:rFonts w:cs="Calibri"/>
          <w:sz w:val="20"/>
          <w:szCs w:val="20"/>
        </w:rPr>
        <w:t xml:space="preserve"> </w:t>
      </w:r>
      <w:proofErr w:type="spellStart"/>
      <w:r w:rsidRPr="00237450">
        <w:rPr>
          <w:rFonts w:cs="Calibri"/>
          <w:sz w:val="20"/>
          <w:szCs w:val="20"/>
        </w:rPr>
        <w:t>печатом</w:t>
      </w:r>
      <w:proofErr w:type="spellEnd"/>
    </w:p>
    <w:sectPr w:rsidR="00E74B97" w:rsidRPr="002374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D4" w:rsidRDefault="002F49D4" w:rsidP="000D3018">
      <w:pPr>
        <w:spacing w:after="0" w:line="240" w:lineRule="auto"/>
      </w:pPr>
      <w:r>
        <w:separator/>
      </w:r>
    </w:p>
  </w:endnote>
  <w:endnote w:type="continuationSeparator" w:id="0">
    <w:p w:rsidR="002F49D4" w:rsidRDefault="002F49D4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D4" w:rsidRDefault="002F49D4" w:rsidP="000D3018">
      <w:pPr>
        <w:spacing w:after="0" w:line="240" w:lineRule="auto"/>
      </w:pPr>
      <w:r>
        <w:separator/>
      </w:r>
    </w:p>
  </w:footnote>
  <w:footnote w:type="continuationSeparator" w:id="0">
    <w:p w:rsidR="002F49D4" w:rsidRDefault="002F49D4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F87C25">
      <w:trPr>
        <w:trHeight w:val="1975"/>
      </w:trPr>
      <w:tc>
        <w:tcPr>
          <w:tcW w:w="2552" w:type="dxa"/>
        </w:tcPr>
        <w:p w:rsidR="00E74B97" w:rsidRPr="00E74B97" w:rsidRDefault="001C5055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1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Република Србија</w:t>
          </w:r>
        </w:p>
        <w:p w:rsidR="00E74B97" w:rsidRPr="00DF0A33" w:rsidRDefault="00E74B97" w:rsidP="00E74B97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9C2BAB" w:rsidRPr="00DF0A33" w:rsidRDefault="00E74B97" w:rsidP="00E74B97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Покрајинск</w:t>
          </w:r>
          <w:r w:rsidR="009C2BAB" w:rsidRPr="00DF0A33">
            <w:rPr>
              <w:b/>
              <w:sz w:val="28"/>
              <w:szCs w:val="20"/>
              <w:lang w:val="ru-RU"/>
            </w:rPr>
            <w:t>и секретаријат за</w:t>
          </w:r>
        </w:p>
        <w:p w:rsidR="00E74B97" w:rsidRPr="00DF0A33" w:rsidRDefault="00DF0A33" w:rsidP="00E74B97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 xml:space="preserve">Т: +381 21 487 </w:t>
          </w:r>
          <w:r w:rsidR="00DF0A33" w:rsidRPr="00DF0A33">
            <w:rPr>
              <w:sz w:val="16"/>
              <w:szCs w:val="16"/>
              <w:lang w:val="ru-RU"/>
            </w:rPr>
            <w:t xml:space="preserve">44 11, +381 21 456 721 </w:t>
          </w:r>
          <w:r w:rsidR="009C2BAB" w:rsidRPr="00DF0A33">
            <w:rPr>
              <w:sz w:val="16"/>
              <w:szCs w:val="16"/>
              <w:lang w:val="ru-RU"/>
            </w:rPr>
            <w:t xml:space="preserve">  Ф: +381 21 456 </w:t>
          </w:r>
          <w:r w:rsidR="00DF0A33" w:rsidRPr="00DF0A33">
            <w:rPr>
              <w:sz w:val="16"/>
              <w:szCs w:val="16"/>
              <w:lang w:val="ru-RU"/>
            </w:rPr>
            <w:t>040</w:t>
          </w:r>
        </w:p>
        <w:p w:rsidR="00E74B97" w:rsidRPr="00DF0A33" w:rsidRDefault="00DF0A33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psp@vojvodina.gov.rs</w:t>
          </w:r>
          <w:r w:rsidR="00E74B97" w:rsidRPr="00DF0A33">
            <w:rPr>
              <w:sz w:val="16"/>
              <w:szCs w:val="16"/>
              <w:lang w:val="ru-RU"/>
            </w:rPr>
            <w:br/>
          </w:r>
        </w:p>
      </w:tc>
    </w:tr>
    <w:tr w:rsidR="00E74B97" w:rsidRPr="00E74B97" w:rsidTr="00F87C25">
      <w:trPr>
        <w:trHeight w:val="30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F0A33">
            <w:rPr>
              <w:sz w:val="16"/>
              <w:szCs w:val="16"/>
            </w:rPr>
            <w:t xml:space="preserve">БРОЈ: </w:t>
          </w: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F0A33">
            <w:rPr>
              <w:sz w:val="16"/>
              <w:szCs w:val="16"/>
            </w:rPr>
            <w:t>ДАТУМ:</w:t>
          </w:r>
        </w:p>
      </w:tc>
    </w:tr>
  </w:tbl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67105"/>
    <w:multiLevelType w:val="hybridMultilevel"/>
    <w:tmpl w:val="5EE00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8FC"/>
    <w:multiLevelType w:val="hybridMultilevel"/>
    <w:tmpl w:val="50680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7B0B"/>
    <w:multiLevelType w:val="hybridMultilevel"/>
    <w:tmpl w:val="CED673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55"/>
    <w:rsid w:val="00006847"/>
    <w:rsid w:val="00077A39"/>
    <w:rsid w:val="000D3018"/>
    <w:rsid w:val="00182226"/>
    <w:rsid w:val="001C5055"/>
    <w:rsid w:val="001E1696"/>
    <w:rsid w:val="00200B10"/>
    <w:rsid w:val="00237450"/>
    <w:rsid w:val="002B62D3"/>
    <w:rsid w:val="002C366A"/>
    <w:rsid w:val="002F49D4"/>
    <w:rsid w:val="0031528C"/>
    <w:rsid w:val="0033711F"/>
    <w:rsid w:val="00361934"/>
    <w:rsid w:val="003E7ECB"/>
    <w:rsid w:val="00462C6D"/>
    <w:rsid w:val="00470C6E"/>
    <w:rsid w:val="00614EC1"/>
    <w:rsid w:val="006D7B76"/>
    <w:rsid w:val="0078447A"/>
    <w:rsid w:val="007B41EE"/>
    <w:rsid w:val="008678D9"/>
    <w:rsid w:val="008C6678"/>
    <w:rsid w:val="008E62C4"/>
    <w:rsid w:val="00931DC8"/>
    <w:rsid w:val="009A0FDE"/>
    <w:rsid w:val="009C2BAB"/>
    <w:rsid w:val="00A33140"/>
    <w:rsid w:val="00A92A7D"/>
    <w:rsid w:val="00A95D9A"/>
    <w:rsid w:val="00AE4FC2"/>
    <w:rsid w:val="00B028D8"/>
    <w:rsid w:val="00B0408F"/>
    <w:rsid w:val="00B12B34"/>
    <w:rsid w:val="00C41C9D"/>
    <w:rsid w:val="00C54532"/>
    <w:rsid w:val="00D740A1"/>
    <w:rsid w:val="00D77F52"/>
    <w:rsid w:val="00D879C3"/>
    <w:rsid w:val="00DA6257"/>
    <w:rsid w:val="00DE05A4"/>
    <w:rsid w:val="00DF0A33"/>
    <w:rsid w:val="00E2576D"/>
    <w:rsid w:val="00E35452"/>
    <w:rsid w:val="00E74B97"/>
    <w:rsid w:val="00F114DB"/>
    <w:rsid w:val="00F171DD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7DB4D-C206-4852-AAD0-553BC375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5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s.seslija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080BF-0BF0-4292-8CE5-1D1D362E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Seslija</dc:creator>
  <cp:lastModifiedBy>Jadranka Savin</cp:lastModifiedBy>
  <cp:revision>2</cp:revision>
  <dcterms:created xsi:type="dcterms:W3CDTF">2022-09-19T12:03:00Z</dcterms:created>
  <dcterms:modified xsi:type="dcterms:W3CDTF">2022-09-19T12:03:00Z</dcterms:modified>
</cp:coreProperties>
</file>