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67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7797"/>
      </w:tblGrid>
      <w:tr w:rsidR="0012667D" w:rsidRPr="009C3F59" w:rsidTr="000B475E">
        <w:trPr>
          <w:trHeight w:val="1975"/>
        </w:trPr>
        <w:tc>
          <w:tcPr>
            <w:tcW w:w="3402" w:type="dxa"/>
          </w:tcPr>
          <w:p w:rsidR="0012667D" w:rsidRPr="00E74B97" w:rsidRDefault="0012667D" w:rsidP="000908F3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47E0D613" wp14:editId="17816295">
                  <wp:extent cx="1490345" cy="965200"/>
                  <wp:effectExtent l="0" t="0" r="0" b="6350"/>
                  <wp:docPr id="2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  <w:gridSpan w:val="2"/>
          </w:tcPr>
          <w:p w:rsidR="0012667D" w:rsidRPr="009C3F59" w:rsidRDefault="0012667D" w:rsidP="000908F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12667D" w:rsidRPr="009C3F59" w:rsidRDefault="0012667D" w:rsidP="000908F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12667D" w:rsidRPr="009C3F59" w:rsidRDefault="0012667D" w:rsidP="000908F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9C3F59">
              <w:rPr>
                <w:sz w:val="18"/>
                <w:szCs w:val="20"/>
                <w:lang w:val="ru-RU"/>
              </w:rPr>
              <w:t>Република Србија</w:t>
            </w:r>
          </w:p>
          <w:p w:rsidR="0012667D" w:rsidRPr="009C3F59" w:rsidRDefault="0012667D" w:rsidP="000908F3">
            <w:pPr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9C3F59">
              <w:rPr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12667D" w:rsidRPr="009C3F59" w:rsidRDefault="0012667D" w:rsidP="000908F3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9C3F59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12667D" w:rsidRPr="009C3F59" w:rsidRDefault="0012667D" w:rsidP="000908F3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9C3F59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12667D" w:rsidRPr="009C3F59" w:rsidRDefault="0012667D" w:rsidP="000908F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12667D" w:rsidRPr="009C3F59" w:rsidRDefault="0012667D" w:rsidP="000908F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12667D" w:rsidRPr="009C3F59" w:rsidRDefault="0012667D" w:rsidP="000908F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C3F59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12667D" w:rsidRPr="009C3F59" w:rsidRDefault="0012667D" w:rsidP="000908F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9C3F59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12667D" w:rsidRPr="009C3F59" w:rsidRDefault="0012667D" w:rsidP="000908F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9C3F59">
              <w:rPr>
                <w:sz w:val="16"/>
                <w:szCs w:val="16"/>
                <w:lang w:val="ru-RU"/>
              </w:rPr>
              <w:t>psp@vojvodina.gov.rs</w:t>
            </w:r>
            <w:r w:rsidRPr="009C3F59">
              <w:rPr>
                <w:sz w:val="16"/>
                <w:szCs w:val="16"/>
                <w:lang w:val="ru-RU"/>
              </w:rPr>
              <w:br/>
            </w:r>
          </w:p>
        </w:tc>
      </w:tr>
      <w:tr w:rsidR="0012667D" w:rsidRPr="00671BE8" w:rsidTr="000B475E">
        <w:trPr>
          <w:trHeight w:val="305"/>
        </w:trPr>
        <w:tc>
          <w:tcPr>
            <w:tcW w:w="3402" w:type="dxa"/>
          </w:tcPr>
          <w:p w:rsidR="0012667D" w:rsidRPr="00E74B97" w:rsidRDefault="0012667D" w:rsidP="000908F3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68" w:type="dxa"/>
          </w:tcPr>
          <w:p w:rsidR="0012667D" w:rsidRPr="00D57249" w:rsidRDefault="0012667D" w:rsidP="000908F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  <w:r w:rsidRPr="00D509B7">
              <w:rPr>
                <w:sz w:val="16"/>
                <w:szCs w:val="16"/>
              </w:rPr>
              <w:t xml:space="preserve">БРОЈ: </w:t>
            </w:r>
            <w:r w:rsidRPr="00DE6426">
              <w:rPr>
                <w:sz w:val="16"/>
                <w:szCs w:val="16"/>
              </w:rPr>
              <w:t>104-401-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sr-Cyrl-RS"/>
              </w:rPr>
              <w:t>70</w:t>
            </w:r>
            <w:r w:rsidRPr="00DE6426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-04-2</w:t>
            </w:r>
          </w:p>
          <w:p w:rsidR="0012667D" w:rsidRPr="00D509B7" w:rsidRDefault="0012667D" w:rsidP="000908F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797" w:type="dxa"/>
          </w:tcPr>
          <w:p w:rsidR="0012667D" w:rsidRPr="00671BE8" w:rsidRDefault="0012667D" w:rsidP="000908F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  <w:r w:rsidRPr="00D509B7">
              <w:rPr>
                <w:sz w:val="16"/>
                <w:szCs w:val="16"/>
              </w:rPr>
              <w:t xml:space="preserve">ДАТУМ: </w:t>
            </w:r>
            <w:r w:rsidR="000B475E">
              <w:rPr>
                <w:sz w:val="16"/>
                <w:szCs w:val="16"/>
                <w:lang w:val="sr-Cyrl-RS"/>
              </w:rPr>
              <w:t>27</w:t>
            </w:r>
            <w:r>
              <w:rPr>
                <w:sz w:val="16"/>
                <w:szCs w:val="16"/>
                <w:lang w:val="sr-Cyrl-RS"/>
              </w:rPr>
              <w:t>.04</w:t>
            </w:r>
            <w:r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  <w:lang w:val="sr-Cyrl-RS"/>
              </w:rPr>
              <w:t>2</w:t>
            </w:r>
            <w:r>
              <w:rPr>
                <w:sz w:val="16"/>
                <w:szCs w:val="16"/>
              </w:rPr>
              <w:t>. год.</w:t>
            </w:r>
          </w:p>
        </w:tc>
      </w:tr>
    </w:tbl>
    <w:p w:rsidR="0012667D" w:rsidRDefault="0012667D" w:rsidP="0012667D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val="ru-RU"/>
        </w:rPr>
      </w:pPr>
    </w:p>
    <w:p w:rsidR="004B2B00" w:rsidRPr="00371711" w:rsidRDefault="00292851" w:rsidP="0012667D">
      <w:pPr>
        <w:autoSpaceDE w:val="0"/>
        <w:autoSpaceDN w:val="0"/>
        <w:adjustRightInd w:val="0"/>
        <w:spacing w:after="0"/>
        <w:jc w:val="both"/>
        <w:rPr>
          <w:lang w:val="sr-Cyrl-RS"/>
        </w:rPr>
      </w:pPr>
      <w:r w:rsidRPr="00D509B7">
        <w:rPr>
          <w:rFonts w:asciiTheme="minorHAnsi" w:hAnsiTheme="minorHAnsi"/>
          <w:lang w:val="ru-RU"/>
        </w:rPr>
        <w:t xml:space="preserve">На основу члана </w:t>
      </w:r>
      <w:r>
        <w:rPr>
          <w:rFonts w:asciiTheme="minorHAnsi" w:hAnsiTheme="minorHAnsi"/>
        </w:rPr>
        <w:t>8.</w:t>
      </w:r>
      <w:r w:rsidRPr="00D509B7">
        <w:rPr>
          <w:rFonts w:asciiTheme="minorHAnsi" w:hAnsiTheme="minorHAnsi"/>
          <w:lang w:val="ru-RU"/>
        </w:rPr>
        <w:t xml:space="preserve"> </w:t>
      </w:r>
      <w:r w:rsidRPr="00D509B7">
        <w:rPr>
          <w:rFonts w:asciiTheme="minorHAnsi" w:eastAsiaTheme="minorHAnsi" w:hAnsiTheme="minorHAnsi" w:cstheme="minorBidi"/>
        </w:rPr>
        <w:t xml:space="preserve">Правилника </w:t>
      </w:r>
      <w:r>
        <w:rPr>
          <w:rFonts w:asciiTheme="minorHAnsi" w:eastAsiaTheme="minorHAnsi" w:hAnsiTheme="minorHAnsi" w:cstheme="minorBidi"/>
        </w:rPr>
        <w:t>o додели средстава за су</w:t>
      </w:r>
      <w:r w:rsidR="004C30EA">
        <w:rPr>
          <w:rFonts w:asciiTheme="minorHAnsi" w:eastAsiaTheme="minorHAnsi" w:hAnsiTheme="minorHAnsi" w:cstheme="minorBidi"/>
        </w:rPr>
        <w:t>финансирање изградње, санације</w:t>
      </w:r>
      <w:r w:rsidR="004C30EA">
        <w:rPr>
          <w:rFonts w:asciiTheme="minorHAnsi" w:eastAsiaTheme="minorHAnsi" w:hAnsiTheme="minorHAnsi" w:cstheme="minorBidi"/>
          <w:lang w:val="sr-Cyrl-RS"/>
        </w:rPr>
        <w:t>,</w:t>
      </w:r>
      <w:r>
        <w:rPr>
          <w:rFonts w:asciiTheme="minorHAnsi" w:eastAsiaTheme="minorHAnsi" w:hAnsiTheme="minorHAnsi" w:cstheme="minorBidi"/>
        </w:rPr>
        <w:t xml:space="preserve"> реконструкције </w:t>
      </w:r>
      <w:r w:rsidR="004C30EA">
        <w:rPr>
          <w:rFonts w:asciiTheme="minorHAnsi" w:eastAsiaTheme="minorHAnsi" w:hAnsiTheme="minorHAnsi" w:cstheme="minorBidi"/>
          <w:lang w:val="sr-Cyrl-RS"/>
        </w:rPr>
        <w:t xml:space="preserve">и израде техничке документације </w:t>
      </w:r>
      <w:r>
        <w:rPr>
          <w:rFonts w:asciiTheme="minorHAnsi" w:eastAsiaTheme="minorHAnsi" w:hAnsiTheme="minorHAnsi" w:cstheme="minorBidi"/>
        </w:rPr>
        <w:t xml:space="preserve">водних објеката у јавној својини и објеката фекалне канализације </w:t>
      </w:r>
      <w:r w:rsidRPr="00447872">
        <w:rPr>
          <w:rFonts w:asciiTheme="minorHAnsi" w:eastAsiaTheme="minorHAnsi" w:hAnsiTheme="minorHAnsi" w:cstheme="minorBidi"/>
        </w:rPr>
        <w:t xml:space="preserve">на </w:t>
      </w:r>
      <w:r w:rsidRPr="00C25596">
        <w:rPr>
          <w:rFonts w:asciiTheme="minorHAnsi" w:eastAsiaTheme="minorHAnsi" w:hAnsiTheme="minorHAnsi" w:cstheme="minorBidi"/>
        </w:rPr>
        <w:t>територији</w:t>
      </w:r>
      <w:r w:rsidR="001C2FB8">
        <w:rPr>
          <w:rFonts w:asciiTheme="minorHAnsi" w:eastAsiaTheme="minorHAnsi" w:hAnsiTheme="minorHAnsi" w:cstheme="minorBidi"/>
        </w:rPr>
        <w:t xml:space="preserve"> АП Војводине у 20</w:t>
      </w:r>
      <w:r w:rsidR="001C2FB8">
        <w:rPr>
          <w:rFonts w:asciiTheme="minorHAnsi" w:eastAsiaTheme="minorHAnsi" w:hAnsiTheme="minorHAnsi" w:cstheme="minorBidi"/>
          <w:lang w:val="sr-Cyrl-RS"/>
        </w:rPr>
        <w:t>2</w:t>
      </w:r>
      <w:r w:rsidR="002631E6">
        <w:rPr>
          <w:rFonts w:asciiTheme="minorHAnsi" w:eastAsiaTheme="minorHAnsi" w:hAnsiTheme="minorHAnsi" w:cstheme="minorBidi"/>
          <w:lang w:val="sr-Cyrl-RS"/>
        </w:rPr>
        <w:t>2</w:t>
      </w:r>
      <w:r>
        <w:rPr>
          <w:rFonts w:asciiTheme="minorHAnsi" w:eastAsiaTheme="minorHAnsi" w:hAnsiTheme="minorHAnsi" w:cstheme="minorBidi"/>
        </w:rPr>
        <w:t xml:space="preserve">. </w:t>
      </w:r>
      <w:r w:rsidRPr="00411772">
        <w:rPr>
          <w:rFonts w:asciiTheme="minorHAnsi" w:eastAsiaTheme="minorHAnsi" w:hAnsiTheme="minorHAnsi" w:cstheme="minorBidi"/>
        </w:rPr>
        <w:t>години</w:t>
      </w:r>
      <w:r w:rsidRPr="00411772">
        <w:rPr>
          <w:rFonts w:asciiTheme="minorHAnsi" w:hAnsiTheme="minorHAnsi"/>
          <w:lang w:val="ru-RU"/>
        </w:rPr>
        <w:t xml:space="preserve"> („Службени лист </w:t>
      </w:r>
      <w:proofErr w:type="gramStart"/>
      <w:r w:rsidRPr="00411772">
        <w:rPr>
          <w:rFonts w:asciiTheme="minorHAnsi" w:hAnsiTheme="minorHAnsi"/>
          <w:lang w:val="ru-RU"/>
        </w:rPr>
        <w:t xml:space="preserve">АПВ“ </w:t>
      </w:r>
      <w:r w:rsidRPr="00272DAC">
        <w:rPr>
          <w:rFonts w:asciiTheme="minorHAnsi" w:hAnsiTheme="minorHAnsi"/>
          <w:lang w:val="ru-RU"/>
        </w:rPr>
        <w:t>број</w:t>
      </w:r>
      <w:proofErr w:type="gramEnd"/>
      <w:r w:rsidR="002631E6">
        <w:rPr>
          <w:rFonts w:asciiTheme="minorHAnsi" w:hAnsiTheme="minorHAnsi"/>
        </w:rPr>
        <w:t xml:space="preserve"> </w:t>
      </w:r>
      <w:r w:rsidR="005C140E">
        <w:rPr>
          <w:rFonts w:asciiTheme="minorHAnsi" w:hAnsiTheme="minorHAnsi"/>
          <w:lang w:val="sr-Cyrl-RS"/>
        </w:rPr>
        <w:t>9</w:t>
      </w:r>
      <w:r w:rsidR="002631E6" w:rsidRPr="002631E6">
        <w:rPr>
          <w:rFonts w:asciiTheme="minorHAnsi" w:hAnsiTheme="minorHAnsi"/>
          <w:lang w:val="sr-Latn-RS"/>
        </w:rPr>
        <w:t>/2</w:t>
      </w:r>
      <w:r w:rsidR="002631E6" w:rsidRPr="002631E6">
        <w:rPr>
          <w:rFonts w:asciiTheme="minorHAnsi" w:hAnsiTheme="minorHAnsi"/>
          <w:lang w:val="sr-Cyrl-RS"/>
        </w:rPr>
        <w:t xml:space="preserve">2 и </w:t>
      </w:r>
      <w:r w:rsidR="005C140E">
        <w:rPr>
          <w:rFonts w:asciiTheme="minorHAnsi" w:hAnsiTheme="minorHAnsi"/>
          <w:lang w:val="sr-Cyrl-RS"/>
        </w:rPr>
        <w:t>1</w:t>
      </w:r>
      <w:r w:rsidR="002631E6" w:rsidRPr="002631E6">
        <w:rPr>
          <w:rFonts w:asciiTheme="minorHAnsi" w:hAnsiTheme="minorHAnsi"/>
          <w:lang w:val="sr-Cyrl-RS"/>
        </w:rPr>
        <w:t>4/22</w:t>
      </w:r>
      <w:r w:rsidRPr="002631E6">
        <w:rPr>
          <w:rFonts w:asciiTheme="minorHAnsi" w:hAnsiTheme="minorHAnsi"/>
          <w:lang w:val="ru-RU"/>
        </w:rPr>
        <w:t>)</w:t>
      </w:r>
      <w:r w:rsidRPr="00272D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4B2B00" w:rsidRPr="001E051E">
        <w:rPr>
          <w:lang w:val="sr-Cyrl-CS"/>
        </w:rPr>
        <w:t xml:space="preserve"> покрајинск</w:t>
      </w:r>
      <w:r w:rsidR="004B2B00" w:rsidRPr="001E051E">
        <w:t>и</w:t>
      </w:r>
      <w:r w:rsidR="004B2B00" w:rsidRPr="001E051E">
        <w:rPr>
          <w:lang w:val="sr-Cyrl-CS"/>
        </w:rPr>
        <w:t xml:space="preserve"> секретар за пољопривреду, водопривреду и шумарство </w:t>
      </w:r>
      <w:r w:rsidR="00371711">
        <w:rPr>
          <w:lang w:val="sr-Cyrl-CS"/>
        </w:rPr>
        <w:t xml:space="preserve">дана 27.04.2022. године </w:t>
      </w:r>
      <w:r w:rsidR="004B2B00" w:rsidRPr="001E051E">
        <w:rPr>
          <w:lang w:val="sr-Cyrl-CS"/>
        </w:rPr>
        <w:t>доноси</w:t>
      </w:r>
      <w:r w:rsidR="004B2B00" w:rsidRPr="001E051E">
        <w:rPr>
          <w:rFonts w:eastAsia="Times New Roman"/>
          <w:noProof/>
        </w:rPr>
        <w:t xml:space="preserve"> </w:t>
      </w:r>
      <w:r w:rsidR="00371711">
        <w:rPr>
          <w:rFonts w:eastAsia="Times New Roman"/>
          <w:noProof/>
          <w:lang w:val="sr-Cyrl-RS"/>
        </w:rPr>
        <w:t xml:space="preserve">: </w:t>
      </w:r>
    </w:p>
    <w:p w:rsidR="00163E0C" w:rsidRDefault="004B2B00" w:rsidP="00163E0C">
      <w:pPr>
        <w:autoSpaceDE w:val="0"/>
        <w:autoSpaceDN w:val="0"/>
        <w:adjustRightInd w:val="0"/>
        <w:spacing w:after="0"/>
        <w:ind w:firstLine="720"/>
        <w:jc w:val="both"/>
        <w:rPr>
          <w:b/>
          <w:lang w:val="sr-Cyrl-CS"/>
        </w:rPr>
      </w:pPr>
      <w:r w:rsidRPr="001E051E">
        <w:rPr>
          <w:rFonts w:eastAsia="Times New Roman"/>
          <w:noProof/>
          <w:color w:val="FF0000"/>
        </w:rPr>
        <w:t xml:space="preserve"> </w:t>
      </w:r>
    </w:p>
    <w:p w:rsidR="004B2B00" w:rsidRPr="001E051E" w:rsidRDefault="001C00BB" w:rsidP="00163E0C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ОДЛУКУ</w:t>
      </w:r>
    </w:p>
    <w:p w:rsidR="002631E6" w:rsidRDefault="004B2B00" w:rsidP="002631E6">
      <w:pPr>
        <w:pStyle w:val="NoSpacing"/>
        <w:jc w:val="center"/>
        <w:rPr>
          <w:b/>
          <w:bCs/>
          <w:lang w:val="ru-RU"/>
        </w:rPr>
      </w:pPr>
      <w:r>
        <w:rPr>
          <w:b/>
          <w:lang w:val="sr-Cyrl-CS"/>
        </w:rPr>
        <w:t xml:space="preserve">о опредељивању средстава по </w:t>
      </w:r>
      <w:r w:rsidR="00292851" w:rsidRPr="0085038B">
        <w:rPr>
          <w:b/>
          <w:bCs/>
          <w:lang w:val="ru-RU"/>
        </w:rPr>
        <w:t xml:space="preserve">Конкурсу </w:t>
      </w:r>
      <w:r w:rsidR="00292851" w:rsidRPr="0085038B">
        <w:rPr>
          <w:b/>
          <w:lang w:val="ru-RU"/>
        </w:rPr>
        <w:t xml:space="preserve">о додели средстава за </w:t>
      </w:r>
      <w:r w:rsidR="002631E6" w:rsidRPr="0085038B">
        <w:rPr>
          <w:b/>
          <w:bCs/>
          <w:lang w:val="ru-RU"/>
        </w:rPr>
        <w:t xml:space="preserve">суфинансирање изградње, </w:t>
      </w:r>
      <w:r w:rsidR="002631E6" w:rsidRPr="0085038B">
        <w:rPr>
          <w:b/>
          <w:bCs/>
        </w:rPr>
        <w:t>санације</w:t>
      </w:r>
      <w:r w:rsidR="002631E6">
        <w:rPr>
          <w:b/>
          <w:bCs/>
          <w:lang w:val="ru-RU"/>
        </w:rPr>
        <w:t>,</w:t>
      </w:r>
      <w:r w:rsidR="002631E6" w:rsidRPr="0085038B">
        <w:rPr>
          <w:b/>
          <w:bCs/>
          <w:lang w:val="ru-RU"/>
        </w:rPr>
        <w:t xml:space="preserve"> реконструкције </w:t>
      </w:r>
      <w:r w:rsidR="002631E6">
        <w:rPr>
          <w:b/>
          <w:bCs/>
          <w:lang w:val="ru-RU"/>
        </w:rPr>
        <w:t xml:space="preserve">и израде техничке документације </w:t>
      </w:r>
      <w:r w:rsidR="002631E6" w:rsidRPr="0085038B">
        <w:rPr>
          <w:b/>
          <w:bCs/>
          <w:lang w:val="ru-RU"/>
        </w:rPr>
        <w:t xml:space="preserve">водних објеката у јавној својини и </w:t>
      </w:r>
      <w:r w:rsidR="002631E6" w:rsidRPr="00A84416">
        <w:rPr>
          <w:b/>
          <w:bCs/>
          <w:lang w:val="sr-Cyrl-RS"/>
        </w:rPr>
        <w:t xml:space="preserve">израде пројектно техничке документације </w:t>
      </w:r>
      <w:r w:rsidR="002631E6" w:rsidRPr="00A84416">
        <w:rPr>
          <w:b/>
          <w:bCs/>
          <w:lang w:val="sr-Cyrl-CS"/>
        </w:rPr>
        <w:t>објеката фекалне канализације</w:t>
      </w:r>
      <w:r w:rsidR="002631E6" w:rsidRPr="00A84416">
        <w:rPr>
          <w:b/>
          <w:bCs/>
        </w:rPr>
        <w:t xml:space="preserve"> </w:t>
      </w:r>
      <w:r w:rsidR="002631E6" w:rsidRPr="0085038B">
        <w:rPr>
          <w:b/>
          <w:bCs/>
          <w:lang w:val="ru-RU"/>
        </w:rPr>
        <w:t xml:space="preserve"> </w:t>
      </w:r>
      <w:r w:rsidR="002631E6" w:rsidRPr="0085038B">
        <w:rPr>
          <w:b/>
          <w:bCs/>
        </w:rPr>
        <w:t xml:space="preserve">на територији АП Војводине </w:t>
      </w:r>
      <w:r w:rsidR="002631E6">
        <w:rPr>
          <w:b/>
          <w:bCs/>
          <w:lang w:val="ru-RU"/>
        </w:rPr>
        <w:t>у 2022</w:t>
      </w:r>
      <w:r w:rsidR="002631E6" w:rsidRPr="0085038B">
        <w:rPr>
          <w:b/>
          <w:bCs/>
          <w:lang w:val="ru-RU"/>
        </w:rPr>
        <w:t xml:space="preserve">. </w:t>
      </w:r>
      <w:r w:rsidR="00A406AD">
        <w:rPr>
          <w:b/>
          <w:bCs/>
          <w:lang w:val="ru-RU"/>
        </w:rPr>
        <w:t>г</w:t>
      </w:r>
      <w:r w:rsidR="002631E6" w:rsidRPr="0085038B">
        <w:rPr>
          <w:b/>
          <w:bCs/>
          <w:lang w:val="ru-RU"/>
        </w:rPr>
        <w:t>одини</w:t>
      </w:r>
    </w:p>
    <w:p w:rsidR="0012667D" w:rsidRDefault="0012667D" w:rsidP="002631E6">
      <w:pPr>
        <w:pStyle w:val="NoSpacing"/>
        <w:jc w:val="center"/>
        <w:rPr>
          <w:b/>
          <w:bCs/>
          <w:lang w:val="ru-RU"/>
        </w:rPr>
      </w:pPr>
    </w:p>
    <w:p w:rsidR="0012667D" w:rsidRDefault="0012667D" w:rsidP="0012667D">
      <w:pPr>
        <w:pStyle w:val="NoSpacing"/>
        <w:numPr>
          <w:ilvl w:val="0"/>
          <w:numId w:val="11"/>
        </w:numPr>
        <w:jc w:val="center"/>
        <w:rPr>
          <w:b/>
          <w:bCs/>
          <w:lang w:val="ru-RU"/>
        </w:rPr>
      </w:pPr>
    </w:p>
    <w:p w:rsidR="00921B96" w:rsidRDefault="00921B96" w:rsidP="002631E6">
      <w:pPr>
        <w:pStyle w:val="NoSpacing"/>
        <w:jc w:val="center"/>
        <w:rPr>
          <w:b/>
          <w:bCs/>
          <w:lang w:val="ru-RU"/>
        </w:rPr>
      </w:pPr>
    </w:p>
    <w:p w:rsidR="00921B96" w:rsidRPr="0012667D" w:rsidRDefault="00921B96" w:rsidP="00921B96">
      <w:pPr>
        <w:spacing w:after="0" w:line="240" w:lineRule="auto"/>
        <w:ind w:right="-2"/>
        <w:jc w:val="both"/>
        <w:rPr>
          <w:rFonts w:asciiTheme="minorHAnsi" w:hAnsiTheme="minorHAnsi"/>
          <w:b/>
          <w:i/>
          <w:noProof/>
        </w:rPr>
      </w:pPr>
      <w:r w:rsidRPr="0012667D">
        <w:rPr>
          <w:rFonts w:eastAsia="Times New Roman"/>
        </w:rPr>
        <w:t xml:space="preserve">Средства у висини од 400.000.000,00 динара за </w:t>
      </w:r>
      <w:r w:rsidRPr="0012667D">
        <w:rPr>
          <w:rFonts w:eastAsia="Times New Roman"/>
          <w:b/>
          <w:u w:val="single"/>
        </w:rPr>
        <w:t>с</w:t>
      </w:r>
      <w:r w:rsidRPr="0012667D">
        <w:rPr>
          <w:rFonts w:asciiTheme="minorHAnsi" w:hAnsiTheme="minorHAnsi"/>
          <w:b/>
          <w:u w:val="single"/>
        </w:rPr>
        <w:t xml:space="preserve">уфинансирање реконструкције, санације, изградње и израде пројектно техничке документације водних објеката у јавној својиниу 2022. </w:t>
      </w:r>
      <w:r w:rsidR="0012667D" w:rsidRPr="0012667D">
        <w:rPr>
          <w:rFonts w:asciiTheme="minorHAnsi" w:hAnsiTheme="minorHAnsi"/>
          <w:b/>
          <w:u w:val="single"/>
        </w:rPr>
        <w:t>Г</w:t>
      </w:r>
      <w:r w:rsidRPr="0012667D">
        <w:rPr>
          <w:rFonts w:asciiTheme="minorHAnsi" w:hAnsiTheme="minorHAnsi"/>
          <w:b/>
          <w:u w:val="single"/>
        </w:rPr>
        <w:t>одини</w:t>
      </w:r>
      <w:r w:rsidR="0012667D" w:rsidRPr="0012667D">
        <w:rPr>
          <w:rFonts w:asciiTheme="minorHAnsi" w:hAnsiTheme="minorHAnsi"/>
          <w:b/>
          <w:u w:val="single"/>
          <w:lang w:val="sr-Cyrl-RS"/>
        </w:rPr>
        <w:t xml:space="preserve"> </w:t>
      </w:r>
      <w:r w:rsidRPr="0012667D">
        <w:rPr>
          <w:rFonts w:eastAsia="Times New Roman"/>
          <w:lang w:val="sr-Cyrl-CS"/>
        </w:rPr>
        <w:t xml:space="preserve">предвиђена тачком </w:t>
      </w:r>
      <w:r w:rsidRPr="0012667D">
        <w:rPr>
          <w:rFonts w:eastAsia="Times New Roman"/>
          <w:lang w:val="en-GB"/>
        </w:rPr>
        <w:t>II</w:t>
      </w:r>
      <w:r w:rsidRPr="0012667D">
        <w:rPr>
          <w:rFonts w:eastAsia="Times New Roman"/>
        </w:rPr>
        <w:t xml:space="preserve"> подтачка 1.1 </w:t>
      </w:r>
      <w:r w:rsidRPr="0012667D">
        <w:rPr>
          <w:rFonts w:asciiTheme="minorHAnsi" w:hAnsiTheme="minorHAnsi"/>
          <w:lang w:val="sr-Cyrl-CS"/>
        </w:rPr>
        <w:t>Покрајинске скупштинске одлуке</w:t>
      </w:r>
      <w:r w:rsidR="0012667D" w:rsidRPr="0012667D">
        <w:rPr>
          <w:rFonts w:asciiTheme="minorHAnsi" w:hAnsiTheme="minorHAnsi"/>
          <w:lang w:val="sr-Cyrl-CS"/>
        </w:rPr>
        <w:t xml:space="preserve"> </w:t>
      </w:r>
      <w:r w:rsidRPr="0012667D">
        <w:rPr>
          <w:rFonts w:asciiTheme="minorHAnsi" w:hAnsiTheme="minorHAnsi"/>
          <w:lang w:val="sr-Cyrl-CS"/>
        </w:rPr>
        <w:t xml:space="preserve">о Годишњем </w:t>
      </w:r>
      <w:r w:rsidRPr="0012667D">
        <w:rPr>
          <w:rFonts w:asciiTheme="minorHAnsi" w:hAnsiTheme="minorHAnsi"/>
          <w:lang w:val="ru-RU"/>
        </w:rPr>
        <w:t>програму</w:t>
      </w:r>
      <w:r w:rsidR="0012667D" w:rsidRPr="0012667D">
        <w:rPr>
          <w:rFonts w:asciiTheme="minorHAnsi" w:hAnsiTheme="minorHAnsi"/>
        </w:rPr>
        <w:t xml:space="preserve"> </w:t>
      </w:r>
      <w:r w:rsidRPr="0012667D">
        <w:rPr>
          <w:rFonts w:asciiTheme="minorHAnsi" w:hAnsiTheme="minorHAnsi"/>
          <w:lang w:val="ru-RU"/>
        </w:rPr>
        <w:t xml:space="preserve">коришћења средстава из Буџетског фонда за воде Аутономне покрајине Војводине </w:t>
      </w:r>
      <w:r w:rsidRPr="0012667D">
        <w:rPr>
          <w:rFonts w:asciiTheme="minorHAnsi" w:hAnsiTheme="minorHAnsi"/>
          <w:lang w:val="sr-Cyrl-CS"/>
        </w:rPr>
        <w:t xml:space="preserve">за </w:t>
      </w:r>
      <w:r w:rsidRPr="0012667D">
        <w:rPr>
          <w:rFonts w:asciiTheme="minorHAnsi" w:hAnsiTheme="minorHAnsi"/>
          <w:lang w:val="ru-RU"/>
        </w:rPr>
        <w:t>20</w:t>
      </w:r>
      <w:r w:rsidR="0012667D" w:rsidRPr="0012667D">
        <w:rPr>
          <w:rFonts w:asciiTheme="minorHAnsi" w:hAnsiTheme="minorHAnsi"/>
          <w:lang w:val="ru-RU"/>
        </w:rPr>
        <w:t>22. г</w:t>
      </w:r>
      <w:r w:rsidRPr="0012667D">
        <w:rPr>
          <w:rFonts w:asciiTheme="minorHAnsi" w:hAnsiTheme="minorHAnsi"/>
          <w:lang w:val="ru-RU"/>
        </w:rPr>
        <w:t xml:space="preserve">одину </w:t>
      </w:r>
      <w:r w:rsidRPr="0012667D">
        <w:rPr>
          <w:lang w:val="sr-Cyrl-CS"/>
        </w:rPr>
        <w:t xml:space="preserve"> ("Сл. лист АП</w:t>
      </w:r>
      <w:r w:rsidR="0012667D" w:rsidRPr="0012667D">
        <w:rPr>
          <w:lang w:val="sr-Cyrl-CS"/>
        </w:rPr>
        <w:t xml:space="preserve"> Војводине", бр. 54/2021</w:t>
      </w:r>
      <w:r w:rsidRPr="0012667D">
        <w:rPr>
          <w:lang w:val="sr-Cyrl-CS"/>
        </w:rPr>
        <w:t>)</w:t>
      </w:r>
      <w:r w:rsidR="0012667D" w:rsidRPr="0012667D">
        <w:rPr>
          <w:lang w:val="sr-Cyrl-CS"/>
        </w:rPr>
        <w:t xml:space="preserve"> </w:t>
      </w:r>
      <w:r w:rsidRPr="0012667D">
        <w:rPr>
          <w:rFonts w:eastAsia="Times New Roman"/>
        </w:rPr>
        <w:t xml:space="preserve">по спроведеном </w:t>
      </w:r>
      <w:r w:rsidRPr="0012667D">
        <w:rPr>
          <w:rFonts w:eastAsia="Times New Roman"/>
          <w:lang w:val="sr-Latn-CS"/>
        </w:rPr>
        <w:t>Конкурс о додели средстава за суфинансирање изградње, санације</w:t>
      </w:r>
      <w:r w:rsidRPr="0012667D">
        <w:rPr>
          <w:rFonts w:eastAsia="Times New Roman"/>
        </w:rPr>
        <w:t>,</w:t>
      </w:r>
      <w:r w:rsidRPr="0012667D">
        <w:rPr>
          <w:rFonts w:eastAsia="Times New Roman"/>
          <w:lang w:val="sr-Latn-CS"/>
        </w:rPr>
        <w:t xml:space="preserve"> реконструкције </w:t>
      </w:r>
      <w:r w:rsidRPr="0012667D">
        <w:rPr>
          <w:rFonts w:eastAsia="Times New Roman"/>
        </w:rPr>
        <w:t xml:space="preserve">и израде техничке документације </w:t>
      </w:r>
      <w:r w:rsidRPr="0012667D">
        <w:rPr>
          <w:rFonts w:eastAsia="Times New Roman"/>
          <w:lang w:val="sr-Latn-CS"/>
        </w:rPr>
        <w:t>водних објеката у јавној својини и објеката фекалне канализације на територији АП Војводине у 20</w:t>
      </w:r>
      <w:r w:rsidRPr="0012667D">
        <w:rPr>
          <w:rFonts w:eastAsia="Times New Roman"/>
        </w:rPr>
        <w:t>2</w:t>
      </w:r>
      <w:r w:rsidR="0012667D" w:rsidRPr="0012667D">
        <w:rPr>
          <w:rFonts w:eastAsia="Times New Roman"/>
        </w:rPr>
        <w:t>2</w:t>
      </w:r>
      <w:r w:rsidRPr="0012667D">
        <w:rPr>
          <w:rFonts w:eastAsia="Times New Roman"/>
          <w:lang w:val="sr-Latn-CS"/>
        </w:rPr>
        <w:t>. години</w:t>
      </w:r>
      <w:r w:rsidRPr="0012667D">
        <w:rPr>
          <w:rFonts w:eastAsia="Times New Roman" w:cs="Arial"/>
          <w:bCs/>
          <w:shd w:val="clear" w:color="auto" w:fill="FFFFFF" w:themeFill="background1"/>
        </w:rPr>
        <w:t>,</w:t>
      </w:r>
      <w:r w:rsidRPr="0012667D">
        <w:rPr>
          <w:rFonts w:eastAsia="Times New Roman" w:cs="Arial"/>
          <w:bCs/>
        </w:rPr>
        <w:t xml:space="preserve"> објављеном  у</w:t>
      </w:r>
      <w:r w:rsidR="0012667D" w:rsidRPr="0012667D">
        <w:rPr>
          <w:rFonts w:eastAsia="Times New Roman" w:cs="Arial"/>
          <w:bCs/>
        </w:rPr>
        <w:t xml:space="preserve"> дневном листу „Дневник“ дана 04.02.2022</w:t>
      </w:r>
      <w:r w:rsidRPr="0012667D">
        <w:rPr>
          <w:rFonts w:eastAsia="Times New Roman" w:cs="Arial"/>
          <w:bCs/>
        </w:rPr>
        <w:t xml:space="preserve">. </w:t>
      </w:r>
      <w:proofErr w:type="gramStart"/>
      <w:r w:rsidRPr="0012667D">
        <w:rPr>
          <w:rFonts w:eastAsia="Times New Roman" w:cs="Arial"/>
          <w:bCs/>
        </w:rPr>
        <w:t>године</w:t>
      </w:r>
      <w:r w:rsidR="0012667D" w:rsidRPr="0012667D">
        <w:rPr>
          <w:rFonts w:eastAsia="Times New Roman" w:cs="Arial"/>
          <w:bCs/>
        </w:rPr>
        <w:t>,  „</w:t>
      </w:r>
      <w:proofErr w:type="gramEnd"/>
      <w:r w:rsidR="0012667D" w:rsidRPr="0012667D">
        <w:rPr>
          <w:rFonts w:eastAsia="Times New Roman" w:cs="Arial"/>
          <w:bCs/>
        </w:rPr>
        <w:t>Службеном листу АПВ“, број 9/22 и 14/22</w:t>
      </w:r>
      <w:r w:rsidRPr="0012667D">
        <w:rPr>
          <w:rFonts w:eastAsia="Times New Roman" w:cs="Arial"/>
          <w:bCs/>
        </w:rPr>
        <w:t xml:space="preserve"> и сајту Покрајинског секретаријата, по </w:t>
      </w:r>
      <w:r w:rsidRPr="0012667D">
        <w:rPr>
          <w:rFonts w:eastAsia="Times New Roman"/>
        </w:rPr>
        <w:t>Правилник о додели средстава за суфинансирање изградње, санације, реконструкције и израде техничке документације водних објеката у јавној својини и објеката фекалне канализације за 20</w:t>
      </w:r>
      <w:r w:rsidR="0012667D" w:rsidRPr="0012667D">
        <w:rPr>
          <w:rFonts w:eastAsia="Times New Roman"/>
        </w:rPr>
        <w:t>22</w:t>
      </w:r>
      <w:r w:rsidRPr="0012667D">
        <w:rPr>
          <w:rFonts w:eastAsia="Times New Roman"/>
        </w:rPr>
        <w:t xml:space="preserve">. годину </w:t>
      </w:r>
      <w:r w:rsidRPr="0012667D">
        <w:rPr>
          <w:lang w:val="ru-RU"/>
        </w:rPr>
        <w:t xml:space="preserve">(„Службени лист </w:t>
      </w:r>
      <w:proofErr w:type="gramStart"/>
      <w:r w:rsidRPr="0012667D">
        <w:rPr>
          <w:lang w:val="ru-RU"/>
        </w:rPr>
        <w:t>АПВ“ број</w:t>
      </w:r>
      <w:proofErr w:type="gramEnd"/>
      <w:r w:rsidR="0012667D" w:rsidRPr="0012667D">
        <w:t xml:space="preserve"> 9/22 и 14/22</w:t>
      </w:r>
      <w:r w:rsidRPr="0012667D">
        <w:rPr>
          <w:lang w:val="ru-RU"/>
        </w:rPr>
        <w:t xml:space="preserve">),  </w:t>
      </w:r>
      <w:r w:rsidRPr="0012667D">
        <w:rPr>
          <w:rFonts w:eastAsia="Times New Roman" w:cs="Arial"/>
          <w:bCs/>
        </w:rPr>
        <w:t xml:space="preserve"> сходно бодовној листи коју је утврдила </w:t>
      </w:r>
      <w:r w:rsidRPr="0012667D">
        <w:rPr>
          <w:rFonts w:eastAsia="Times New Roman" w:cs="Verdana"/>
          <w:lang w:val="sr-Cyrl-CS"/>
        </w:rPr>
        <w:t xml:space="preserve">Комисија </w:t>
      </w:r>
      <w:r w:rsidRPr="0012667D">
        <w:rPr>
          <w:rFonts w:eastAsia="Times New Roman" w:cs="Verdana"/>
        </w:rPr>
        <w:t xml:space="preserve">за спровођење </w:t>
      </w:r>
      <w:r w:rsidRPr="0012667D">
        <w:rPr>
          <w:rFonts w:eastAsia="Times New Roman"/>
        </w:rPr>
        <w:t xml:space="preserve">Конкурса о опредељивању </w:t>
      </w:r>
      <w:r w:rsidRPr="0012667D">
        <w:rPr>
          <w:rFonts w:eastAsia="Times New Roman"/>
          <w:lang w:val="sr-Latn-CS"/>
        </w:rPr>
        <w:t xml:space="preserve"> средстава за суфинансирање изградње, санације</w:t>
      </w:r>
      <w:r w:rsidRPr="0012667D">
        <w:rPr>
          <w:rFonts w:eastAsia="Times New Roman"/>
        </w:rPr>
        <w:t>,</w:t>
      </w:r>
      <w:r w:rsidRPr="0012667D">
        <w:rPr>
          <w:rFonts w:eastAsia="Times New Roman"/>
          <w:lang w:val="sr-Latn-CS"/>
        </w:rPr>
        <w:t xml:space="preserve"> реконструкције </w:t>
      </w:r>
      <w:r w:rsidRPr="0012667D">
        <w:rPr>
          <w:rFonts w:eastAsia="Times New Roman"/>
        </w:rPr>
        <w:t xml:space="preserve">и израде техничке документације </w:t>
      </w:r>
      <w:r w:rsidRPr="0012667D">
        <w:rPr>
          <w:rFonts w:eastAsia="Times New Roman"/>
          <w:lang w:val="sr-Latn-CS"/>
        </w:rPr>
        <w:t>водних објеката у јавној својини и објеката фекалне канализације на територији АП Војводине у 20</w:t>
      </w:r>
      <w:r w:rsidRPr="0012667D">
        <w:rPr>
          <w:rFonts w:eastAsia="Times New Roman"/>
        </w:rPr>
        <w:t>2</w:t>
      </w:r>
      <w:r w:rsidR="0012667D" w:rsidRPr="0012667D">
        <w:rPr>
          <w:rFonts w:eastAsia="Times New Roman"/>
        </w:rPr>
        <w:t>2</w:t>
      </w:r>
      <w:r w:rsidRPr="0012667D">
        <w:rPr>
          <w:rFonts w:eastAsia="Times New Roman"/>
          <w:lang w:val="sr-Latn-CS"/>
        </w:rPr>
        <w:t>. години</w:t>
      </w:r>
      <w:r w:rsidR="00504C1B">
        <w:rPr>
          <w:rFonts w:eastAsia="Times New Roman"/>
          <w:lang w:val="sr-Cyrl-RS"/>
        </w:rPr>
        <w:t xml:space="preserve"> </w:t>
      </w:r>
      <w:r w:rsidRPr="0012667D">
        <w:rPr>
          <w:rFonts w:eastAsia="Times New Roman"/>
          <w:b/>
        </w:rPr>
        <w:t>расподељују се</w:t>
      </w:r>
      <w:r w:rsidR="0012667D" w:rsidRPr="0012667D">
        <w:rPr>
          <w:rFonts w:eastAsia="Times New Roman"/>
          <w:b/>
          <w:lang w:val="sr-Cyrl-RS"/>
        </w:rPr>
        <w:t xml:space="preserve"> у износу од  </w:t>
      </w:r>
      <w:r w:rsidR="0012667D" w:rsidRPr="0012667D">
        <w:rPr>
          <w:b/>
          <w:color w:val="000000"/>
        </w:rPr>
        <w:t>399.871.620,09</w:t>
      </w:r>
      <w:r w:rsidRPr="0012667D">
        <w:rPr>
          <w:rFonts w:asciiTheme="minorHAnsi" w:hAnsiTheme="minorHAnsi"/>
          <w:b/>
          <w:i/>
          <w:noProof/>
        </w:rPr>
        <w:t>:</w:t>
      </w:r>
    </w:p>
    <w:p w:rsidR="00921B96" w:rsidRDefault="00921B96" w:rsidP="002631E6">
      <w:pPr>
        <w:pStyle w:val="NoSpacing"/>
        <w:jc w:val="center"/>
        <w:rPr>
          <w:b/>
          <w:bCs/>
          <w:lang w:val="ru-RU"/>
        </w:rPr>
      </w:pPr>
    </w:p>
    <w:p w:rsidR="00921B96" w:rsidRPr="00F538D0" w:rsidRDefault="00921B96" w:rsidP="00921B96">
      <w:pPr>
        <w:spacing w:after="0" w:line="240" w:lineRule="auto"/>
        <w:rPr>
          <w:i/>
          <w:lang w:val="ru-RU"/>
        </w:rPr>
      </w:pPr>
    </w:p>
    <w:tbl>
      <w:tblPr>
        <w:tblW w:w="16177" w:type="dxa"/>
        <w:tblLook w:val="04A0" w:firstRow="1" w:lastRow="0" w:firstColumn="1" w:lastColumn="0" w:noHBand="0" w:noVBand="1"/>
      </w:tblPr>
      <w:tblGrid>
        <w:gridCol w:w="686"/>
        <w:gridCol w:w="1558"/>
        <w:gridCol w:w="2520"/>
        <w:gridCol w:w="1701"/>
        <w:gridCol w:w="6452"/>
        <w:gridCol w:w="2188"/>
        <w:gridCol w:w="1072"/>
      </w:tblGrid>
      <w:tr w:rsidR="00921B96" w:rsidRPr="0047254D" w:rsidTr="0012667D">
        <w:trPr>
          <w:gridAfter w:val="1"/>
          <w:wAfter w:w="1072" w:type="dxa"/>
          <w:trHeight w:val="4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21B96" w:rsidRPr="0047254D" w:rsidRDefault="00921B96" w:rsidP="00921B96">
            <w:pPr>
              <w:spacing w:after="0" w:line="240" w:lineRule="auto"/>
              <w:ind w:hanging="114"/>
              <w:jc w:val="right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en-GB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.</w:t>
            </w:r>
            <w:r w:rsidRPr="0047254D">
              <w:rPr>
                <w:rFonts w:eastAsia="Times New Roman"/>
                <w:b/>
                <w:bCs/>
                <w:color w:val="000000"/>
                <w:lang w:val="en-GB" w:eastAsia="en-GB"/>
              </w:rPr>
              <w:t>бр.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21B96" w:rsidRPr="0047254D" w:rsidRDefault="00921B96" w:rsidP="00921B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en-GB"/>
              </w:rPr>
              <w:t>Бр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.</w:t>
            </w:r>
            <w:r w:rsidRPr="0047254D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предмета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21B96" w:rsidRPr="0047254D" w:rsidRDefault="00921B96" w:rsidP="00921B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47254D">
              <w:rPr>
                <w:rFonts w:eastAsia="Times New Roman"/>
                <w:b/>
                <w:bCs/>
                <w:color w:val="000000"/>
                <w:lang w:val="en-GB" w:eastAsia="en-GB"/>
              </w:rPr>
              <w:t>Подносилац пријаве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21B96" w:rsidRPr="0047254D" w:rsidRDefault="00921B96" w:rsidP="00921B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47254D">
              <w:rPr>
                <w:rFonts w:eastAsia="Times New Roman"/>
                <w:b/>
                <w:bCs/>
                <w:color w:val="000000"/>
                <w:lang w:val="en-GB" w:eastAsia="en-GB"/>
              </w:rPr>
              <w:t>Место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21B96" w:rsidRPr="0047254D" w:rsidRDefault="00921B96" w:rsidP="00921B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Назив пројекта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21B96" w:rsidRPr="0047254D" w:rsidRDefault="00921B96" w:rsidP="00921B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Предложен </w:t>
            </w:r>
            <w:r w:rsidRPr="0047254D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износ </w:t>
            </w:r>
          </w:p>
        </w:tc>
      </w:tr>
      <w:tr w:rsidR="00921B96" w:rsidRPr="0047254D" w:rsidTr="00921B96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47254D" w:rsidRDefault="00921B96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9" w:history="1">
              <w:r w:rsidR="00921B96" w:rsidRPr="009A12B0">
                <w:rPr>
                  <w:color w:val="000000"/>
                  <w:sz w:val="20"/>
                  <w:szCs w:val="20"/>
                </w:rPr>
                <w:t>5171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Град Сомбор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Станишићи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Изградња доводника воде од Светозар Милетића до Станишића - Деоница 1 - Фаза 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40.000.000,00</w:t>
            </w:r>
          </w:p>
        </w:tc>
      </w:tr>
      <w:tr w:rsidR="00921B96" w:rsidRPr="0047254D" w:rsidTr="00921B96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47254D" w:rsidRDefault="00921B96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10" w:history="1">
              <w:r w:rsidR="00921B96" w:rsidRPr="009A12B0">
                <w:rPr>
                  <w:color w:val="000000"/>
                  <w:sz w:val="20"/>
                  <w:szCs w:val="20"/>
                </w:rPr>
                <w:t>4911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Опово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Сакуле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Санација Чворишта постојеће водоводне мреже у насељу Сакуле - Фаза I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20.000.000,00</w:t>
            </w:r>
          </w:p>
        </w:tc>
      </w:tr>
      <w:tr w:rsidR="00921B96" w:rsidRPr="0047254D" w:rsidTr="00921B96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47254D" w:rsidRDefault="00921B96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11" w:history="1">
              <w:r w:rsidR="00921B96" w:rsidRPr="009A12B0">
                <w:rPr>
                  <w:color w:val="000000"/>
                  <w:sz w:val="20"/>
                  <w:szCs w:val="20"/>
                </w:rPr>
                <w:t>4907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Мали Иђош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Ловћенац - Фекетић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Санација бунара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11.956.480,00</w:t>
            </w:r>
          </w:p>
        </w:tc>
      </w:tr>
      <w:tr w:rsidR="00921B96" w:rsidRPr="0047254D" w:rsidTr="00921B96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47254D" w:rsidRDefault="00921B96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12" w:history="1">
              <w:r w:rsidR="00921B96" w:rsidRPr="009A12B0">
                <w:rPr>
                  <w:color w:val="000000"/>
                  <w:sz w:val="20"/>
                  <w:szCs w:val="20"/>
                </w:rPr>
                <w:t>4909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Србобран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Реконструкција водоводне мреже на парцелама кат.бр. 5361, 5084, 5352/3, 5355, 5357/3, 5363, 5356, 5364 К.О. Србобран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40.000.000,00</w:t>
            </w:r>
          </w:p>
        </w:tc>
      </w:tr>
      <w:tr w:rsidR="00921B96" w:rsidRPr="0047254D" w:rsidTr="00921B96">
        <w:trPr>
          <w:gridAfter w:val="1"/>
          <w:wAfter w:w="1072" w:type="dxa"/>
          <w:trHeight w:val="6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47254D" w:rsidRDefault="00921B96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13" w:history="1">
              <w:r w:rsidR="00921B96" w:rsidRPr="009A12B0">
                <w:rPr>
                  <w:color w:val="000000"/>
                  <w:sz w:val="20"/>
                  <w:szCs w:val="20"/>
                </w:rPr>
                <w:t>4914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Ковачица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Црепаја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0C3CF2" w:rsidP="00921B96">
            <w:pPr>
              <w:jc w:val="center"/>
              <w:rPr>
                <w:color w:val="000000"/>
                <w:sz w:val="20"/>
                <w:szCs w:val="20"/>
              </w:rPr>
            </w:pPr>
            <w:r w:rsidRPr="000C3CF2">
              <w:rPr>
                <w:color w:val="000000"/>
                <w:sz w:val="20"/>
                <w:szCs w:val="20"/>
              </w:rPr>
              <w:t>Санација водоводне мреже у ул.Млинска, од ул.Београдска до ул.Жарка Зрењанина у насељу Црепаја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7.194.519,12</w:t>
            </w:r>
          </w:p>
        </w:tc>
      </w:tr>
      <w:tr w:rsidR="00921B96" w:rsidRPr="0047254D" w:rsidTr="00921B96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47254D" w:rsidRDefault="00921B96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14" w:history="1">
              <w:r w:rsidR="00921B96" w:rsidRPr="009A12B0">
                <w:rPr>
                  <w:color w:val="000000"/>
                  <w:sz w:val="20"/>
                  <w:szCs w:val="20"/>
                </w:rPr>
                <w:t>4918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Шид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Привина Глава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Продужење водоводне мреже од насеља Привина Глава до викенд зоне Бачинци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9.849.184,56</w:t>
            </w:r>
          </w:p>
        </w:tc>
      </w:tr>
      <w:tr w:rsidR="00921B96" w:rsidRPr="0047254D" w:rsidTr="00921B96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47254D" w:rsidRDefault="00921B96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9A12B0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 w:rsidRPr="009A12B0">
              <w:rPr>
                <w:color w:val="000000"/>
                <w:sz w:val="20"/>
                <w:szCs w:val="20"/>
              </w:rPr>
              <w:t>4918-1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Шид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Привина Глава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Изградња црпне станице "Липовача"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11.225.487,43</w:t>
            </w:r>
          </w:p>
        </w:tc>
      </w:tr>
      <w:tr w:rsidR="00921B96" w:rsidRPr="0047254D" w:rsidTr="00921B96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47254D" w:rsidRDefault="00921B96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15" w:history="1">
              <w:r w:rsidR="00921B96" w:rsidRPr="009A12B0">
                <w:rPr>
                  <w:color w:val="000000"/>
                  <w:sz w:val="20"/>
                  <w:szCs w:val="20"/>
                </w:rPr>
                <w:t>4922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Сечањ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Сечањ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12667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Реконструкција водоводне мреже у насељеном месту сечањ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28.000.000,00</w:t>
            </w:r>
          </w:p>
        </w:tc>
      </w:tr>
      <w:tr w:rsidR="00921B96" w:rsidRPr="0047254D" w:rsidTr="0012667D">
        <w:trPr>
          <w:gridAfter w:val="1"/>
          <w:wAfter w:w="1072" w:type="dxa"/>
          <w:trHeight w:val="55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47254D" w:rsidRDefault="00921B96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16" w:history="1">
              <w:r w:rsidR="00921B96" w:rsidRPr="009A12B0">
                <w:rPr>
                  <w:color w:val="000000"/>
                  <w:sz w:val="20"/>
                  <w:szCs w:val="20"/>
                </w:rPr>
                <w:t>4905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Ада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Ада - Мол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67D" w:rsidRPr="0012667D" w:rsidRDefault="0012667D" w:rsidP="0012667D">
            <w:pPr>
              <w:pStyle w:val="NoSpacing"/>
              <w:jc w:val="center"/>
              <w:rPr>
                <w:sz w:val="20"/>
                <w:szCs w:val="20"/>
                <w:lang w:val="sr-Latn-RS" w:eastAsia="sr-Latn-RS"/>
              </w:rPr>
            </w:pPr>
            <w:r w:rsidRPr="0012667D">
              <w:rPr>
                <w:sz w:val="20"/>
                <w:szCs w:val="20"/>
                <w:lang w:val="sr-Latn-RS" w:eastAsia="sr-Latn-RS"/>
              </w:rPr>
              <w:t>Изградња и реконструкција водоводне мреже у насељеним местима Ада и Мол</w:t>
            </w:r>
          </w:p>
          <w:p w:rsidR="00921B96" w:rsidRPr="0012667D" w:rsidRDefault="00921B96" w:rsidP="0012667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39.971.918,40</w:t>
            </w:r>
          </w:p>
        </w:tc>
      </w:tr>
      <w:tr w:rsidR="00921B96" w:rsidRPr="0047254D" w:rsidTr="00921B96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47254D" w:rsidRDefault="00921B96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17" w:history="1">
              <w:r w:rsidR="00921B96" w:rsidRPr="009A12B0">
                <w:rPr>
                  <w:color w:val="000000"/>
                  <w:sz w:val="20"/>
                  <w:szCs w:val="20"/>
                </w:rPr>
                <w:t>4902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Град Зрењанин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Ечка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12667D" w:rsidRDefault="00921B96" w:rsidP="0012667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2667D">
              <w:rPr>
                <w:color w:val="000000"/>
                <w:sz w:val="20"/>
                <w:szCs w:val="20"/>
              </w:rPr>
              <w:t>Израда пројектно техничке документације за пројекат повезивања водоводне мреже Ечке и Стајићева на водоводну мрежу града Зрењанина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2.200.000,00</w:t>
            </w:r>
          </w:p>
        </w:tc>
      </w:tr>
      <w:tr w:rsidR="00921B96" w:rsidRPr="0047254D" w:rsidTr="00921B96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47254D" w:rsidRDefault="00921B96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18" w:history="1">
              <w:r w:rsidR="00921B96" w:rsidRPr="009A12B0">
                <w:rPr>
                  <w:color w:val="000000"/>
                  <w:sz w:val="20"/>
                  <w:szCs w:val="20"/>
                </w:rPr>
                <w:t>4903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Стара Пазова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Војка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Изградња водоводне мреже у насељу Војка - део IV фазе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39.997.451,05</w:t>
            </w:r>
          </w:p>
        </w:tc>
      </w:tr>
      <w:tr w:rsidR="00921B96" w:rsidRPr="0047254D" w:rsidTr="00921B96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47254D" w:rsidRDefault="00921B96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19" w:history="1">
              <w:r w:rsidR="00921B96" w:rsidRPr="009A12B0">
                <w:rPr>
                  <w:color w:val="000000"/>
                  <w:sz w:val="20"/>
                  <w:szCs w:val="20"/>
                </w:rPr>
                <w:t>4904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Бачки Петровац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Бачки Петровац - Кулпин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Израда пројектно- техничке документације за реконструкцију водоводне мреже, бунарских шахтова и припадајуће опреме бунара у насељеним местима Бачки Петровац и Кулпин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12.146.400,00</w:t>
            </w:r>
          </w:p>
        </w:tc>
      </w:tr>
      <w:tr w:rsidR="00921B96" w:rsidRPr="0047254D" w:rsidTr="00921B96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47254D" w:rsidRDefault="00921B96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20" w:history="1">
              <w:r w:rsidR="00921B96" w:rsidRPr="009A12B0">
                <w:rPr>
                  <w:color w:val="000000"/>
                  <w:sz w:val="20"/>
                  <w:szCs w:val="20"/>
                </w:rPr>
                <w:t>4908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Апатин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Реконструкција постројења за прераду воде у Апатину - фаза III, на к.п. 6286/4 КО Апатин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19.137.350,77</w:t>
            </w:r>
          </w:p>
        </w:tc>
      </w:tr>
      <w:tr w:rsidR="00921B96" w:rsidRPr="0047254D" w:rsidTr="00921B96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47254D" w:rsidRDefault="00921B96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21" w:history="1">
              <w:r w:rsidR="00921B96" w:rsidRPr="009A12B0">
                <w:rPr>
                  <w:color w:val="000000"/>
                  <w:sz w:val="20"/>
                  <w:szCs w:val="20"/>
                </w:rPr>
                <w:t>4916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Пећинци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Огар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Изградња II  фазе водоводне мреже у насељу Огар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19.137.350,77</w:t>
            </w:r>
          </w:p>
        </w:tc>
      </w:tr>
      <w:tr w:rsidR="00921B96" w:rsidRPr="0047254D" w:rsidTr="00921B96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47254D" w:rsidRDefault="00921B96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22" w:history="1">
              <w:r w:rsidR="00921B96" w:rsidRPr="009A12B0">
                <w:rPr>
                  <w:color w:val="000000"/>
                  <w:sz w:val="20"/>
                  <w:szCs w:val="20"/>
                </w:rPr>
                <w:t>4924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Нови Кнежевац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Српски Крстур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Санација уличне водоводне мреже - I део у насељу Српски Крстур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23.584.188,56</w:t>
            </w:r>
          </w:p>
        </w:tc>
      </w:tr>
      <w:tr w:rsidR="00921B96" w:rsidRPr="0047254D" w:rsidTr="00921B96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9E7ED6" w:rsidRDefault="00921B96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23" w:history="1">
              <w:r w:rsidR="00921B96" w:rsidRPr="009A12B0">
                <w:rPr>
                  <w:color w:val="000000"/>
                  <w:sz w:val="20"/>
                  <w:szCs w:val="20"/>
                </w:rPr>
                <w:t>4937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Пландиште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Маргита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Санација чворишта постојеће водоводне мреже у насељу Маргита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25.000.000,00</w:t>
            </w:r>
          </w:p>
        </w:tc>
      </w:tr>
      <w:tr w:rsidR="00921B96" w:rsidRPr="0047254D" w:rsidTr="00921B96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9E7ED6" w:rsidRDefault="00921B96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24" w:history="1">
              <w:r w:rsidR="00921B96" w:rsidRPr="009A12B0">
                <w:rPr>
                  <w:color w:val="000000"/>
                  <w:sz w:val="20"/>
                  <w:szCs w:val="20"/>
                </w:rPr>
                <w:t>4941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Рума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Израда техничке документације за изградњу Магистралног цевовода од фабрике воде Фишеров салаш до ц.с. Борковац у Руми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14.500.000,00</w:t>
            </w:r>
          </w:p>
        </w:tc>
      </w:tr>
      <w:tr w:rsidR="00921B96" w:rsidRPr="0047254D" w:rsidTr="00921B96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9E7ED6" w:rsidRDefault="00921B96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25" w:history="1">
              <w:r w:rsidR="00921B96" w:rsidRPr="009A12B0">
                <w:rPr>
                  <w:color w:val="000000"/>
                  <w:sz w:val="20"/>
                  <w:szCs w:val="20"/>
                </w:rPr>
                <w:t>4906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Град Кикинда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Кикинда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„Реконструкција транспортног цевовода водоводне мреже-Водовод DN500 mm у Кикинди на катастарским парцелама: 10396/6, 10396/5, 21543, 21538/3 КО Кикинда“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Default="00921B96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35.971.289,43</w:t>
            </w:r>
          </w:p>
        </w:tc>
      </w:tr>
      <w:tr w:rsidR="00921B96" w:rsidRPr="0047254D" w:rsidTr="00921B96">
        <w:trPr>
          <w:trHeight w:val="300"/>
        </w:trPr>
        <w:tc>
          <w:tcPr>
            <w:tcW w:w="12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47254D" w:rsidRDefault="00921B96" w:rsidP="00921B96">
            <w:pPr>
              <w:jc w:val="right"/>
              <w:rPr>
                <w:b/>
                <w:color w:val="000000"/>
              </w:rPr>
            </w:pPr>
            <w:r w:rsidRPr="0047254D">
              <w:rPr>
                <w:b/>
                <w:color w:val="000000"/>
              </w:rPr>
              <w:t>УКУПНО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996C29" w:rsidRDefault="00921B96" w:rsidP="00921B96">
            <w:pPr>
              <w:jc w:val="center"/>
              <w:rPr>
                <w:b/>
                <w:color w:val="000000"/>
              </w:rPr>
            </w:pPr>
            <w:r w:rsidRPr="008776CD">
              <w:rPr>
                <w:b/>
                <w:color w:val="000000"/>
              </w:rPr>
              <w:t>399.871.620,09</w:t>
            </w:r>
          </w:p>
        </w:tc>
        <w:tc>
          <w:tcPr>
            <w:tcW w:w="1072" w:type="dxa"/>
            <w:vAlign w:val="bottom"/>
          </w:tcPr>
          <w:p w:rsidR="00921B96" w:rsidRPr="0047254D" w:rsidRDefault="00921B96" w:rsidP="00921B96">
            <w:pPr>
              <w:jc w:val="right"/>
              <w:rPr>
                <w:color w:val="000000"/>
              </w:rPr>
            </w:pPr>
          </w:p>
        </w:tc>
      </w:tr>
    </w:tbl>
    <w:p w:rsidR="00921B96" w:rsidRDefault="00921B96" w:rsidP="0012667D">
      <w:pPr>
        <w:spacing w:after="0" w:line="240" w:lineRule="auto"/>
      </w:pPr>
    </w:p>
    <w:p w:rsidR="0012667D" w:rsidRDefault="0012667D" w:rsidP="0012667D">
      <w:pPr>
        <w:spacing w:after="0" w:line="240" w:lineRule="auto"/>
      </w:pPr>
    </w:p>
    <w:p w:rsidR="0012667D" w:rsidRDefault="0012667D" w:rsidP="0012667D">
      <w:pPr>
        <w:spacing w:after="0" w:line="240" w:lineRule="auto"/>
      </w:pPr>
    </w:p>
    <w:p w:rsidR="0012667D" w:rsidRDefault="0012667D" w:rsidP="0012667D">
      <w:pPr>
        <w:spacing w:after="0" w:line="240" w:lineRule="auto"/>
      </w:pPr>
    </w:p>
    <w:p w:rsidR="0012667D" w:rsidRDefault="0012667D" w:rsidP="0012667D">
      <w:pPr>
        <w:spacing w:after="0" w:line="240" w:lineRule="auto"/>
      </w:pPr>
    </w:p>
    <w:p w:rsidR="0012667D" w:rsidRDefault="0012667D" w:rsidP="0012667D">
      <w:pPr>
        <w:spacing w:after="0" w:line="240" w:lineRule="auto"/>
      </w:pPr>
    </w:p>
    <w:p w:rsidR="0012667D" w:rsidRDefault="0012667D" w:rsidP="0012667D">
      <w:pPr>
        <w:spacing w:after="0" w:line="240" w:lineRule="auto"/>
      </w:pPr>
    </w:p>
    <w:p w:rsidR="0012667D" w:rsidRDefault="0012667D" w:rsidP="0012667D">
      <w:pPr>
        <w:spacing w:after="0" w:line="240" w:lineRule="auto"/>
      </w:pPr>
    </w:p>
    <w:p w:rsidR="0012667D" w:rsidRDefault="0012667D" w:rsidP="000B475E">
      <w:pPr>
        <w:spacing w:after="0" w:line="240" w:lineRule="auto"/>
      </w:pPr>
    </w:p>
    <w:p w:rsidR="000B475E" w:rsidRDefault="000B475E" w:rsidP="000B475E">
      <w:pPr>
        <w:spacing w:after="0" w:line="240" w:lineRule="auto"/>
      </w:pPr>
    </w:p>
    <w:p w:rsidR="0012667D" w:rsidRDefault="0012667D" w:rsidP="00921B96">
      <w:pPr>
        <w:spacing w:after="0" w:line="240" w:lineRule="auto"/>
        <w:jc w:val="center"/>
      </w:pPr>
    </w:p>
    <w:p w:rsidR="0012667D" w:rsidRDefault="0012667D" w:rsidP="00921B96">
      <w:pPr>
        <w:spacing w:after="0" w:line="240" w:lineRule="auto"/>
        <w:jc w:val="center"/>
      </w:pPr>
    </w:p>
    <w:p w:rsidR="00921B96" w:rsidRDefault="00921B96" w:rsidP="00921B96">
      <w:pPr>
        <w:spacing w:after="0" w:line="240" w:lineRule="auto"/>
        <w:jc w:val="center"/>
      </w:pPr>
      <w:r>
        <w:lastRenderedPageBreak/>
        <w:t>2.</w:t>
      </w:r>
    </w:p>
    <w:p w:rsidR="0012667D" w:rsidRDefault="0012667D" w:rsidP="00921B96">
      <w:pPr>
        <w:spacing w:after="0" w:line="240" w:lineRule="auto"/>
        <w:jc w:val="center"/>
      </w:pPr>
    </w:p>
    <w:p w:rsidR="0012667D" w:rsidRPr="0012667D" w:rsidRDefault="0012667D" w:rsidP="0012667D">
      <w:pPr>
        <w:spacing w:after="0" w:line="240" w:lineRule="auto"/>
        <w:ind w:right="-2"/>
        <w:jc w:val="both"/>
        <w:rPr>
          <w:rFonts w:asciiTheme="minorHAnsi" w:hAnsiTheme="minorHAnsi"/>
          <w:b/>
          <w:i/>
          <w:noProof/>
        </w:rPr>
      </w:pPr>
      <w:r w:rsidRPr="0012667D">
        <w:rPr>
          <w:rFonts w:eastAsia="Times New Roman"/>
        </w:rPr>
        <w:t xml:space="preserve">Средства у висини од 93.925.000,00 динара за </w:t>
      </w:r>
      <w:r w:rsidRPr="0012667D">
        <w:rPr>
          <w:rFonts w:asciiTheme="minorHAnsi" w:hAnsiTheme="minorHAnsi"/>
          <w:b/>
        </w:rPr>
        <w:t>Суфинансирање изградње, санације и реконструкције објеката фекалне кана</w:t>
      </w:r>
      <w:r w:rsidR="00BC3C7A">
        <w:rPr>
          <w:rFonts w:asciiTheme="minorHAnsi" w:hAnsiTheme="minorHAnsi"/>
          <w:b/>
        </w:rPr>
        <w:t>лизације у јавној својини у 2022</w:t>
      </w:r>
      <w:r w:rsidRPr="0012667D">
        <w:rPr>
          <w:rFonts w:asciiTheme="minorHAnsi" w:hAnsiTheme="minorHAnsi"/>
          <w:b/>
        </w:rPr>
        <w:t>. години</w:t>
      </w:r>
      <w:r w:rsidRPr="0012667D">
        <w:rPr>
          <w:rFonts w:eastAsia="Times New Roman"/>
          <w:lang w:val="sr-Cyrl-CS"/>
        </w:rPr>
        <w:t xml:space="preserve">предвиђена тачком </w:t>
      </w:r>
      <w:r w:rsidRPr="0012667D">
        <w:rPr>
          <w:rFonts w:eastAsia="Times New Roman"/>
          <w:lang w:val="en-GB"/>
        </w:rPr>
        <w:t>II</w:t>
      </w:r>
      <w:r w:rsidRPr="0012667D">
        <w:rPr>
          <w:rFonts w:eastAsia="Times New Roman"/>
        </w:rPr>
        <w:t xml:space="preserve"> подтачка 2.1 </w:t>
      </w:r>
      <w:r w:rsidRPr="0012667D">
        <w:rPr>
          <w:rFonts w:asciiTheme="minorHAnsi" w:hAnsiTheme="minorHAnsi"/>
          <w:lang w:val="sr-Cyrl-CS"/>
        </w:rPr>
        <w:t xml:space="preserve">Покрајинске скупштинске одлуке о Годишњем </w:t>
      </w:r>
      <w:r w:rsidRPr="0012667D">
        <w:rPr>
          <w:rFonts w:asciiTheme="minorHAnsi" w:hAnsiTheme="minorHAnsi"/>
          <w:lang w:val="ru-RU"/>
        </w:rPr>
        <w:t>програму</w:t>
      </w:r>
      <w:r w:rsidRPr="0012667D">
        <w:rPr>
          <w:rFonts w:asciiTheme="minorHAnsi" w:hAnsiTheme="minorHAnsi"/>
        </w:rPr>
        <w:t xml:space="preserve"> </w:t>
      </w:r>
      <w:r w:rsidRPr="0012667D">
        <w:rPr>
          <w:rFonts w:asciiTheme="minorHAnsi" w:hAnsiTheme="minorHAnsi"/>
          <w:lang w:val="ru-RU"/>
        </w:rPr>
        <w:t xml:space="preserve">коришћења средстава из Буџетског фонда за воде Аутономне покрајине Војводине </w:t>
      </w:r>
      <w:r w:rsidRPr="0012667D">
        <w:rPr>
          <w:rFonts w:asciiTheme="minorHAnsi" w:hAnsiTheme="minorHAnsi"/>
          <w:lang w:val="sr-Cyrl-CS"/>
        </w:rPr>
        <w:t xml:space="preserve">за </w:t>
      </w:r>
      <w:r w:rsidRPr="0012667D">
        <w:rPr>
          <w:rFonts w:asciiTheme="minorHAnsi" w:hAnsiTheme="minorHAnsi"/>
          <w:lang w:val="ru-RU"/>
        </w:rPr>
        <w:t xml:space="preserve">2022. годину </w:t>
      </w:r>
      <w:r w:rsidRPr="0012667D">
        <w:rPr>
          <w:lang w:val="sr-Cyrl-CS"/>
        </w:rPr>
        <w:t xml:space="preserve"> ("Сл. лист АП Војводине", бр. 54/2021) </w:t>
      </w:r>
      <w:r w:rsidRPr="0012667D">
        <w:rPr>
          <w:rFonts w:eastAsia="Times New Roman"/>
        </w:rPr>
        <w:t xml:space="preserve">по спроведеном </w:t>
      </w:r>
      <w:r w:rsidRPr="0012667D">
        <w:rPr>
          <w:rFonts w:eastAsia="Times New Roman"/>
          <w:lang w:val="sr-Latn-CS"/>
        </w:rPr>
        <w:t>Конкурс о додели средстава за суфинансирање изградње, санације</w:t>
      </w:r>
      <w:r w:rsidRPr="0012667D">
        <w:rPr>
          <w:rFonts w:eastAsia="Times New Roman"/>
        </w:rPr>
        <w:t>,</w:t>
      </w:r>
      <w:r w:rsidRPr="0012667D">
        <w:rPr>
          <w:rFonts w:eastAsia="Times New Roman"/>
          <w:lang w:val="sr-Latn-CS"/>
        </w:rPr>
        <w:t xml:space="preserve"> реконструкције </w:t>
      </w:r>
      <w:r w:rsidRPr="0012667D">
        <w:rPr>
          <w:rFonts w:eastAsia="Times New Roman"/>
        </w:rPr>
        <w:t xml:space="preserve">и израде техничке документације </w:t>
      </w:r>
      <w:r w:rsidRPr="0012667D">
        <w:rPr>
          <w:rFonts w:eastAsia="Times New Roman"/>
          <w:lang w:val="sr-Latn-CS"/>
        </w:rPr>
        <w:t>водних објеката у јавној својини и објеката фекалне канализације на територији АП Војводине у 20</w:t>
      </w:r>
      <w:r w:rsidRPr="0012667D">
        <w:rPr>
          <w:rFonts w:eastAsia="Times New Roman"/>
        </w:rPr>
        <w:t>22</w:t>
      </w:r>
      <w:r w:rsidRPr="0012667D">
        <w:rPr>
          <w:rFonts w:eastAsia="Times New Roman"/>
          <w:lang w:val="sr-Latn-CS"/>
        </w:rPr>
        <w:t>. години</w:t>
      </w:r>
      <w:r w:rsidRPr="0012667D">
        <w:rPr>
          <w:rFonts w:eastAsia="Times New Roman" w:cs="Arial"/>
          <w:bCs/>
          <w:shd w:val="clear" w:color="auto" w:fill="FFFFFF" w:themeFill="background1"/>
        </w:rPr>
        <w:t>,</w:t>
      </w:r>
      <w:r w:rsidRPr="0012667D">
        <w:rPr>
          <w:rFonts w:eastAsia="Times New Roman" w:cs="Arial"/>
          <w:bCs/>
        </w:rPr>
        <w:t xml:space="preserve"> објављеном  у дневном листу „Дневник“ дана 04.02.2022. </w:t>
      </w:r>
      <w:proofErr w:type="gramStart"/>
      <w:r w:rsidRPr="0012667D">
        <w:rPr>
          <w:rFonts w:eastAsia="Times New Roman" w:cs="Arial"/>
          <w:bCs/>
        </w:rPr>
        <w:t>године,  „</w:t>
      </w:r>
      <w:proofErr w:type="gramEnd"/>
      <w:r w:rsidRPr="0012667D">
        <w:rPr>
          <w:rFonts w:eastAsia="Times New Roman" w:cs="Arial"/>
          <w:bCs/>
        </w:rPr>
        <w:t xml:space="preserve">Службеном листу АПВ“, број 9/22 и 14/22 и сајту Покрајинског секретаријата, по </w:t>
      </w:r>
      <w:r w:rsidRPr="0012667D">
        <w:rPr>
          <w:rFonts w:eastAsia="Times New Roman"/>
        </w:rPr>
        <w:t xml:space="preserve">Правилник о додели средстава за суфинансирање изградње, санације, реконструкције и израде техничке документације водних објеката у јавној својини и објеката фекалне канализације за 2022. годину </w:t>
      </w:r>
      <w:r w:rsidRPr="0012667D">
        <w:rPr>
          <w:lang w:val="ru-RU"/>
        </w:rPr>
        <w:t xml:space="preserve">(„Службени лист </w:t>
      </w:r>
      <w:proofErr w:type="gramStart"/>
      <w:r w:rsidRPr="0012667D">
        <w:rPr>
          <w:lang w:val="ru-RU"/>
        </w:rPr>
        <w:t>АПВ“ број</w:t>
      </w:r>
      <w:proofErr w:type="gramEnd"/>
      <w:r w:rsidRPr="0012667D">
        <w:t xml:space="preserve"> 9/22 и 14/22</w:t>
      </w:r>
      <w:r w:rsidRPr="0012667D">
        <w:rPr>
          <w:lang w:val="ru-RU"/>
        </w:rPr>
        <w:t xml:space="preserve">),  </w:t>
      </w:r>
      <w:r w:rsidRPr="0012667D">
        <w:rPr>
          <w:rFonts w:eastAsia="Times New Roman" w:cs="Arial"/>
          <w:bCs/>
        </w:rPr>
        <w:t xml:space="preserve"> сходно бодовној листи коју је утврдила </w:t>
      </w:r>
      <w:r w:rsidRPr="0012667D">
        <w:rPr>
          <w:rFonts w:eastAsia="Times New Roman" w:cs="Verdana"/>
          <w:lang w:val="sr-Cyrl-CS"/>
        </w:rPr>
        <w:t xml:space="preserve">Комисија </w:t>
      </w:r>
      <w:r w:rsidRPr="0012667D">
        <w:rPr>
          <w:rFonts w:eastAsia="Times New Roman" w:cs="Verdana"/>
        </w:rPr>
        <w:t xml:space="preserve">за спровођење </w:t>
      </w:r>
      <w:r w:rsidRPr="0012667D">
        <w:rPr>
          <w:rFonts w:eastAsia="Times New Roman"/>
        </w:rPr>
        <w:t xml:space="preserve">Конкурса о опредељивању </w:t>
      </w:r>
      <w:r w:rsidRPr="0012667D">
        <w:rPr>
          <w:rFonts w:eastAsia="Times New Roman"/>
          <w:lang w:val="sr-Latn-CS"/>
        </w:rPr>
        <w:t xml:space="preserve"> средстава за суфинансирање изградње, санације</w:t>
      </w:r>
      <w:r w:rsidRPr="0012667D">
        <w:rPr>
          <w:rFonts w:eastAsia="Times New Roman"/>
        </w:rPr>
        <w:t>,</w:t>
      </w:r>
      <w:r w:rsidRPr="0012667D">
        <w:rPr>
          <w:rFonts w:eastAsia="Times New Roman"/>
          <w:lang w:val="sr-Latn-CS"/>
        </w:rPr>
        <w:t xml:space="preserve"> реконструкције </w:t>
      </w:r>
      <w:r w:rsidRPr="0012667D">
        <w:rPr>
          <w:rFonts w:eastAsia="Times New Roman"/>
        </w:rPr>
        <w:t xml:space="preserve">и израде техничке документације </w:t>
      </w:r>
      <w:r w:rsidRPr="0012667D">
        <w:rPr>
          <w:rFonts w:eastAsia="Times New Roman"/>
          <w:lang w:val="sr-Latn-CS"/>
        </w:rPr>
        <w:t>водних објеката у јавној својини и објеката фекалне канализације на територији АП Војводине у 20</w:t>
      </w:r>
      <w:r w:rsidRPr="0012667D">
        <w:rPr>
          <w:rFonts w:eastAsia="Times New Roman"/>
        </w:rPr>
        <w:t>22</w:t>
      </w:r>
      <w:r w:rsidRPr="0012667D">
        <w:rPr>
          <w:rFonts w:eastAsia="Times New Roman"/>
          <w:lang w:val="sr-Latn-CS"/>
        </w:rPr>
        <w:t>. години</w:t>
      </w:r>
      <w:r w:rsidR="00504C1B">
        <w:rPr>
          <w:rFonts w:eastAsia="Times New Roman"/>
          <w:lang w:val="sr-Cyrl-RS"/>
        </w:rPr>
        <w:t xml:space="preserve">  </w:t>
      </w:r>
      <w:r w:rsidRPr="0012667D">
        <w:rPr>
          <w:rFonts w:eastAsia="Times New Roman"/>
          <w:b/>
        </w:rPr>
        <w:t>расподељују се</w:t>
      </w:r>
      <w:r w:rsidRPr="0012667D">
        <w:rPr>
          <w:rFonts w:eastAsia="Times New Roman"/>
          <w:b/>
          <w:lang w:val="sr-Cyrl-RS"/>
        </w:rPr>
        <w:t xml:space="preserve"> у износу од </w:t>
      </w:r>
      <w:r w:rsidRPr="0012667D">
        <w:rPr>
          <w:b/>
          <w:color w:val="000000"/>
        </w:rPr>
        <w:t>93.920.000,00</w:t>
      </w:r>
    </w:p>
    <w:p w:rsidR="00921B96" w:rsidRPr="0012667D" w:rsidRDefault="00921B96" w:rsidP="00921B96">
      <w:pPr>
        <w:spacing w:after="0" w:line="240" w:lineRule="auto"/>
        <w:rPr>
          <w:sz w:val="20"/>
          <w:szCs w:val="20"/>
          <w:lang w:val="ru-RU"/>
        </w:rPr>
      </w:pPr>
    </w:p>
    <w:tbl>
      <w:tblPr>
        <w:tblW w:w="15326" w:type="dxa"/>
        <w:jc w:val="center"/>
        <w:tblLook w:val="04A0" w:firstRow="1" w:lastRow="0" w:firstColumn="1" w:lastColumn="0" w:noHBand="0" w:noVBand="1"/>
      </w:tblPr>
      <w:tblGrid>
        <w:gridCol w:w="686"/>
        <w:gridCol w:w="1638"/>
        <w:gridCol w:w="2520"/>
        <w:gridCol w:w="1620"/>
        <w:gridCol w:w="6480"/>
        <w:gridCol w:w="2160"/>
        <w:gridCol w:w="222"/>
      </w:tblGrid>
      <w:tr w:rsidR="00921B96" w:rsidRPr="0012667D" w:rsidTr="0012667D">
        <w:trPr>
          <w:gridAfter w:val="1"/>
          <w:wAfter w:w="222" w:type="dxa"/>
          <w:trHeight w:val="90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  <w:lang w:val="en-GB" w:eastAsia="en-GB"/>
              </w:rPr>
            </w:pPr>
            <w:r w:rsidRPr="0012667D">
              <w:rPr>
                <w:sz w:val="20"/>
                <w:szCs w:val="20"/>
                <w:lang w:val="en-GB" w:eastAsia="en-GB"/>
              </w:rPr>
              <w:t>Р.бр.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  <w:lang w:val="en-GB" w:eastAsia="en-GB"/>
              </w:rPr>
            </w:pPr>
            <w:r w:rsidRPr="0012667D">
              <w:rPr>
                <w:sz w:val="20"/>
                <w:szCs w:val="20"/>
                <w:lang w:val="en-GB" w:eastAsia="en-GB"/>
              </w:rPr>
              <w:t>Број предмета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  <w:lang w:val="en-GB" w:eastAsia="en-GB"/>
              </w:rPr>
            </w:pPr>
            <w:r w:rsidRPr="0012667D">
              <w:rPr>
                <w:sz w:val="20"/>
                <w:szCs w:val="20"/>
                <w:lang w:val="en-GB" w:eastAsia="en-GB"/>
              </w:rPr>
              <w:t>Подносилац пријаве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  <w:lang w:val="en-GB" w:eastAsia="en-GB"/>
              </w:rPr>
            </w:pPr>
            <w:r w:rsidRPr="0012667D">
              <w:rPr>
                <w:sz w:val="20"/>
                <w:szCs w:val="20"/>
                <w:lang w:val="en-GB" w:eastAsia="en-GB"/>
              </w:rPr>
              <w:t>Место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12667D">
              <w:rPr>
                <w:sz w:val="20"/>
                <w:szCs w:val="20"/>
                <w:lang w:eastAsia="en-GB"/>
              </w:rPr>
              <w:t>Назив пројекта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12667D">
              <w:rPr>
                <w:sz w:val="20"/>
                <w:szCs w:val="20"/>
                <w:lang w:eastAsia="en-GB"/>
              </w:rPr>
              <w:t>Додељена средства</w:t>
            </w:r>
          </w:p>
        </w:tc>
      </w:tr>
      <w:tr w:rsidR="00921B96" w:rsidRPr="0012667D" w:rsidTr="0012667D">
        <w:trPr>
          <w:gridAfter w:val="1"/>
          <w:wAfter w:w="222" w:type="dxa"/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4294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Општина Ириг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Јазак - Мала Ремета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12667D" w:rsidRDefault="00921B96" w:rsidP="0012667D">
            <w:pPr>
              <w:pStyle w:val="NoSpacing"/>
              <w:jc w:val="center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Израда техничке документације за изградњу канализације отпадних вода у насељеним местима Јазак и Мала Ремета са постројењем за пречишћавање отпадних вода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16.000.000,00</w:t>
            </w:r>
          </w:p>
        </w:tc>
      </w:tr>
      <w:tr w:rsidR="00921B96" w:rsidRPr="0012667D" w:rsidTr="0012667D">
        <w:trPr>
          <w:gridAfter w:val="1"/>
          <w:wAfter w:w="222" w:type="dxa"/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4901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Општина Жабаљ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Ђурђево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12667D" w:rsidRDefault="00921B96" w:rsidP="0012667D">
            <w:pPr>
              <w:pStyle w:val="NoSpacing"/>
              <w:jc w:val="center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Израда пројектно техничке документације за изградњу канализације отпадних вода у насељу Ђурђево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18.800.000,00</w:t>
            </w:r>
          </w:p>
        </w:tc>
      </w:tr>
      <w:tr w:rsidR="00921B96" w:rsidRPr="0012667D" w:rsidTr="0012667D">
        <w:trPr>
          <w:gridAfter w:val="1"/>
          <w:wAfter w:w="222" w:type="dxa"/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4932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Општина Шид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Кукујевац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12667D" w:rsidRDefault="00921B96" w:rsidP="0012667D">
            <w:pPr>
              <w:pStyle w:val="NoSpacing"/>
              <w:jc w:val="center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Пројектно-техничка документација за изградњу канализације отпадних вода и постројења за пречишћавање отпадних вода у насељу Кукујевци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16.000.000,00</w:t>
            </w:r>
          </w:p>
        </w:tc>
      </w:tr>
      <w:tr w:rsidR="00921B96" w:rsidRPr="0012667D" w:rsidTr="0012667D">
        <w:trPr>
          <w:gridAfter w:val="1"/>
          <w:wAfter w:w="222" w:type="dxa"/>
          <w:trHeight w:val="3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4925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Општина Инђија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Нови Карловци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12667D" w:rsidRDefault="0012667D" w:rsidP="0012667D">
            <w:pPr>
              <w:pStyle w:val="NoSpacing"/>
              <w:jc w:val="center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Израда пројектне документације за изградњу канализације отпадних вода у насељеним местима Љуково, Јарковци и Нови Карловци са пречистачем отпадних вода у Новим Карловцима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23.120.000,00</w:t>
            </w:r>
          </w:p>
        </w:tc>
      </w:tr>
      <w:tr w:rsidR="00921B96" w:rsidRPr="0012667D" w:rsidTr="0012667D">
        <w:trPr>
          <w:gridAfter w:val="1"/>
          <w:wAfter w:w="222" w:type="dxa"/>
          <w:trHeight w:val="600"/>
          <w:jc w:val="center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4929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Општина Тител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Тител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12667D" w:rsidRDefault="00921B96" w:rsidP="0012667D">
            <w:pPr>
              <w:pStyle w:val="NoSpacing"/>
              <w:jc w:val="center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Израда пројектно техничке документације за изградњу канализационе мреже са постројењем за пречишћавање отпадних вода за насељено место Тител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20.000.000,00</w:t>
            </w:r>
          </w:p>
        </w:tc>
      </w:tr>
      <w:tr w:rsidR="00921B96" w:rsidRPr="0012667D" w:rsidTr="0012667D">
        <w:trPr>
          <w:trHeight w:val="300"/>
          <w:jc w:val="center"/>
        </w:trPr>
        <w:tc>
          <w:tcPr>
            <w:tcW w:w="129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УКУПНО: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  <w:r w:rsidRPr="0012667D">
              <w:rPr>
                <w:sz w:val="20"/>
                <w:szCs w:val="20"/>
              </w:rPr>
              <w:t>93.920.000,00</w:t>
            </w:r>
          </w:p>
        </w:tc>
        <w:tc>
          <w:tcPr>
            <w:tcW w:w="222" w:type="dxa"/>
            <w:vAlign w:val="bottom"/>
          </w:tcPr>
          <w:p w:rsidR="00921B96" w:rsidRPr="0012667D" w:rsidRDefault="00921B96" w:rsidP="0012667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21B96" w:rsidRDefault="00921B96" w:rsidP="00921B96">
      <w:pPr>
        <w:spacing w:after="0" w:line="240" w:lineRule="auto"/>
      </w:pPr>
    </w:p>
    <w:p w:rsidR="00921B96" w:rsidRPr="008539A1" w:rsidRDefault="00921B96" w:rsidP="00921B96">
      <w:pPr>
        <w:spacing w:after="0" w:line="240" w:lineRule="auto"/>
        <w:sectPr w:rsidR="00921B96" w:rsidRPr="008539A1" w:rsidSect="002E13E6">
          <w:headerReference w:type="default" r:id="rId26"/>
          <w:headerReference w:type="first" r:id="rId27"/>
          <w:pgSz w:w="16838" w:h="11906" w:orient="landscape"/>
          <w:pgMar w:top="1418" w:right="1134" w:bottom="1418" w:left="1134" w:header="567" w:footer="567" w:gutter="0"/>
          <w:cols w:space="708"/>
          <w:titlePg/>
          <w:docGrid w:linePitch="360"/>
        </w:sectPr>
      </w:pPr>
    </w:p>
    <w:p w:rsidR="0012667D" w:rsidRDefault="0012667D" w:rsidP="0012667D">
      <w:pPr>
        <w:pStyle w:val="NoSpacing"/>
        <w:jc w:val="center"/>
        <w:rPr>
          <w:noProof/>
        </w:rPr>
      </w:pPr>
      <w:r>
        <w:rPr>
          <w:noProof/>
        </w:rPr>
        <w:lastRenderedPageBreak/>
        <w:t>3.</w:t>
      </w:r>
    </w:p>
    <w:p w:rsidR="0012667D" w:rsidRPr="00C46B89" w:rsidRDefault="0012667D" w:rsidP="0012667D">
      <w:pPr>
        <w:pStyle w:val="NoSpacing"/>
        <w:rPr>
          <w:noProof/>
        </w:rPr>
      </w:pPr>
    </w:p>
    <w:p w:rsidR="0012667D" w:rsidRPr="004734CC" w:rsidRDefault="0012667D" w:rsidP="0012667D">
      <w:pPr>
        <w:pStyle w:val="NoSpacing"/>
        <w:ind w:firstLine="851"/>
        <w:jc w:val="both"/>
        <w:rPr>
          <w:noProof/>
        </w:rPr>
      </w:pPr>
      <w:r w:rsidRPr="004734CC">
        <w:rPr>
          <w:noProof/>
        </w:rPr>
        <w:t>На основу ове одлуке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одбијене/одбачене или нису у потпуности прихваћене на основу предлога одлуке.</w:t>
      </w:r>
    </w:p>
    <w:p w:rsidR="0012667D" w:rsidRDefault="0012667D" w:rsidP="0012667D">
      <w:pPr>
        <w:spacing w:after="0" w:line="240" w:lineRule="auto"/>
        <w:jc w:val="center"/>
        <w:rPr>
          <w:noProof/>
        </w:rPr>
      </w:pPr>
    </w:p>
    <w:p w:rsidR="0012667D" w:rsidRPr="004734CC" w:rsidRDefault="0012667D" w:rsidP="0012667D">
      <w:pPr>
        <w:spacing w:after="0" w:line="240" w:lineRule="auto"/>
        <w:jc w:val="center"/>
        <w:rPr>
          <w:noProof/>
        </w:rPr>
      </w:pPr>
      <w:r>
        <w:rPr>
          <w:noProof/>
        </w:rPr>
        <w:t>4</w:t>
      </w:r>
      <w:r w:rsidRPr="004734CC">
        <w:rPr>
          <w:noProof/>
        </w:rPr>
        <w:t>.</w:t>
      </w:r>
    </w:p>
    <w:p w:rsidR="0012667D" w:rsidRPr="004734CC" w:rsidRDefault="0012667D" w:rsidP="0012667D">
      <w:pPr>
        <w:pStyle w:val="NoSpacing"/>
        <w:ind w:firstLine="851"/>
        <w:jc w:val="both"/>
        <w:rPr>
          <w:noProof/>
        </w:rPr>
      </w:pPr>
      <w:r w:rsidRPr="004734CC">
        <w:rPr>
          <w:noProof/>
        </w:rPr>
        <w:t xml:space="preserve">Након доношења одлуке о додели бесповратних средстава, </w:t>
      </w:r>
      <w:r w:rsidRPr="004734CC">
        <w:t>покрајински секретар</w:t>
      </w:r>
      <w:r w:rsidRPr="004734CC">
        <w:rPr>
          <w:noProof/>
        </w:rPr>
        <w:t xml:space="preserve"> у име </w:t>
      </w:r>
      <w:r w:rsidRPr="004734CC">
        <w:t>Покрајинског секретаријата</w:t>
      </w:r>
      <w:r w:rsidRPr="004734CC">
        <w:rPr>
          <w:noProof/>
        </w:rPr>
        <w:t xml:space="preserve"> закључује уговор о додели средстава с корисником, којим се регулишу права и обавезе уговорних страна.</w:t>
      </w:r>
    </w:p>
    <w:p w:rsidR="0012667D" w:rsidRDefault="0012667D" w:rsidP="0012667D">
      <w:pPr>
        <w:spacing w:after="0" w:line="240" w:lineRule="auto"/>
        <w:jc w:val="center"/>
        <w:rPr>
          <w:rFonts w:eastAsia="Times New Roman"/>
          <w:noProof/>
        </w:rPr>
      </w:pPr>
    </w:p>
    <w:p w:rsidR="0012667D" w:rsidRDefault="0012667D" w:rsidP="0012667D">
      <w:pPr>
        <w:spacing w:after="0" w:line="240" w:lineRule="auto"/>
        <w:jc w:val="center"/>
        <w:rPr>
          <w:rFonts w:eastAsia="Times New Roman"/>
          <w:noProof/>
        </w:rPr>
      </w:pPr>
    </w:p>
    <w:p w:rsidR="0012667D" w:rsidRDefault="0012667D" w:rsidP="0012667D">
      <w:pPr>
        <w:spacing w:after="0" w:line="240" w:lineRule="auto"/>
        <w:jc w:val="center"/>
        <w:rPr>
          <w:noProof/>
        </w:rPr>
      </w:pPr>
      <w:r>
        <w:rPr>
          <w:rFonts w:eastAsia="Times New Roman"/>
          <w:noProof/>
        </w:rPr>
        <w:t>5.</w:t>
      </w:r>
    </w:p>
    <w:p w:rsidR="0012667D" w:rsidRPr="004734CC" w:rsidRDefault="0012667D" w:rsidP="0012667D">
      <w:pPr>
        <w:spacing w:after="0" w:line="240" w:lineRule="auto"/>
        <w:jc w:val="center"/>
        <w:rPr>
          <w:noProof/>
        </w:rPr>
      </w:pPr>
    </w:p>
    <w:p w:rsidR="0012667D" w:rsidRPr="004734CC" w:rsidRDefault="0012667D" w:rsidP="0012667D">
      <w:pPr>
        <w:spacing w:after="0" w:line="240" w:lineRule="auto"/>
        <w:ind w:firstLine="708"/>
        <w:jc w:val="both"/>
        <w:rPr>
          <w:noProof/>
        </w:rPr>
      </w:pPr>
      <w:r w:rsidRPr="004734CC">
        <w:rPr>
          <w:noProof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12667D" w:rsidRDefault="0012667D" w:rsidP="0012667D">
      <w:pPr>
        <w:spacing w:after="0" w:line="240" w:lineRule="auto"/>
        <w:rPr>
          <w:noProof/>
        </w:rPr>
      </w:pPr>
    </w:p>
    <w:p w:rsidR="00921B96" w:rsidRDefault="00921B96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12667D" w:rsidRDefault="0012667D" w:rsidP="002631E6">
      <w:pPr>
        <w:pStyle w:val="NoSpacing"/>
        <w:jc w:val="center"/>
        <w:rPr>
          <w:b/>
          <w:lang w:val="ru-RU"/>
        </w:rPr>
      </w:pPr>
    </w:p>
    <w:p w:rsidR="004B2B00" w:rsidRDefault="004B2B00" w:rsidP="00163E0C">
      <w:pPr>
        <w:spacing w:after="0"/>
        <w:jc w:val="center"/>
        <w:rPr>
          <w:b/>
          <w:lang w:val="sr-Cyrl-CS"/>
        </w:rPr>
      </w:pPr>
    </w:p>
    <w:p w:rsidR="00921B96" w:rsidRPr="00CC32B6" w:rsidRDefault="00921B96" w:rsidP="00921B96">
      <w:pPr>
        <w:spacing w:after="0" w:line="240" w:lineRule="auto"/>
        <w:jc w:val="center"/>
        <w:rPr>
          <w:rFonts w:eastAsia="Times New Roman"/>
          <w:b/>
          <w:lang w:val="sr-Cyrl-CS"/>
        </w:rPr>
      </w:pPr>
      <w:r w:rsidRPr="00CC32B6">
        <w:rPr>
          <w:rFonts w:eastAsia="Times New Roman"/>
          <w:b/>
          <w:lang w:val="sr-Cyrl-CS"/>
        </w:rPr>
        <w:t>О б р а з л о ж е њ е</w:t>
      </w:r>
    </w:p>
    <w:p w:rsidR="00921B96" w:rsidRPr="00CC32B6" w:rsidRDefault="00921B96" w:rsidP="00921B96">
      <w:pPr>
        <w:spacing w:after="0" w:line="240" w:lineRule="auto"/>
        <w:jc w:val="both"/>
        <w:rPr>
          <w:rFonts w:eastAsia="Times New Roman"/>
          <w:lang w:val="sr-Cyrl-CS"/>
        </w:rPr>
      </w:pPr>
    </w:p>
    <w:p w:rsidR="00921B96" w:rsidRPr="00F34BD3" w:rsidRDefault="00921B96" w:rsidP="00921B96">
      <w:pPr>
        <w:spacing w:after="0" w:line="240" w:lineRule="auto"/>
        <w:ind w:firstLine="706"/>
        <w:jc w:val="both"/>
        <w:rPr>
          <w:rFonts w:eastAsia="Times New Roman"/>
          <w:lang w:val="sr-Cyrl-RS"/>
        </w:rPr>
      </w:pPr>
      <w:r w:rsidRPr="00CC32B6">
        <w:rPr>
          <w:rFonts w:eastAsia="Times New Roman"/>
          <w:lang w:val="sr-Latn-CS"/>
        </w:rPr>
        <w:t>Покрајински секретаријат за пољопривреду, водопривреду и шумарс</w:t>
      </w:r>
      <w:r w:rsidRPr="00CC32B6">
        <w:rPr>
          <w:rFonts w:eastAsia="Times New Roman"/>
        </w:rPr>
        <w:t>т</w:t>
      </w:r>
      <w:r w:rsidRPr="00CC32B6">
        <w:rPr>
          <w:rFonts w:eastAsia="Times New Roman"/>
          <w:lang w:val="sr-Latn-CS"/>
        </w:rPr>
        <w:t>во</w:t>
      </w:r>
      <w:r w:rsidRPr="00CC32B6">
        <w:rPr>
          <w:rFonts w:eastAsia="Times New Roman"/>
        </w:rPr>
        <w:t xml:space="preserve"> (у даљем тексту: Секретаријат),  објавио је </w:t>
      </w:r>
      <w:r w:rsidRPr="00CC32B6">
        <w:rPr>
          <w:rFonts w:eastAsia="Times New Roman"/>
          <w:lang w:val="sr-Latn-CS"/>
        </w:rPr>
        <w:t xml:space="preserve">Конкурс о додели </w:t>
      </w:r>
      <w:r w:rsidRPr="00564D9D">
        <w:rPr>
          <w:rFonts w:eastAsia="Times New Roman"/>
          <w:lang w:val="sr-Latn-CS"/>
        </w:rPr>
        <w:t xml:space="preserve">средстава </w:t>
      </w:r>
      <w:r w:rsidRPr="00564D9D">
        <w:rPr>
          <w:rFonts w:eastAsia="Times New Roman"/>
          <w:lang w:val="sr-Cyrl-CS"/>
        </w:rPr>
        <w:t xml:space="preserve">за </w:t>
      </w:r>
      <w:r w:rsidRPr="00564D9D">
        <w:rPr>
          <w:rFonts w:eastAsia="Times New Roman"/>
        </w:rPr>
        <w:t xml:space="preserve">суфинансирање изградње, санације, реконструкције </w:t>
      </w:r>
      <w:r w:rsidRPr="00564D9D">
        <w:rPr>
          <w:rFonts w:eastAsia="Times New Roman"/>
          <w:lang w:val="sr-Cyrl-RS"/>
        </w:rPr>
        <w:t>и израде техничке документације</w:t>
      </w:r>
      <w:r w:rsidRPr="00564D9D">
        <w:rPr>
          <w:rFonts w:eastAsia="Times New Roman"/>
        </w:rPr>
        <w:t xml:space="preserve"> водних објеката у јавној својини и </w:t>
      </w:r>
      <w:r w:rsidRPr="00564D9D">
        <w:rPr>
          <w:rFonts w:eastAsia="Times New Roman"/>
          <w:lang w:val="sr-Cyrl-RS"/>
        </w:rPr>
        <w:t xml:space="preserve">израде пројектно техничке документације </w:t>
      </w:r>
      <w:r w:rsidRPr="00564D9D">
        <w:rPr>
          <w:rFonts w:eastAsia="Times New Roman"/>
          <w:lang w:val="sr-Cyrl-CS"/>
        </w:rPr>
        <w:t>објеката фекалне канализације</w:t>
      </w:r>
      <w:r w:rsidRPr="00564D9D">
        <w:rPr>
          <w:rFonts w:eastAsia="Times New Roman"/>
        </w:rPr>
        <w:t xml:space="preserve"> на територији АП Војводине у 202</w:t>
      </w:r>
      <w:r w:rsidRPr="00564D9D">
        <w:rPr>
          <w:rFonts w:eastAsia="Times New Roman"/>
          <w:lang w:val="sr-Cyrl-RS"/>
        </w:rPr>
        <w:t>2</w:t>
      </w:r>
      <w:r w:rsidRPr="00564D9D">
        <w:rPr>
          <w:rFonts w:eastAsia="Times New Roman"/>
        </w:rPr>
        <w:t>. години</w:t>
      </w:r>
      <w:r w:rsidRPr="00564D9D">
        <w:rPr>
          <w:rFonts w:eastAsia="Times New Roman"/>
          <w:lang w:val="ru-RU"/>
        </w:rPr>
        <w:t xml:space="preserve"> објављеном</w:t>
      </w:r>
      <w:r>
        <w:rPr>
          <w:rFonts w:eastAsia="Times New Roman"/>
          <w:lang w:val="ru-RU"/>
        </w:rPr>
        <w:t xml:space="preserve"> у </w:t>
      </w:r>
      <w:r w:rsidRPr="00564D9D">
        <w:rPr>
          <w:rFonts w:eastAsia="Times New Roman"/>
          <w:lang w:val="ru-RU"/>
        </w:rPr>
        <w:t xml:space="preserve">„Службени лист </w:t>
      </w:r>
      <w:proofErr w:type="gramStart"/>
      <w:r w:rsidRPr="00564D9D">
        <w:rPr>
          <w:rFonts w:eastAsia="Times New Roman"/>
          <w:lang w:val="ru-RU"/>
        </w:rPr>
        <w:t>АПВ“ број</w:t>
      </w:r>
      <w:proofErr w:type="gramEnd"/>
      <w:r w:rsidRPr="00564D9D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sr-Cyrl-RS"/>
        </w:rPr>
        <w:t>9</w:t>
      </w:r>
      <w:r w:rsidRPr="00564D9D">
        <w:rPr>
          <w:rFonts w:eastAsia="Times New Roman"/>
          <w:lang w:val="sr-Latn-RS"/>
        </w:rPr>
        <w:t>/2</w:t>
      </w:r>
      <w:r w:rsidRPr="00564D9D">
        <w:rPr>
          <w:rFonts w:eastAsia="Times New Roman"/>
          <w:lang w:val="sr-Cyrl-RS"/>
        </w:rPr>
        <w:t xml:space="preserve">2 и </w:t>
      </w:r>
      <w:r>
        <w:rPr>
          <w:rFonts w:eastAsia="Times New Roman"/>
          <w:lang w:val="sr-Cyrl-RS"/>
        </w:rPr>
        <w:t>1</w:t>
      </w:r>
      <w:r w:rsidRPr="00564D9D">
        <w:rPr>
          <w:rFonts w:eastAsia="Times New Roman"/>
          <w:lang w:val="sr-Cyrl-RS"/>
        </w:rPr>
        <w:t>4/22</w:t>
      </w:r>
      <w:r w:rsidRPr="00564D9D">
        <w:rPr>
          <w:rFonts w:eastAsia="Times New Roman"/>
          <w:lang w:val="sr-Latn-CS"/>
        </w:rPr>
        <w:t xml:space="preserve"> и дневном листу „Дневник“ дана </w:t>
      </w:r>
      <w:r w:rsidRPr="00564D9D">
        <w:rPr>
          <w:rFonts w:eastAsia="Times New Roman"/>
          <w:lang w:val="sr-Cyrl-RS"/>
        </w:rPr>
        <w:t>04.02.2022</w:t>
      </w:r>
      <w:r w:rsidRPr="00564D9D">
        <w:rPr>
          <w:rFonts w:eastAsia="Times New Roman"/>
          <w:lang w:val="sr-Latn-CS"/>
        </w:rPr>
        <w:t>. године</w:t>
      </w:r>
      <w:r>
        <w:rPr>
          <w:rFonts w:eastAsia="Times New Roman"/>
          <w:lang w:val="sr-Cyrl-CS"/>
        </w:rPr>
        <w:t xml:space="preserve"> и</w:t>
      </w:r>
      <w:r w:rsidRPr="00272DAC">
        <w:rPr>
          <w:rFonts w:eastAsia="Times New Roman"/>
          <w:lang w:val="sr-Latn-CS"/>
        </w:rPr>
        <w:t xml:space="preserve"> донео је</w:t>
      </w:r>
      <w:r w:rsidRPr="00272DAC">
        <w:rPr>
          <w:rFonts w:eastAsia="Times New Roman"/>
        </w:rPr>
        <w:t xml:space="preserve"> Правилник о додели</w:t>
      </w:r>
      <w:r>
        <w:rPr>
          <w:rFonts w:eastAsia="Times New Roman"/>
          <w:lang w:val="sr-Cyrl-CS"/>
        </w:rPr>
        <w:t xml:space="preserve"> </w:t>
      </w:r>
      <w:r w:rsidRPr="00564D9D">
        <w:rPr>
          <w:rFonts w:eastAsia="Times New Roman"/>
          <w:lang w:val="sr-Latn-CS"/>
        </w:rPr>
        <w:t xml:space="preserve">средстава </w:t>
      </w:r>
      <w:r w:rsidRPr="00564D9D">
        <w:rPr>
          <w:rFonts w:eastAsia="Times New Roman"/>
          <w:lang w:val="sr-Cyrl-CS"/>
        </w:rPr>
        <w:t xml:space="preserve">за </w:t>
      </w:r>
      <w:r w:rsidRPr="00564D9D">
        <w:rPr>
          <w:rFonts w:eastAsia="Times New Roman"/>
        </w:rPr>
        <w:t xml:space="preserve">суфинансирање изградње, санације, реконструкције </w:t>
      </w:r>
      <w:r w:rsidRPr="00564D9D">
        <w:rPr>
          <w:rFonts w:eastAsia="Times New Roman"/>
          <w:lang w:val="sr-Cyrl-RS"/>
        </w:rPr>
        <w:t>и израде техничке документације</w:t>
      </w:r>
      <w:r w:rsidRPr="00564D9D">
        <w:rPr>
          <w:rFonts w:eastAsia="Times New Roman"/>
        </w:rPr>
        <w:t xml:space="preserve"> водних објеката у јавној својини и </w:t>
      </w:r>
      <w:r w:rsidRPr="00564D9D">
        <w:rPr>
          <w:rFonts w:eastAsia="Times New Roman"/>
          <w:lang w:val="sr-Cyrl-RS"/>
        </w:rPr>
        <w:t xml:space="preserve">израде пројектно техничке документације </w:t>
      </w:r>
      <w:r w:rsidRPr="00564D9D">
        <w:rPr>
          <w:rFonts w:eastAsia="Times New Roman"/>
          <w:lang w:val="sr-Cyrl-CS"/>
        </w:rPr>
        <w:t>објеката фекалне канализације</w:t>
      </w:r>
      <w:r w:rsidRPr="00564D9D">
        <w:rPr>
          <w:rFonts w:eastAsia="Times New Roman"/>
        </w:rPr>
        <w:t xml:space="preserve"> на територији АП Војводине у 202</w:t>
      </w:r>
      <w:r w:rsidRPr="00564D9D">
        <w:rPr>
          <w:rFonts w:eastAsia="Times New Roman"/>
          <w:lang w:val="sr-Cyrl-RS"/>
        </w:rPr>
        <w:t>2</w:t>
      </w:r>
      <w:r w:rsidRPr="00564D9D">
        <w:rPr>
          <w:rFonts w:eastAsia="Times New Roman"/>
        </w:rPr>
        <w:t>. години</w:t>
      </w:r>
      <w:r w:rsidRPr="00272DAC">
        <w:rPr>
          <w:rFonts w:eastAsia="Times New Roman"/>
        </w:rPr>
        <w:t xml:space="preserve"> </w:t>
      </w:r>
      <w:r w:rsidRPr="00CC32B6">
        <w:rPr>
          <w:rFonts w:eastAsia="Times New Roman"/>
        </w:rPr>
        <w:t xml:space="preserve">у </w:t>
      </w:r>
      <w:r w:rsidRPr="00CC32B6">
        <w:rPr>
          <w:rFonts w:eastAsia="Times New Roman"/>
          <w:lang w:val="ru-RU"/>
        </w:rPr>
        <w:t xml:space="preserve">(„Службени лист </w:t>
      </w:r>
      <w:proofErr w:type="gramStart"/>
      <w:r w:rsidRPr="00CC32B6">
        <w:rPr>
          <w:rFonts w:eastAsia="Times New Roman"/>
          <w:lang w:val="ru-RU"/>
        </w:rPr>
        <w:t>АПВ“ број</w:t>
      </w:r>
      <w:proofErr w:type="gramEnd"/>
      <w:r w:rsidRPr="00CC32B6">
        <w:rPr>
          <w:rFonts w:eastAsia="Times New Roman"/>
          <w:lang w:val="ru-RU"/>
        </w:rPr>
        <w:t>:</w:t>
      </w:r>
      <w:r>
        <w:rPr>
          <w:rFonts w:eastAsia="Times New Roman"/>
          <w:lang w:val="ru-RU"/>
        </w:rPr>
        <w:t xml:space="preserve"> </w:t>
      </w:r>
      <w:r>
        <w:rPr>
          <w:rFonts w:eastAsia="Times New Roman"/>
          <w:lang w:val="sr-Cyrl-RS"/>
        </w:rPr>
        <w:t xml:space="preserve">9/22 и 14/22 </w:t>
      </w:r>
      <w:r w:rsidRPr="00CC32B6">
        <w:rPr>
          <w:rFonts w:eastAsia="Times New Roman"/>
          <w:lang w:val="ru-RU"/>
        </w:rPr>
        <w:t xml:space="preserve">) </w:t>
      </w:r>
      <w:r w:rsidRPr="00CC32B6">
        <w:rPr>
          <w:rFonts w:eastAsia="Times New Roman"/>
          <w:lang w:val="sr-Latn-CS"/>
        </w:rPr>
        <w:t>(у даљем тексту: Правилник</w:t>
      </w:r>
      <w:r w:rsidRPr="00CC32B6">
        <w:rPr>
          <w:rFonts w:eastAsia="Times New Roman"/>
        </w:rPr>
        <w:t>)</w:t>
      </w:r>
      <w:r w:rsidR="00F34BD3">
        <w:rPr>
          <w:rFonts w:eastAsia="Times New Roman"/>
          <w:lang w:val="sr-Cyrl-RS"/>
        </w:rPr>
        <w:t>.</w:t>
      </w:r>
    </w:p>
    <w:p w:rsidR="00921B96" w:rsidRDefault="00921B96" w:rsidP="00F34BD3">
      <w:pPr>
        <w:spacing w:after="0" w:line="240" w:lineRule="auto"/>
        <w:ind w:firstLine="706"/>
        <w:jc w:val="both"/>
        <w:rPr>
          <w:rFonts w:eastAsia="Times New Roman"/>
        </w:rPr>
      </w:pPr>
      <w:bookmarkStart w:id="0" w:name="_GoBack"/>
      <w:bookmarkEnd w:id="0"/>
      <w:r w:rsidRPr="00CC32B6">
        <w:rPr>
          <w:rFonts w:eastAsia="Times New Roman"/>
        </w:rPr>
        <w:t xml:space="preserve">Чланом </w:t>
      </w:r>
      <w:r>
        <w:rPr>
          <w:rFonts w:eastAsia="Times New Roman"/>
        </w:rPr>
        <w:t>8</w:t>
      </w:r>
      <w:r w:rsidRPr="00CC32B6">
        <w:rPr>
          <w:rFonts w:eastAsia="Times New Roman"/>
        </w:rPr>
        <w:t xml:space="preserve">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163E0C" w:rsidRDefault="00C72225" w:rsidP="00C72225">
      <w:pPr>
        <w:spacing w:after="0" w:line="240" w:lineRule="auto"/>
        <w:jc w:val="both"/>
        <w:rPr>
          <w:lang w:val="sr-Cyrl-CS"/>
        </w:rPr>
      </w:pPr>
      <w:r>
        <w:rPr>
          <w:rFonts w:eastAsia="Times New Roman"/>
          <w:lang w:val="sr-Cyrl-RS"/>
        </w:rPr>
        <w:t>Комсија је размотрила све пријаве на</w:t>
      </w:r>
      <w:r w:rsidR="0062179F">
        <w:rPr>
          <w:rFonts w:eastAsia="Times New Roman"/>
          <w:lang w:val="sr-Cyrl-RS"/>
        </w:rPr>
        <w:t xml:space="preserve"> својој седници одржаној дана 26</w:t>
      </w:r>
      <w:r>
        <w:rPr>
          <w:rFonts w:eastAsia="Times New Roman"/>
          <w:lang w:val="sr-Cyrl-RS"/>
        </w:rPr>
        <w:t>.04.2022. године.</w:t>
      </w:r>
    </w:p>
    <w:p w:rsidR="0012667D" w:rsidRDefault="00FE5F81" w:rsidP="00FE5F81">
      <w:pPr>
        <w:spacing w:after="0"/>
        <w:ind w:firstLine="567"/>
        <w:jc w:val="both"/>
        <w:rPr>
          <w:rFonts w:asciiTheme="minorHAnsi" w:hAnsiTheme="minorHAnsi"/>
          <w:noProof/>
          <w:lang w:val="sr-Cyrl-RS"/>
        </w:rPr>
      </w:pPr>
      <w:r w:rsidRPr="00292851">
        <w:rPr>
          <w:rFonts w:asciiTheme="minorHAnsi" w:hAnsiTheme="minorHAnsi"/>
          <w:shd w:val="clear" w:color="auto" w:fill="FFFFFF" w:themeFill="background1"/>
          <w:lang w:val="ru-RU"/>
        </w:rPr>
        <w:t xml:space="preserve">По Конкурсу објављеном </w:t>
      </w:r>
      <w:r>
        <w:rPr>
          <w:rFonts w:asciiTheme="minorHAnsi" w:hAnsiTheme="minorHAnsi"/>
          <w:shd w:val="clear" w:color="auto" w:fill="FFFFFF" w:themeFill="background1"/>
        </w:rPr>
        <w:t xml:space="preserve">пристигло је укупно </w:t>
      </w:r>
      <w:r w:rsidR="002631E6">
        <w:rPr>
          <w:rFonts w:asciiTheme="minorHAnsi" w:hAnsiTheme="minorHAnsi"/>
          <w:shd w:val="clear" w:color="auto" w:fill="FFFFFF" w:themeFill="background1"/>
          <w:lang w:val="sr-Cyrl-RS"/>
        </w:rPr>
        <w:t>46</w:t>
      </w:r>
      <w:r>
        <w:rPr>
          <w:rFonts w:asciiTheme="minorHAnsi" w:hAnsiTheme="minorHAnsi"/>
          <w:shd w:val="clear" w:color="auto" w:fill="FFFFFF" w:themeFill="background1"/>
        </w:rPr>
        <w:t xml:space="preserve"> пријав</w:t>
      </w:r>
      <w:r w:rsidR="008539A1">
        <w:rPr>
          <w:rFonts w:asciiTheme="minorHAnsi" w:hAnsiTheme="minorHAnsi"/>
          <w:shd w:val="clear" w:color="auto" w:fill="FFFFFF" w:themeFill="background1"/>
        </w:rPr>
        <w:t>a</w:t>
      </w:r>
      <w:r>
        <w:rPr>
          <w:rFonts w:asciiTheme="minorHAnsi" w:hAnsiTheme="minorHAnsi"/>
          <w:shd w:val="clear" w:color="auto" w:fill="FFFFFF" w:themeFill="background1"/>
        </w:rPr>
        <w:t xml:space="preserve">, </w:t>
      </w:r>
      <w:r>
        <w:rPr>
          <w:rFonts w:asciiTheme="minorHAnsi" w:hAnsiTheme="minorHAnsi"/>
          <w:noProof/>
        </w:rPr>
        <w:t xml:space="preserve">од чега </w:t>
      </w:r>
      <w:r w:rsidR="002631E6">
        <w:rPr>
          <w:rFonts w:asciiTheme="minorHAnsi" w:hAnsiTheme="minorHAnsi"/>
          <w:noProof/>
          <w:lang w:val="sr-Cyrl-RS"/>
        </w:rPr>
        <w:t>35</w:t>
      </w:r>
      <w:r>
        <w:rPr>
          <w:rFonts w:asciiTheme="minorHAnsi" w:hAnsiTheme="minorHAnsi"/>
          <w:noProof/>
        </w:rPr>
        <w:t xml:space="preserve"> пријава из области водних објеката у јавној својини а </w:t>
      </w:r>
      <w:r w:rsidR="002631E6">
        <w:rPr>
          <w:rFonts w:asciiTheme="minorHAnsi" w:hAnsiTheme="minorHAnsi"/>
          <w:noProof/>
          <w:lang w:val="sr-Cyrl-RS"/>
        </w:rPr>
        <w:t>11</w:t>
      </w:r>
      <w:r>
        <w:rPr>
          <w:rFonts w:asciiTheme="minorHAnsi" w:hAnsiTheme="minorHAnsi"/>
          <w:noProof/>
        </w:rPr>
        <w:t xml:space="preserve"> пријава из области објеката фекалне канализације. </w:t>
      </w:r>
      <w:r w:rsidR="00551AC5">
        <w:rPr>
          <w:rFonts w:asciiTheme="minorHAnsi" w:hAnsiTheme="minorHAnsi"/>
          <w:noProof/>
          <w:lang w:val="sr-Cyrl-RS"/>
        </w:rPr>
        <w:t>Све пристигле пријаве</w:t>
      </w:r>
      <w:r>
        <w:rPr>
          <w:rFonts w:asciiTheme="minorHAnsi" w:hAnsiTheme="minorHAnsi"/>
          <w:noProof/>
        </w:rPr>
        <w:t xml:space="preserve"> испуњава</w:t>
      </w:r>
      <w:r w:rsidR="00551AC5">
        <w:rPr>
          <w:rFonts w:asciiTheme="minorHAnsi" w:hAnsiTheme="minorHAnsi"/>
          <w:noProof/>
          <w:lang w:val="sr-Cyrl-RS"/>
        </w:rPr>
        <w:t>ју</w:t>
      </w:r>
      <w:r>
        <w:rPr>
          <w:rFonts w:asciiTheme="minorHAnsi" w:hAnsiTheme="minorHAnsi"/>
          <w:noProof/>
        </w:rPr>
        <w:t xml:space="preserve"> услове предвиђене конкурсом и правилником</w:t>
      </w:r>
      <w:r w:rsidR="00551AC5">
        <w:rPr>
          <w:rFonts w:asciiTheme="minorHAnsi" w:hAnsiTheme="minorHAnsi"/>
          <w:noProof/>
          <w:lang w:val="sr-Cyrl-RS"/>
        </w:rPr>
        <w:t>.</w:t>
      </w:r>
    </w:p>
    <w:p w:rsidR="00FE5F81" w:rsidRPr="00E95828" w:rsidRDefault="00FE5F81" w:rsidP="00FE5F81">
      <w:pPr>
        <w:spacing w:after="0"/>
        <w:ind w:firstLine="567"/>
        <w:jc w:val="both"/>
        <w:rPr>
          <w:rFonts w:asciiTheme="minorHAnsi" w:hAnsiTheme="minorHAnsi"/>
          <w:noProof/>
        </w:rPr>
      </w:pPr>
      <w:r w:rsidRPr="00E95828">
        <w:rPr>
          <w:rFonts w:asciiTheme="minorHAnsi" w:hAnsiTheme="minorHAnsi"/>
          <w:noProof/>
        </w:rPr>
        <w:t xml:space="preserve">Према поднетим пријавама тражена средства износе укупно </w:t>
      </w:r>
      <w:r w:rsidR="00E95828" w:rsidRPr="00E95828">
        <w:rPr>
          <w:rFonts w:asciiTheme="minorHAnsi" w:hAnsiTheme="minorHAnsi"/>
          <w:noProof/>
          <w:lang w:val="sr-Cyrl-RS"/>
        </w:rPr>
        <w:t>813.928.924,53</w:t>
      </w:r>
      <w:r w:rsidRPr="00E95828">
        <w:rPr>
          <w:rFonts w:asciiTheme="minorHAnsi" w:hAnsiTheme="minorHAnsi"/>
          <w:noProof/>
        </w:rPr>
        <w:t xml:space="preserve"> динара, од чега за водне објекте у јавној својини тражена средства износе </w:t>
      </w:r>
      <w:r w:rsidR="00E95828" w:rsidRPr="00E95828">
        <w:rPr>
          <w:rFonts w:asciiTheme="minorHAnsi" w:hAnsiTheme="minorHAnsi"/>
          <w:noProof/>
          <w:lang w:val="sr-Cyrl-RS"/>
        </w:rPr>
        <w:t>684.028.356,53</w:t>
      </w:r>
      <w:r w:rsidRPr="00E95828">
        <w:rPr>
          <w:rFonts w:asciiTheme="minorHAnsi" w:hAnsiTheme="minorHAnsi"/>
          <w:noProof/>
        </w:rPr>
        <w:t xml:space="preserve"> динара а за објекте фекалне</w:t>
      </w:r>
      <w:r w:rsidR="008539A1" w:rsidRPr="00E95828">
        <w:rPr>
          <w:rFonts w:asciiTheme="minorHAnsi" w:hAnsiTheme="minorHAnsi"/>
          <w:noProof/>
        </w:rPr>
        <w:t xml:space="preserve"> канализације тражена средства и</w:t>
      </w:r>
      <w:r w:rsidRPr="00E95828">
        <w:rPr>
          <w:rFonts w:asciiTheme="minorHAnsi" w:hAnsiTheme="minorHAnsi"/>
          <w:noProof/>
        </w:rPr>
        <w:t xml:space="preserve">зносе </w:t>
      </w:r>
      <w:r w:rsidR="00E95828" w:rsidRPr="00E95828">
        <w:rPr>
          <w:rFonts w:asciiTheme="minorHAnsi" w:hAnsiTheme="minorHAnsi"/>
          <w:noProof/>
          <w:lang w:val="sr-Cyrl-RS"/>
        </w:rPr>
        <w:t>129.900.568,00</w:t>
      </w:r>
      <w:r w:rsidRPr="00E95828">
        <w:rPr>
          <w:rFonts w:asciiTheme="minorHAnsi" w:hAnsiTheme="minorHAnsi"/>
          <w:noProof/>
        </w:rPr>
        <w:t xml:space="preserve"> динара. </w:t>
      </w:r>
    </w:p>
    <w:p w:rsidR="00FE5F81" w:rsidRPr="008776CD" w:rsidRDefault="005B39CA" w:rsidP="005B39CA">
      <w:pPr>
        <w:spacing w:after="0"/>
        <w:ind w:firstLine="567"/>
        <w:jc w:val="both"/>
        <w:rPr>
          <w:rFonts w:asciiTheme="minorHAnsi" w:hAnsiTheme="minorHAnsi"/>
          <w:noProof/>
          <w:lang w:val="sr-Cyrl-RS"/>
        </w:rPr>
      </w:pPr>
      <w:r w:rsidRPr="008776CD">
        <w:rPr>
          <w:rFonts w:asciiTheme="minorHAnsi" w:hAnsiTheme="minorHAnsi"/>
          <w:noProof/>
        </w:rPr>
        <w:t>Подн</w:t>
      </w:r>
      <w:r w:rsidRPr="008776CD">
        <w:rPr>
          <w:rFonts w:asciiTheme="minorHAnsi" w:hAnsiTheme="minorHAnsi"/>
          <w:noProof/>
          <w:lang w:val="sr-Cyrl-RS"/>
        </w:rPr>
        <w:t>ети пројекти из области водних објеката</w:t>
      </w:r>
      <w:r w:rsidR="00FE5F81" w:rsidRPr="008776CD">
        <w:rPr>
          <w:rFonts w:asciiTheme="minorHAnsi" w:hAnsiTheme="minorHAnsi"/>
          <w:noProof/>
        </w:rPr>
        <w:t xml:space="preserve"> у јавној својини, који испуњавају све услове предвиђене</w:t>
      </w:r>
      <w:r w:rsidR="008539A1" w:rsidRPr="008776CD">
        <w:rPr>
          <w:rFonts w:asciiTheme="minorHAnsi" w:hAnsiTheme="minorHAnsi"/>
          <w:noProof/>
        </w:rPr>
        <w:t xml:space="preserve"> конкурсом и правилником, њих </w:t>
      </w:r>
      <w:r w:rsidR="008776CD" w:rsidRPr="008776CD">
        <w:rPr>
          <w:rFonts w:asciiTheme="minorHAnsi" w:hAnsiTheme="minorHAnsi"/>
          <w:noProof/>
          <w:lang w:val="sr-Cyrl-RS"/>
        </w:rPr>
        <w:t>36</w:t>
      </w:r>
      <w:r w:rsidR="00FE5F81" w:rsidRPr="008776CD">
        <w:rPr>
          <w:rFonts w:asciiTheme="minorHAnsi" w:hAnsiTheme="minorHAnsi"/>
          <w:noProof/>
        </w:rPr>
        <w:t xml:space="preserve">, бодовани су у складу са чл. 9 Правилника. Конкурсом је опредељено </w:t>
      </w:r>
      <w:r w:rsidR="00CF079A" w:rsidRPr="008776CD">
        <w:rPr>
          <w:rFonts w:asciiTheme="minorHAnsi" w:hAnsiTheme="minorHAnsi"/>
          <w:noProof/>
          <w:lang w:val="sr-Cyrl-RS"/>
        </w:rPr>
        <w:t>400.</w:t>
      </w:r>
      <w:r w:rsidR="00FE5F81" w:rsidRPr="008776CD">
        <w:rPr>
          <w:rFonts w:asciiTheme="minorHAnsi" w:hAnsiTheme="minorHAnsi"/>
          <w:noProof/>
        </w:rPr>
        <w:t>000.000,0</w:t>
      </w:r>
      <w:r w:rsidR="00CF079A" w:rsidRPr="008776CD">
        <w:rPr>
          <w:rFonts w:asciiTheme="minorHAnsi" w:hAnsiTheme="minorHAnsi"/>
          <w:noProof/>
        </w:rPr>
        <w:t>0 динара за изградњу, санацију</w:t>
      </w:r>
      <w:r w:rsidR="00CF079A" w:rsidRPr="008776CD">
        <w:rPr>
          <w:rFonts w:asciiTheme="minorHAnsi" w:hAnsiTheme="minorHAnsi"/>
          <w:noProof/>
          <w:lang w:val="sr-Cyrl-RS"/>
        </w:rPr>
        <w:t>,</w:t>
      </w:r>
      <w:r w:rsidR="00FE5F81" w:rsidRPr="008776CD">
        <w:rPr>
          <w:rFonts w:asciiTheme="minorHAnsi" w:hAnsiTheme="minorHAnsi"/>
          <w:noProof/>
        </w:rPr>
        <w:t xml:space="preserve"> реконструкцију</w:t>
      </w:r>
      <w:r w:rsidR="00CF079A" w:rsidRPr="008776CD">
        <w:rPr>
          <w:rFonts w:asciiTheme="minorHAnsi" w:hAnsiTheme="minorHAnsi"/>
          <w:noProof/>
          <w:lang w:val="sr-Cyrl-RS"/>
        </w:rPr>
        <w:t xml:space="preserve"> и израду техничке документације</w:t>
      </w:r>
      <w:r w:rsidR="00FE5F81" w:rsidRPr="008776CD">
        <w:rPr>
          <w:rFonts w:asciiTheme="minorHAnsi" w:hAnsiTheme="minorHAnsi"/>
          <w:noProof/>
        </w:rPr>
        <w:t xml:space="preserve"> водних објеката у јавној својини.</w:t>
      </w:r>
      <w:r w:rsidR="008539A1" w:rsidRPr="008776CD">
        <w:rPr>
          <w:rFonts w:asciiTheme="minorHAnsi" w:hAnsiTheme="minorHAnsi"/>
          <w:noProof/>
        </w:rPr>
        <w:t xml:space="preserve"> </w:t>
      </w:r>
      <w:r w:rsidRPr="008776CD">
        <w:rPr>
          <w:rFonts w:asciiTheme="minorHAnsi" w:hAnsiTheme="minorHAnsi"/>
          <w:noProof/>
          <w:lang w:val="sr-Cyrl-RS"/>
        </w:rPr>
        <w:t>Н</w:t>
      </w:r>
      <w:r w:rsidRPr="008776CD">
        <w:rPr>
          <w:rFonts w:asciiTheme="minorHAnsi" w:hAnsiTheme="minorHAnsi"/>
          <w:noProof/>
        </w:rPr>
        <w:t xml:space="preserve">а основу наведеног, прихвата </w:t>
      </w:r>
      <w:r w:rsidR="00F008F4" w:rsidRPr="008776CD">
        <w:rPr>
          <w:rFonts w:asciiTheme="minorHAnsi" w:hAnsiTheme="minorHAnsi"/>
          <w:noProof/>
          <w:lang w:val="sr-Cyrl-RS"/>
        </w:rPr>
        <w:t xml:space="preserve"> се </w:t>
      </w:r>
      <w:r w:rsidRPr="008776CD">
        <w:rPr>
          <w:rFonts w:asciiTheme="minorHAnsi" w:hAnsiTheme="minorHAnsi"/>
          <w:noProof/>
        </w:rPr>
        <w:t>суфинансирање укупно 1</w:t>
      </w:r>
      <w:r w:rsidR="008776CD" w:rsidRPr="008776CD">
        <w:rPr>
          <w:rFonts w:asciiTheme="minorHAnsi" w:hAnsiTheme="minorHAnsi"/>
          <w:noProof/>
          <w:lang w:val="sr-Cyrl-RS"/>
        </w:rPr>
        <w:t>8</w:t>
      </w:r>
      <w:r w:rsidRPr="008776CD">
        <w:rPr>
          <w:rFonts w:asciiTheme="minorHAnsi" w:hAnsiTheme="minorHAnsi"/>
          <w:noProof/>
        </w:rPr>
        <w:t xml:space="preserve"> пројеката из области водних објеката у јавној својини у вредности од </w:t>
      </w:r>
      <w:r w:rsidR="008776CD" w:rsidRPr="008776CD">
        <w:rPr>
          <w:rFonts w:asciiTheme="minorHAnsi" w:hAnsiTheme="minorHAnsi"/>
          <w:noProof/>
        </w:rPr>
        <w:t>399.871.620,09</w:t>
      </w:r>
      <w:r w:rsidRPr="008776CD">
        <w:rPr>
          <w:rFonts w:asciiTheme="minorHAnsi" w:hAnsiTheme="minorHAnsi"/>
          <w:noProof/>
        </w:rPr>
        <w:t xml:space="preserve"> динара</w:t>
      </w:r>
      <w:r w:rsidR="008776CD">
        <w:rPr>
          <w:rFonts w:asciiTheme="minorHAnsi" w:hAnsiTheme="minorHAnsi"/>
          <w:noProof/>
          <w:lang w:val="sr-Cyrl-RS"/>
        </w:rPr>
        <w:t>.</w:t>
      </w:r>
    </w:p>
    <w:p w:rsidR="00FE5F81" w:rsidRPr="005B39CA" w:rsidRDefault="005B39CA" w:rsidP="005B39CA">
      <w:pPr>
        <w:spacing w:after="0"/>
        <w:ind w:firstLine="567"/>
        <w:jc w:val="both"/>
        <w:rPr>
          <w:rFonts w:asciiTheme="minorHAnsi" w:hAnsiTheme="minorHAnsi"/>
          <w:noProof/>
          <w:lang w:val="sr-Cyrl-RS"/>
        </w:rPr>
      </w:pPr>
      <w:r w:rsidRPr="008776CD">
        <w:rPr>
          <w:rFonts w:asciiTheme="minorHAnsi" w:hAnsiTheme="minorHAnsi"/>
          <w:noProof/>
          <w:lang w:val="sr-Cyrl-RS"/>
        </w:rPr>
        <w:t>Поднети пројекти из области</w:t>
      </w:r>
      <w:r w:rsidRPr="008776CD">
        <w:rPr>
          <w:rFonts w:asciiTheme="minorHAnsi" w:hAnsiTheme="minorHAnsi"/>
          <w:noProof/>
        </w:rPr>
        <w:t xml:space="preserve"> </w:t>
      </w:r>
      <w:r w:rsidRPr="008776CD">
        <w:rPr>
          <w:rFonts w:asciiTheme="minorHAnsi" w:hAnsiTheme="minorHAnsi"/>
          <w:noProof/>
          <w:lang w:val="sr-Cyrl-RS"/>
        </w:rPr>
        <w:t xml:space="preserve">објеката </w:t>
      </w:r>
      <w:r w:rsidRPr="008776CD">
        <w:rPr>
          <w:rFonts w:asciiTheme="minorHAnsi" w:hAnsiTheme="minorHAnsi"/>
          <w:noProof/>
        </w:rPr>
        <w:t xml:space="preserve">фекалне канализације, који испуњавају све услове предвиђене конкурсом и правилником, њих </w:t>
      </w:r>
      <w:r w:rsidRPr="008776CD">
        <w:rPr>
          <w:rFonts w:asciiTheme="minorHAnsi" w:hAnsiTheme="minorHAnsi"/>
          <w:noProof/>
          <w:lang w:val="sr-Cyrl-RS"/>
        </w:rPr>
        <w:t>1</w:t>
      </w:r>
      <w:r w:rsidR="008776CD" w:rsidRPr="008776CD">
        <w:rPr>
          <w:rFonts w:asciiTheme="minorHAnsi" w:hAnsiTheme="minorHAnsi"/>
          <w:noProof/>
          <w:lang w:val="sr-Cyrl-RS"/>
        </w:rPr>
        <w:t>1</w:t>
      </w:r>
      <w:r w:rsidRPr="008776CD">
        <w:rPr>
          <w:rFonts w:asciiTheme="minorHAnsi" w:hAnsiTheme="minorHAnsi"/>
          <w:noProof/>
        </w:rPr>
        <w:t>, бодовани су у складу са чл. 9</w:t>
      </w:r>
      <w:r w:rsidR="0012667D">
        <w:rPr>
          <w:rFonts w:asciiTheme="minorHAnsi" w:hAnsiTheme="minorHAnsi"/>
          <w:noProof/>
          <w:lang w:val="sr-Cyrl-RS"/>
        </w:rPr>
        <w:t>.</w:t>
      </w:r>
      <w:r w:rsidRPr="008776CD">
        <w:rPr>
          <w:rFonts w:asciiTheme="minorHAnsi" w:hAnsiTheme="minorHAnsi"/>
          <w:noProof/>
        </w:rPr>
        <w:t xml:space="preserve"> Правилника. Конкурсом је опредељено </w:t>
      </w:r>
      <w:r w:rsidR="008776CD" w:rsidRPr="008776CD">
        <w:rPr>
          <w:rFonts w:asciiTheme="minorHAnsi" w:hAnsiTheme="minorHAnsi"/>
          <w:noProof/>
          <w:lang w:val="sr-Cyrl-RS"/>
        </w:rPr>
        <w:t>92.925.000,00</w:t>
      </w:r>
      <w:r w:rsidR="008776CD" w:rsidRPr="008776CD">
        <w:rPr>
          <w:rFonts w:asciiTheme="minorHAnsi" w:hAnsiTheme="minorHAnsi"/>
          <w:noProof/>
        </w:rPr>
        <w:t xml:space="preserve"> динара за </w:t>
      </w:r>
      <w:r w:rsidR="008776CD" w:rsidRPr="008776CD">
        <w:rPr>
          <w:rFonts w:asciiTheme="minorHAnsi" w:hAnsiTheme="minorHAnsi"/>
          <w:noProof/>
          <w:lang w:val="sr-Cyrl-RS"/>
        </w:rPr>
        <w:t>израду техничке документације</w:t>
      </w:r>
      <w:r w:rsidRPr="008776CD">
        <w:rPr>
          <w:rFonts w:asciiTheme="minorHAnsi" w:hAnsiTheme="minorHAnsi"/>
          <w:noProof/>
        </w:rPr>
        <w:t xml:space="preserve"> фекалне канализације.</w:t>
      </w:r>
      <w:r w:rsidRPr="008776CD">
        <w:rPr>
          <w:rFonts w:asciiTheme="minorHAnsi" w:hAnsiTheme="minorHAnsi"/>
          <w:noProof/>
          <w:lang w:val="sr-Cyrl-RS"/>
        </w:rPr>
        <w:t xml:space="preserve"> Н</w:t>
      </w:r>
      <w:r w:rsidRPr="008776CD">
        <w:rPr>
          <w:rFonts w:asciiTheme="minorHAnsi" w:hAnsiTheme="minorHAnsi"/>
          <w:noProof/>
        </w:rPr>
        <w:t xml:space="preserve">а основу горе наведеног, прихвата </w:t>
      </w:r>
      <w:r w:rsidR="00F008F4" w:rsidRPr="008776CD">
        <w:rPr>
          <w:rFonts w:asciiTheme="minorHAnsi" w:hAnsiTheme="minorHAnsi"/>
          <w:noProof/>
          <w:lang w:val="sr-Cyrl-RS"/>
        </w:rPr>
        <w:t xml:space="preserve">се </w:t>
      </w:r>
      <w:r w:rsidRPr="008776CD">
        <w:rPr>
          <w:rFonts w:asciiTheme="minorHAnsi" w:hAnsiTheme="minorHAnsi"/>
          <w:noProof/>
        </w:rPr>
        <w:t xml:space="preserve">суфинансирање укупно </w:t>
      </w:r>
      <w:r w:rsidR="008776CD" w:rsidRPr="008776CD">
        <w:rPr>
          <w:rFonts w:asciiTheme="minorHAnsi" w:hAnsiTheme="minorHAnsi"/>
          <w:noProof/>
          <w:lang w:val="sr-Cyrl-RS"/>
        </w:rPr>
        <w:t>5</w:t>
      </w:r>
      <w:r w:rsidRPr="008776CD">
        <w:rPr>
          <w:rFonts w:asciiTheme="minorHAnsi" w:hAnsiTheme="minorHAnsi"/>
          <w:noProof/>
        </w:rPr>
        <w:t xml:space="preserve"> пројеката из области објеката фекалне канализације у укупном износу од </w:t>
      </w:r>
      <w:r w:rsidR="008776CD" w:rsidRPr="008776CD">
        <w:rPr>
          <w:rFonts w:asciiTheme="minorHAnsi" w:hAnsiTheme="minorHAnsi"/>
          <w:noProof/>
          <w:lang w:val="sr-Cyrl-RS"/>
        </w:rPr>
        <w:t>92.920.000,00</w:t>
      </w:r>
      <w:r w:rsidRPr="008776CD">
        <w:rPr>
          <w:rFonts w:asciiTheme="minorHAnsi" w:hAnsiTheme="minorHAnsi"/>
          <w:noProof/>
        </w:rPr>
        <w:t xml:space="preserve"> динара.</w:t>
      </w:r>
      <w:r w:rsidR="00FE5F81">
        <w:rPr>
          <w:rFonts w:asciiTheme="minorHAnsi" w:hAnsiTheme="minorHAnsi"/>
          <w:noProof/>
        </w:rPr>
        <w:t xml:space="preserve"> </w:t>
      </w:r>
    </w:p>
    <w:p w:rsidR="008776CD" w:rsidRDefault="008776CD">
      <w:pPr>
        <w:spacing w:after="0" w:line="24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br w:type="page"/>
      </w:r>
    </w:p>
    <w:p w:rsidR="00BF1905" w:rsidRDefault="00BF1905" w:rsidP="00FE5F81">
      <w:pPr>
        <w:spacing w:after="0"/>
        <w:ind w:firstLine="567"/>
        <w:jc w:val="both"/>
        <w:rPr>
          <w:rFonts w:asciiTheme="minorHAnsi" w:hAnsiTheme="minorHAnsi"/>
          <w:noProof/>
        </w:rPr>
      </w:pPr>
    </w:p>
    <w:p w:rsidR="00BF1905" w:rsidRPr="00BE4621" w:rsidRDefault="00BF1905" w:rsidP="00BF19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noProof/>
        </w:rPr>
      </w:pPr>
      <w:r w:rsidRPr="00B670C2">
        <w:rPr>
          <w:rFonts w:eastAsia="Times New Roman"/>
        </w:rPr>
        <w:t xml:space="preserve">Подносиоци пријава за </w:t>
      </w:r>
      <w:r w:rsidRPr="00B670C2">
        <w:rPr>
          <w:rFonts w:eastAsia="Times New Roman"/>
          <w:b/>
        </w:rPr>
        <w:t>водне објекте</w:t>
      </w:r>
      <w:r w:rsidRPr="00B670C2">
        <w:rPr>
          <w:rFonts w:eastAsia="Times New Roman"/>
        </w:rPr>
        <w:t xml:space="preserve"> </w:t>
      </w:r>
      <w:r w:rsidRPr="00BE4621">
        <w:rPr>
          <w:rFonts w:eastAsia="Times New Roman"/>
          <w:b/>
        </w:rPr>
        <w:t>у јавној својини</w:t>
      </w:r>
      <w:r w:rsidRPr="00B670C2">
        <w:rPr>
          <w:rFonts w:eastAsia="Times New Roman"/>
        </w:rPr>
        <w:t xml:space="preserve"> приказани су у Прилогу број 1а</w:t>
      </w:r>
      <w:r>
        <w:rPr>
          <w:rFonts w:eastAsia="Times New Roman"/>
        </w:rPr>
        <w:t>.</w:t>
      </w:r>
    </w:p>
    <w:p w:rsidR="00BF1905" w:rsidRPr="005A2E15" w:rsidRDefault="00BF1905" w:rsidP="00BF190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 w:rsidRPr="00B670C2">
        <w:rPr>
          <w:rFonts w:eastAsia="Times New Roman"/>
        </w:rPr>
        <w:t xml:space="preserve">Подносиоци пријава за </w:t>
      </w:r>
      <w:r w:rsidRPr="00B670C2">
        <w:rPr>
          <w:rFonts w:eastAsia="Times New Roman"/>
          <w:b/>
        </w:rPr>
        <w:t>објекте фекалне канализације</w:t>
      </w:r>
      <w:r w:rsidRPr="00B670C2">
        <w:rPr>
          <w:rFonts w:eastAsia="Times New Roman"/>
        </w:rPr>
        <w:t xml:space="preserve"> приказани су у Прилогу број 1б;</w:t>
      </w:r>
    </w:p>
    <w:p w:rsidR="00BF1905" w:rsidRDefault="00BF1905" w:rsidP="00BF1905">
      <w:pPr>
        <w:spacing w:after="0" w:line="240" w:lineRule="auto"/>
        <w:ind w:left="720"/>
        <w:jc w:val="both"/>
        <w:rPr>
          <w:rFonts w:eastAsia="Times New Roman"/>
        </w:rPr>
      </w:pPr>
    </w:p>
    <w:p w:rsidR="00BF1905" w:rsidRDefault="00BF1905" w:rsidP="00BF190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 w:rsidRPr="009C055F">
        <w:rPr>
          <w:rFonts w:eastAsia="Times New Roman"/>
        </w:rPr>
        <w:t xml:space="preserve">Подносиоци пријава за </w:t>
      </w:r>
      <w:r w:rsidRPr="009C055F">
        <w:rPr>
          <w:rFonts w:eastAsia="Times New Roman"/>
          <w:b/>
        </w:rPr>
        <w:t>водне објекте</w:t>
      </w:r>
      <w:r w:rsidRPr="009C055F">
        <w:rPr>
          <w:rFonts w:eastAsia="Times New Roman"/>
        </w:rPr>
        <w:t xml:space="preserve"> </w:t>
      </w:r>
      <w:r w:rsidRPr="009C055F">
        <w:rPr>
          <w:rFonts w:eastAsia="Times New Roman"/>
          <w:b/>
        </w:rPr>
        <w:t>у јавној својини</w:t>
      </w:r>
      <w:r w:rsidRPr="009C055F">
        <w:rPr>
          <w:rFonts w:eastAsia="Times New Roman"/>
        </w:rPr>
        <w:t xml:space="preserve"> </w:t>
      </w:r>
      <w:r w:rsidRPr="009C055F">
        <w:rPr>
          <w:rFonts w:eastAsia="Times New Roman"/>
          <w:b/>
        </w:rPr>
        <w:t>који испуњавају услове</w:t>
      </w:r>
      <w:r w:rsidRPr="009C055F">
        <w:rPr>
          <w:rFonts w:eastAsia="Times New Roman"/>
        </w:rPr>
        <w:t xml:space="preserve"> прописане Конкурсом бо</w:t>
      </w:r>
      <w:r>
        <w:rPr>
          <w:rFonts w:eastAsia="Times New Roman"/>
        </w:rPr>
        <w:t>довани су у складу са чланом 8.</w:t>
      </w:r>
      <w:r w:rsidRPr="009C055F">
        <w:rPr>
          <w:rFonts w:eastAsia="Times New Roman"/>
        </w:rPr>
        <w:t xml:space="preserve"> и 9. Правилника и приказани су у Прилогу број </w:t>
      </w:r>
      <w:r>
        <w:rPr>
          <w:rFonts w:eastAsia="Times New Roman"/>
        </w:rPr>
        <w:t>2</w:t>
      </w:r>
      <w:r w:rsidRPr="009C055F">
        <w:rPr>
          <w:rFonts w:eastAsia="Times New Roman"/>
        </w:rPr>
        <w:t>а;</w:t>
      </w:r>
    </w:p>
    <w:p w:rsidR="00BF1905" w:rsidRPr="005A2E15" w:rsidRDefault="00BF1905" w:rsidP="00BF190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 w:rsidRPr="009C055F">
        <w:rPr>
          <w:rFonts w:eastAsia="Times New Roman"/>
        </w:rPr>
        <w:t xml:space="preserve">Подносиоци пријава за </w:t>
      </w:r>
      <w:r w:rsidRPr="009C055F">
        <w:rPr>
          <w:rFonts w:eastAsia="Times New Roman"/>
          <w:b/>
        </w:rPr>
        <w:t>објекте фекалне канализације</w:t>
      </w:r>
      <w:r w:rsidRPr="009C055F">
        <w:rPr>
          <w:rFonts w:eastAsia="Times New Roman"/>
        </w:rPr>
        <w:t xml:space="preserve"> </w:t>
      </w:r>
      <w:r w:rsidRPr="009C055F">
        <w:rPr>
          <w:rFonts w:eastAsia="Times New Roman"/>
          <w:b/>
        </w:rPr>
        <w:t>који испуњавају услове</w:t>
      </w:r>
      <w:r w:rsidRPr="009C055F">
        <w:rPr>
          <w:rFonts w:eastAsia="Times New Roman"/>
        </w:rPr>
        <w:t xml:space="preserve"> прописане Конкурсом бодовани</w:t>
      </w:r>
      <w:r>
        <w:rPr>
          <w:rFonts w:eastAsia="Times New Roman"/>
        </w:rPr>
        <w:t xml:space="preserve"> су у складу са чланом 8. и 9. </w:t>
      </w:r>
      <w:r w:rsidRPr="009C055F">
        <w:rPr>
          <w:rFonts w:eastAsia="Times New Roman"/>
        </w:rPr>
        <w:t xml:space="preserve">Правилника и приказани су у Прилогу број </w:t>
      </w:r>
      <w:r>
        <w:rPr>
          <w:rFonts w:eastAsia="Times New Roman"/>
        </w:rPr>
        <w:t>2</w:t>
      </w:r>
      <w:r w:rsidRPr="009C055F">
        <w:rPr>
          <w:rFonts w:eastAsia="Times New Roman"/>
        </w:rPr>
        <w:t>б;</w:t>
      </w:r>
    </w:p>
    <w:p w:rsidR="00BF1905" w:rsidRDefault="00BF1905" w:rsidP="00BF1905">
      <w:pPr>
        <w:spacing w:after="0" w:line="240" w:lineRule="auto"/>
        <w:ind w:left="720"/>
        <w:jc w:val="both"/>
        <w:rPr>
          <w:rFonts w:eastAsia="Times New Roman"/>
        </w:rPr>
      </w:pPr>
    </w:p>
    <w:p w:rsidR="00BF1905" w:rsidRPr="001226CF" w:rsidRDefault="00BF1905" w:rsidP="00BF19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noProof/>
        </w:rPr>
      </w:pPr>
      <w:r w:rsidRPr="001226CF">
        <w:rPr>
          <w:rFonts w:asciiTheme="minorHAnsi" w:hAnsiTheme="minorHAnsi"/>
          <w:noProof/>
        </w:rPr>
        <w:t xml:space="preserve">Подносиоци пријава за </w:t>
      </w:r>
      <w:r w:rsidRPr="001226CF">
        <w:rPr>
          <w:rFonts w:asciiTheme="minorHAnsi" w:hAnsiTheme="minorHAnsi"/>
          <w:b/>
          <w:noProof/>
        </w:rPr>
        <w:t>водне објекте у јавној својини</w:t>
      </w:r>
      <w:r w:rsidRPr="001226CF">
        <w:rPr>
          <w:rFonts w:asciiTheme="minorHAnsi" w:hAnsiTheme="minorHAnsi"/>
          <w:noProof/>
        </w:rPr>
        <w:t xml:space="preserve"> са којима се закључ</w:t>
      </w:r>
      <w:r w:rsidR="00F538D0">
        <w:rPr>
          <w:rFonts w:asciiTheme="minorHAnsi" w:hAnsiTheme="minorHAnsi"/>
          <w:noProof/>
        </w:rPr>
        <w:t>ује</w:t>
      </w:r>
      <w:r w:rsidRPr="001226CF">
        <w:rPr>
          <w:rFonts w:asciiTheme="minorHAnsi" w:hAnsiTheme="minorHAnsi"/>
          <w:noProof/>
        </w:rPr>
        <w:t xml:space="preserve"> уговор о додели бесповратних средстава приказани су </w:t>
      </w:r>
      <w:r w:rsidR="00F538D0">
        <w:rPr>
          <w:rFonts w:asciiTheme="minorHAnsi" w:hAnsiTheme="minorHAnsi"/>
          <w:noProof/>
        </w:rPr>
        <w:t xml:space="preserve">у </w:t>
      </w:r>
      <w:r w:rsidRPr="001226CF">
        <w:rPr>
          <w:rFonts w:asciiTheme="minorHAnsi" w:hAnsiTheme="minorHAnsi"/>
          <w:noProof/>
        </w:rPr>
        <w:t xml:space="preserve">прилогу број </w:t>
      </w:r>
      <w:r w:rsidR="008776CD">
        <w:rPr>
          <w:rFonts w:asciiTheme="minorHAnsi" w:hAnsiTheme="minorHAnsi"/>
          <w:noProof/>
          <w:lang w:val="sr-Cyrl-RS"/>
        </w:rPr>
        <w:t>3</w:t>
      </w:r>
      <w:r w:rsidRPr="001226CF">
        <w:rPr>
          <w:rFonts w:asciiTheme="minorHAnsi" w:hAnsiTheme="minorHAnsi"/>
          <w:noProof/>
        </w:rPr>
        <w:t>а.</w:t>
      </w:r>
    </w:p>
    <w:p w:rsidR="00BF1905" w:rsidRPr="005A2E15" w:rsidRDefault="00BF1905" w:rsidP="00BF19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noProof/>
        </w:rPr>
      </w:pPr>
      <w:r w:rsidRPr="001226CF">
        <w:rPr>
          <w:rFonts w:asciiTheme="minorHAnsi" w:hAnsiTheme="minorHAnsi"/>
          <w:noProof/>
        </w:rPr>
        <w:t xml:space="preserve">Подносиоци пријава за </w:t>
      </w:r>
      <w:r w:rsidRPr="001226CF">
        <w:rPr>
          <w:rFonts w:asciiTheme="minorHAnsi" w:hAnsiTheme="minorHAnsi"/>
          <w:b/>
          <w:noProof/>
        </w:rPr>
        <w:t>објекте фекалне канализације</w:t>
      </w:r>
      <w:r w:rsidRPr="001226CF">
        <w:rPr>
          <w:rFonts w:asciiTheme="minorHAnsi" w:hAnsiTheme="minorHAnsi"/>
          <w:noProof/>
        </w:rPr>
        <w:t xml:space="preserve"> са којима се закључ</w:t>
      </w:r>
      <w:r w:rsidR="00F538D0">
        <w:rPr>
          <w:rFonts w:asciiTheme="minorHAnsi" w:hAnsiTheme="minorHAnsi"/>
          <w:noProof/>
        </w:rPr>
        <w:t>ује</w:t>
      </w:r>
      <w:r w:rsidRPr="001226CF">
        <w:rPr>
          <w:rFonts w:asciiTheme="minorHAnsi" w:hAnsiTheme="minorHAnsi"/>
          <w:noProof/>
        </w:rPr>
        <w:t xml:space="preserve"> уговор о додели бесповратних средстава приказани су </w:t>
      </w:r>
      <w:r w:rsidR="00F538D0">
        <w:rPr>
          <w:rFonts w:asciiTheme="minorHAnsi" w:hAnsiTheme="minorHAnsi"/>
          <w:noProof/>
        </w:rPr>
        <w:t xml:space="preserve">у </w:t>
      </w:r>
      <w:r w:rsidRPr="001226CF">
        <w:rPr>
          <w:rFonts w:asciiTheme="minorHAnsi" w:hAnsiTheme="minorHAnsi"/>
          <w:noProof/>
        </w:rPr>
        <w:t xml:space="preserve">прилогу број </w:t>
      </w:r>
      <w:r w:rsidR="008776CD">
        <w:rPr>
          <w:rFonts w:asciiTheme="minorHAnsi" w:hAnsiTheme="minorHAnsi"/>
          <w:noProof/>
          <w:lang w:val="sr-Cyrl-RS"/>
        </w:rPr>
        <w:t>3</w:t>
      </w:r>
      <w:r w:rsidRPr="001226CF">
        <w:rPr>
          <w:rFonts w:asciiTheme="minorHAnsi" w:hAnsiTheme="minorHAnsi"/>
          <w:noProof/>
        </w:rPr>
        <w:t>б.</w:t>
      </w:r>
    </w:p>
    <w:p w:rsidR="004B2B00" w:rsidRDefault="004B2B00" w:rsidP="004B2B00">
      <w:pPr>
        <w:spacing w:after="0" w:line="240" w:lineRule="auto"/>
        <w:ind w:firstLine="567"/>
        <w:jc w:val="both"/>
      </w:pPr>
    </w:p>
    <w:p w:rsidR="00E301BE" w:rsidRDefault="00E301BE" w:rsidP="004B2B00">
      <w:pPr>
        <w:spacing w:after="0" w:line="240" w:lineRule="auto"/>
        <w:ind w:firstLine="567"/>
        <w:jc w:val="both"/>
        <w:sectPr w:rsidR="00E301BE" w:rsidSect="0032728E">
          <w:headerReference w:type="first" r:id="rId28"/>
          <w:pgSz w:w="11906" w:h="16838"/>
          <w:pgMar w:top="1134" w:right="1418" w:bottom="1134" w:left="1418" w:header="567" w:footer="567" w:gutter="0"/>
          <w:cols w:space="708"/>
          <w:titlePg/>
          <w:docGrid w:linePitch="360"/>
        </w:sectPr>
      </w:pPr>
    </w:p>
    <w:p w:rsidR="00F538D0" w:rsidRDefault="00F538D0" w:rsidP="0035260D">
      <w:pPr>
        <w:spacing w:after="0" w:line="240" w:lineRule="auto"/>
        <w:jc w:val="center"/>
        <w:rPr>
          <w:rFonts w:eastAsia="Times New Roman"/>
          <w:i/>
        </w:rPr>
      </w:pPr>
      <w:r>
        <w:rPr>
          <w:rFonts w:asciiTheme="minorHAnsi" w:hAnsiTheme="minorHAnsi"/>
          <w:noProof/>
        </w:rPr>
        <w:lastRenderedPageBreak/>
        <w:t xml:space="preserve">Прилог 1а. </w:t>
      </w:r>
      <w:r w:rsidRPr="005A2E15">
        <w:rPr>
          <w:rFonts w:eastAsia="Times New Roman"/>
          <w:i/>
        </w:rPr>
        <w:t>Подносиоци пријава за водне објекте у јавној својини</w:t>
      </w:r>
    </w:p>
    <w:p w:rsidR="00F538D0" w:rsidRPr="005A2E15" w:rsidRDefault="00F538D0" w:rsidP="00F538D0">
      <w:pPr>
        <w:spacing w:after="0" w:line="240" w:lineRule="auto"/>
        <w:rPr>
          <w:rFonts w:asciiTheme="minorHAnsi" w:hAnsiTheme="minorHAnsi"/>
          <w:noProof/>
        </w:rPr>
      </w:pPr>
    </w:p>
    <w:p w:rsidR="00F538D0" w:rsidRDefault="00F538D0" w:rsidP="00F538D0">
      <w:pPr>
        <w:spacing w:after="0" w:line="240" w:lineRule="auto"/>
        <w:rPr>
          <w:rFonts w:asciiTheme="minorHAnsi" w:hAnsiTheme="minorHAnsi"/>
          <w:noProof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04"/>
        <w:gridCol w:w="2095"/>
      </w:tblGrid>
      <w:tr w:rsidR="00F538D0" w:rsidRPr="00642AE4" w:rsidTr="002631E6">
        <w:trPr>
          <w:trHeight w:val="9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D0" w:rsidRPr="00642AE4" w:rsidRDefault="00F538D0" w:rsidP="00F538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42AE4">
              <w:rPr>
                <w:rFonts w:eastAsia="Times New Roman"/>
                <w:b/>
                <w:bCs/>
                <w:color w:val="000000"/>
                <w:lang w:val="en-GB" w:eastAsia="en-GB"/>
              </w:rPr>
              <w:t>Ред. бр.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D0" w:rsidRPr="00642AE4" w:rsidRDefault="00F538D0" w:rsidP="00F538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42AE4">
              <w:rPr>
                <w:rFonts w:eastAsia="Times New Roman"/>
                <w:b/>
                <w:bCs/>
                <w:color w:val="000000"/>
                <w:lang w:val="en-GB" w:eastAsia="en-GB"/>
              </w:rPr>
              <w:t>Број предмета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D0" w:rsidRPr="00642AE4" w:rsidRDefault="00F538D0" w:rsidP="00F538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42AE4">
              <w:rPr>
                <w:rFonts w:eastAsia="Times New Roman"/>
                <w:b/>
                <w:bCs/>
                <w:color w:val="000000"/>
                <w:lang w:val="en-GB" w:eastAsia="en-GB"/>
              </w:rPr>
              <w:t>Подносилац пријаве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D0" w:rsidRPr="00642AE4" w:rsidRDefault="00F538D0" w:rsidP="00F538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642AE4">
              <w:rPr>
                <w:rFonts w:eastAsia="Times New Roman"/>
                <w:b/>
                <w:bCs/>
                <w:color w:val="000000"/>
                <w:lang w:val="en-GB" w:eastAsia="en-GB"/>
              </w:rPr>
              <w:t>Место</w:t>
            </w:r>
          </w:p>
        </w:tc>
      </w:tr>
      <w:tr w:rsidR="0042081A" w:rsidRPr="00642AE4" w:rsidTr="002631E6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104-401-4902/2022-04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Град Зрењанин</w:t>
            </w:r>
          </w:p>
          <w:p w:rsidR="0042081A" w:rsidRDefault="0042081A" w:rsidP="0042081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50853">
              <w:rPr>
                <w:rFonts w:cs="Calibri"/>
                <w:color w:val="000000"/>
                <w:sz w:val="20"/>
                <w:szCs w:val="20"/>
              </w:rPr>
              <w:t>Ечка</w:t>
            </w:r>
          </w:p>
        </w:tc>
      </w:tr>
      <w:tr w:rsidR="0042081A" w:rsidRPr="00642AE4" w:rsidTr="002631E6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104-401-4903</w:t>
            </w:r>
            <w:r w:rsidRPr="00750853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50853">
              <w:rPr>
                <w:rFonts w:cs="Calibri"/>
                <w:color w:val="000000"/>
                <w:sz w:val="20"/>
                <w:szCs w:val="20"/>
              </w:rPr>
              <w:t>Општина Стара Пазова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50853">
              <w:rPr>
                <w:rFonts w:cs="Calibri"/>
                <w:color w:val="000000"/>
                <w:sz w:val="20"/>
                <w:szCs w:val="20"/>
              </w:rPr>
              <w:t>Војка</w:t>
            </w:r>
          </w:p>
        </w:tc>
      </w:tr>
      <w:tr w:rsidR="0042081A" w:rsidRPr="00642AE4" w:rsidTr="002631E6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104-401-4904</w:t>
            </w:r>
            <w:r w:rsidRPr="00750853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50853">
              <w:rPr>
                <w:rFonts w:cs="Calibri"/>
                <w:color w:val="000000"/>
                <w:sz w:val="20"/>
                <w:szCs w:val="20"/>
              </w:rPr>
              <w:t>Општина Бачки Петровац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50853">
              <w:rPr>
                <w:rFonts w:cs="Calibri"/>
                <w:color w:val="000000"/>
                <w:sz w:val="20"/>
                <w:szCs w:val="20"/>
              </w:rPr>
              <w:t>Бачки Петровац - Кулпин</w:t>
            </w:r>
          </w:p>
        </w:tc>
      </w:tr>
      <w:tr w:rsidR="0042081A" w:rsidRPr="00642AE4" w:rsidTr="002631E6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104-401-4905</w:t>
            </w:r>
            <w:r w:rsidRPr="00750853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50853">
              <w:rPr>
                <w:rFonts w:cs="Calibri"/>
                <w:color w:val="000000"/>
                <w:sz w:val="20"/>
                <w:szCs w:val="20"/>
              </w:rPr>
              <w:t>Општина Ада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50853">
              <w:rPr>
                <w:rFonts w:cs="Calibri"/>
                <w:color w:val="000000"/>
                <w:sz w:val="20"/>
                <w:szCs w:val="20"/>
              </w:rPr>
              <w:t>Ада - Мол</w:t>
            </w:r>
          </w:p>
        </w:tc>
      </w:tr>
      <w:tr w:rsidR="0042081A" w:rsidRPr="00642AE4" w:rsidTr="002631E6">
        <w:trPr>
          <w:trHeight w:val="6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104-401-4906</w:t>
            </w:r>
            <w:r w:rsidRPr="00750853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A" w:rsidRDefault="0042081A" w:rsidP="0042081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50853">
              <w:rPr>
                <w:rFonts w:cs="Calibri"/>
                <w:color w:val="000000"/>
                <w:sz w:val="20"/>
                <w:szCs w:val="20"/>
              </w:rPr>
              <w:t>Град Кикинда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50853">
              <w:rPr>
                <w:rFonts w:cs="Calibri"/>
                <w:color w:val="000000"/>
                <w:sz w:val="20"/>
                <w:szCs w:val="20"/>
              </w:rPr>
              <w:t>Кикинда</w:t>
            </w:r>
          </w:p>
        </w:tc>
      </w:tr>
      <w:tr w:rsidR="0042081A" w:rsidRPr="00642AE4" w:rsidTr="002631E6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104-401-4907</w:t>
            </w:r>
            <w:r w:rsidRPr="00750853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50853">
              <w:rPr>
                <w:rFonts w:cs="Calibri"/>
                <w:color w:val="000000"/>
                <w:sz w:val="20"/>
                <w:szCs w:val="20"/>
              </w:rPr>
              <w:t>Мали Иђош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50853">
              <w:rPr>
                <w:rFonts w:cs="Calibri"/>
                <w:color w:val="000000"/>
                <w:sz w:val="20"/>
                <w:szCs w:val="20"/>
              </w:rPr>
              <w:t>Ловћенац - Фекетић</w:t>
            </w:r>
          </w:p>
        </w:tc>
      </w:tr>
      <w:tr w:rsidR="0042081A" w:rsidRPr="00642AE4" w:rsidTr="002631E6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104-401-4908</w:t>
            </w:r>
            <w:r w:rsidRPr="00750853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50853">
              <w:rPr>
                <w:rFonts w:cs="Calibri"/>
                <w:color w:val="000000"/>
                <w:sz w:val="20"/>
                <w:szCs w:val="20"/>
              </w:rPr>
              <w:t>Општина Апатин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50853">
              <w:rPr>
                <w:rFonts w:cs="Calibri"/>
                <w:color w:val="000000"/>
                <w:sz w:val="20"/>
                <w:szCs w:val="20"/>
              </w:rPr>
              <w:t>Апатин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104-401-4909</w:t>
            </w:r>
            <w:r w:rsidRPr="00EA77DF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Србобран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Србобран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104-401-4910/2022-04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Оџаци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Оџаци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104-401-4911</w:t>
            </w:r>
            <w:r w:rsidRPr="00EA77DF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Опово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Сакуле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104-401-4912</w:t>
            </w:r>
            <w:r w:rsidRPr="00EA77DF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Град Кикинда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Сајан - Иђош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104-401-4913</w:t>
            </w:r>
            <w:r w:rsidRPr="00EA77DF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Кула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Нова Црвенка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104-401-4914</w:t>
            </w:r>
            <w:r w:rsidRPr="00F56F05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Ковачица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Црепаја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104-401-4915</w:t>
            </w:r>
            <w:r w:rsidRPr="00F56F05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Тител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Тител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104-401-4916</w:t>
            </w:r>
            <w:r w:rsidRPr="00F56F05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Пећинци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Огар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104-401-4917</w:t>
            </w:r>
            <w:r w:rsidRPr="00F56F05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Бечеј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Бечеј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104-401-4918</w:t>
            </w:r>
            <w:r w:rsidRPr="00F56F05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Шид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Привина Глава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104-401-4919</w:t>
            </w:r>
            <w:r w:rsidRPr="00F56F05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Бачка Паланка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Гајдобри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104-401-4920</w:t>
            </w:r>
            <w:r w:rsidRPr="00F56F05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Ириг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Врдник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104-401-4921</w:t>
            </w:r>
            <w:r w:rsidRPr="009E78F2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Нова Црња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Српска Црња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104-401-4922</w:t>
            </w:r>
            <w:r w:rsidRPr="009E78F2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Сечањ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Сечањ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104-401-4923</w:t>
            </w:r>
            <w:r w:rsidRPr="009E78F2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Бела Црква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Бела Црква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104-401-4924</w:t>
            </w:r>
            <w:r w:rsidRPr="009E78F2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Нови Кнежевац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Српски Крстур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104-401-4926</w:t>
            </w:r>
            <w:r w:rsidRPr="009E78F2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Темерин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Темерин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104-401-4928</w:t>
            </w:r>
            <w:r w:rsidRPr="009E78F2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Сента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Сента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104-401-4930</w:t>
            </w:r>
            <w:r w:rsidRPr="009E78F2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Ковин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Ковин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104-401-4933</w:t>
            </w:r>
            <w:r w:rsidRPr="009E78F2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Ковин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Ковин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104-401-4935</w:t>
            </w:r>
            <w:r w:rsidRPr="009E78F2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Житиште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Честерег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104-401-4937</w:t>
            </w:r>
            <w:r w:rsidRPr="009E78F2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Пландиште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Маргита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Default="0042081A" w:rsidP="00420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5A2E15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 w:rsidRPr="009E78F2">
              <w:rPr>
                <w:color w:val="000000"/>
                <w:sz w:val="20"/>
                <w:szCs w:val="20"/>
              </w:rPr>
              <w:t>104-401-49</w:t>
            </w:r>
            <w:r>
              <w:rPr>
                <w:color w:val="000000"/>
                <w:sz w:val="20"/>
                <w:szCs w:val="20"/>
              </w:rPr>
              <w:t>38</w:t>
            </w:r>
            <w:r w:rsidRPr="009E78F2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Град Сомбор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Бездан-Колут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Pr="00DC79CE" w:rsidRDefault="0042081A" w:rsidP="0042081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104-401-4939</w:t>
            </w:r>
            <w:r w:rsidRPr="009E78F2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Бачка Топола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Бачка Топола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Pr="00DC79CE" w:rsidRDefault="0042081A" w:rsidP="0042081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104-401-4940</w:t>
            </w:r>
            <w:r w:rsidRPr="009E78F2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Бачка Топола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 Орахово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Pr="00DC79CE" w:rsidRDefault="0042081A" w:rsidP="0042081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104-401-4941</w:t>
            </w:r>
            <w:r w:rsidRPr="009E78F2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Рума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Рума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Pr="00DC79CE" w:rsidRDefault="0042081A" w:rsidP="0042081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104-401-4942</w:t>
            </w:r>
            <w:r w:rsidRPr="009E78F2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Шид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Вишњићево</w:t>
            </w:r>
          </w:p>
        </w:tc>
      </w:tr>
      <w:tr w:rsidR="0042081A" w:rsidRPr="00642AE4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1A" w:rsidRPr="00DC79CE" w:rsidRDefault="0042081A" w:rsidP="0042081A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104-401-5171</w:t>
            </w:r>
            <w:r w:rsidRPr="009E78F2">
              <w:rPr>
                <w:color w:val="000000"/>
                <w:sz w:val="20"/>
                <w:szCs w:val="20"/>
              </w:rPr>
              <w:t>/2022-04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Град Сомбор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Станишићи</w:t>
            </w:r>
          </w:p>
        </w:tc>
      </w:tr>
    </w:tbl>
    <w:p w:rsidR="008776CD" w:rsidRDefault="008776CD" w:rsidP="00F538D0">
      <w:pPr>
        <w:spacing w:after="0" w:line="240" w:lineRule="auto"/>
        <w:rPr>
          <w:rFonts w:asciiTheme="minorHAnsi" w:hAnsiTheme="minorHAnsi"/>
          <w:noProof/>
        </w:rPr>
      </w:pPr>
    </w:p>
    <w:p w:rsidR="008776CD" w:rsidRDefault="008776CD">
      <w:pPr>
        <w:spacing w:after="0" w:line="24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br w:type="page"/>
      </w:r>
    </w:p>
    <w:p w:rsidR="00F538D0" w:rsidRDefault="00F538D0" w:rsidP="00F538D0">
      <w:pPr>
        <w:spacing w:after="0" w:line="240" w:lineRule="auto"/>
        <w:rPr>
          <w:rFonts w:eastAsia="Times New Roman"/>
          <w:i/>
        </w:rPr>
      </w:pPr>
      <w:r>
        <w:rPr>
          <w:rFonts w:asciiTheme="minorHAnsi" w:hAnsiTheme="minorHAnsi"/>
          <w:noProof/>
        </w:rPr>
        <w:lastRenderedPageBreak/>
        <w:t xml:space="preserve">Прилог 1б. </w:t>
      </w:r>
      <w:r w:rsidRPr="00215AE5">
        <w:rPr>
          <w:rFonts w:eastAsia="Times New Roman"/>
          <w:i/>
        </w:rPr>
        <w:t>Подносиоци пријава за објекте фекалне канализације</w:t>
      </w:r>
    </w:p>
    <w:p w:rsidR="00F538D0" w:rsidRDefault="00F538D0" w:rsidP="00F538D0">
      <w:pPr>
        <w:spacing w:after="0" w:line="240" w:lineRule="auto"/>
        <w:rPr>
          <w:rFonts w:asciiTheme="minorHAnsi" w:hAnsiTheme="minorHAnsi"/>
          <w:noProof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81"/>
        <w:gridCol w:w="2018"/>
      </w:tblGrid>
      <w:tr w:rsidR="00F538D0" w:rsidRPr="002E13E6" w:rsidTr="00F538D0">
        <w:trPr>
          <w:trHeight w:val="9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D0" w:rsidRPr="002E13E6" w:rsidRDefault="00F538D0" w:rsidP="00F538D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noProof/>
                <w:lang w:val="en-GB"/>
              </w:rPr>
            </w:pPr>
            <w:r w:rsidRPr="002E13E6">
              <w:rPr>
                <w:rFonts w:asciiTheme="minorHAnsi" w:hAnsiTheme="minorHAnsi"/>
                <w:b/>
                <w:bCs/>
                <w:noProof/>
                <w:lang w:val="en-GB"/>
              </w:rPr>
              <w:t>Ред. бр.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D0" w:rsidRPr="002E13E6" w:rsidRDefault="00F538D0" w:rsidP="00F538D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lang w:val="en-GB"/>
              </w:rPr>
            </w:pPr>
            <w:r w:rsidRPr="002E13E6">
              <w:rPr>
                <w:rFonts w:asciiTheme="minorHAnsi" w:hAnsiTheme="minorHAnsi"/>
                <w:b/>
                <w:bCs/>
                <w:noProof/>
                <w:lang w:val="en-GB"/>
              </w:rPr>
              <w:t>Број предмета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D0" w:rsidRPr="002E13E6" w:rsidRDefault="00F538D0" w:rsidP="00F538D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lang w:val="en-GB"/>
              </w:rPr>
            </w:pPr>
            <w:r w:rsidRPr="002E13E6">
              <w:rPr>
                <w:rFonts w:asciiTheme="minorHAnsi" w:hAnsiTheme="minorHAnsi"/>
                <w:b/>
                <w:bCs/>
                <w:noProof/>
                <w:lang w:val="en-GB"/>
              </w:rPr>
              <w:t>Подносилац пријаве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D0" w:rsidRPr="002E13E6" w:rsidRDefault="00F538D0" w:rsidP="00F538D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lang w:val="en-GB"/>
              </w:rPr>
            </w:pPr>
            <w:r w:rsidRPr="002E13E6">
              <w:rPr>
                <w:rFonts w:asciiTheme="minorHAnsi" w:hAnsiTheme="minorHAnsi"/>
                <w:b/>
                <w:bCs/>
                <w:noProof/>
                <w:lang w:val="en-GB"/>
              </w:rPr>
              <w:t>Место</w:t>
            </w:r>
          </w:p>
        </w:tc>
      </w:tr>
      <w:tr w:rsidR="0042081A" w:rsidRPr="002E13E6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2E13E6" w:rsidRDefault="0042081A" w:rsidP="0042081A">
            <w:pPr>
              <w:spacing w:after="0" w:line="240" w:lineRule="auto"/>
              <w:jc w:val="center"/>
              <w:rPr>
                <w:rFonts w:asciiTheme="minorHAnsi" w:hAnsiTheme="minorHAnsi"/>
                <w:noProof/>
              </w:rPr>
            </w:pPr>
            <w:r w:rsidRPr="002E13E6">
              <w:rPr>
                <w:rFonts w:asciiTheme="minorHAnsi" w:hAnsiTheme="minorHAnsi"/>
                <w:noProof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2E13E6" w:rsidRDefault="0042081A" w:rsidP="0042081A">
            <w:pPr>
              <w:spacing w:after="0" w:line="240" w:lineRule="auto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104-401-4294/2022-04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Ириг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Јазак - Мала Ремета</w:t>
            </w:r>
          </w:p>
        </w:tc>
      </w:tr>
      <w:tr w:rsidR="0042081A" w:rsidRPr="002E13E6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2E13E6" w:rsidRDefault="0042081A" w:rsidP="0042081A">
            <w:pPr>
              <w:spacing w:after="0" w:line="240" w:lineRule="auto"/>
              <w:jc w:val="center"/>
              <w:rPr>
                <w:rFonts w:asciiTheme="minorHAnsi" w:hAnsiTheme="minorHAnsi"/>
                <w:noProof/>
              </w:rPr>
            </w:pPr>
            <w:r w:rsidRPr="002E13E6">
              <w:rPr>
                <w:rFonts w:asciiTheme="minorHAnsi" w:hAnsiTheme="minorHAnsi"/>
                <w:noProof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2E13E6" w:rsidRDefault="0042081A" w:rsidP="0042081A">
            <w:pPr>
              <w:spacing w:after="0" w:line="240" w:lineRule="auto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104-401-4337</w:t>
            </w:r>
            <w:r w:rsidRPr="00897EB0">
              <w:rPr>
                <w:rFonts w:asciiTheme="minorHAnsi" w:hAnsiTheme="minorHAnsi"/>
                <w:noProof/>
              </w:rPr>
              <w:t>/2022-04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Град Зрењанин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Зрењанин</w:t>
            </w:r>
          </w:p>
        </w:tc>
      </w:tr>
      <w:tr w:rsidR="0042081A" w:rsidRPr="002E13E6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2E13E6" w:rsidRDefault="0042081A" w:rsidP="0042081A">
            <w:pPr>
              <w:spacing w:after="0" w:line="240" w:lineRule="auto"/>
              <w:jc w:val="center"/>
              <w:rPr>
                <w:rFonts w:asciiTheme="minorHAnsi" w:hAnsiTheme="minorHAnsi"/>
                <w:noProof/>
              </w:rPr>
            </w:pPr>
            <w:r w:rsidRPr="002E13E6">
              <w:rPr>
                <w:rFonts w:asciiTheme="minorHAnsi" w:hAnsiTheme="minorHAnsi"/>
                <w:noProof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2E13E6" w:rsidRDefault="0042081A" w:rsidP="0042081A">
            <w:pPr>
              <w:spacing w:after="0" w:line="240" w:lineRule="auto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104-401-4338</w:t>
            </w:r>
            <w:r w:rsidRPr="00897EB0">
              <w:rPr>
                <w:rFonts w:asciiTheme="minorHAnsi" w:hAnsiTheme="minorHAnsi"/>
                <w:noProof/>
              </w:rPr>
              <w:t>/2022-04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Апатин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Пригревица</w:t>
            </w:r>
          </w:p>
        </w:tc>
      </w:tr>
      <w:tr w:rsidR="0042081A" w:rsidRPr="002E13E6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2E13E6" w:rsidRDefault="0042081A" w:rsidP="0042081A">
            <w:pPr>
              <w:spacing w:after="0" w:line="240" w:lineRule="auto"/>
              <w:jc w:val="center"/>
              <w:rPr>
                <w:rFonts w:asciiTheme="minorHAnsi" w:hAnsiTheme="minorHAnsi"/>
                <w:noProof/>
              </w:rPr>
            </w:pPr>
            <w:r w:rsidRPr="002E13E6">
              <w:rPr>
                <w:rFonts w:asciiTheme="minorHAnsi" w:hAnsiTheme="minorHAnsi"/>
                <w:noProof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2E13E6" w:rsidRDefault="0042081A" w:rsidP="0042081A">
            <w:pPr>
              <w:spacing w:after="0" w:line="240" w:lineRule="auto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104-401-4901</w:t>
            </w:r>
            <w:r w:rsidRPr="00897EB0">
              <w:rPr>
                <w:rFonts w:asciiTheme="minorHAnsi" w:hAnsiTheme="minorHAnsi"/>
                <w:noProof/>
              </w:rPr>
              <w:t>/2022-04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Жабаљ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Ђурђево</w:t>
            </w:r>
          </w:p>
        </w:tc>
      </w:tr>
      <w:tr w:rsidR="0042081A" w:rsidRPr="002E13E6" w:rsidTr="000F6FD4">
        <w:trPr>
          <w:trHeight w:val="6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2E13E6" w:rsidRDefault="0042081A" w:rsidP="0042081A">
            <w:pPr>
              <w:spacing w:after="0" w:line="240" w:lineRule="auto"/>
              <w:jc w:val="center"/>
              <w:rPr>
                <w:rFonts w:asciiTheme="minorHAnsi" w:hAnsiTheme="minorHAnsi"/>
                <w:noProof/>
              </w:rPr>
            </w:pPr>
            <w:r w:rsidRPr="002E13E6">
              <w:rPr>
                <w:rFonts w:asciiTheme="minorHAnsi" w:hAnsiTheme="minorHAnsi"/>
                <w:noProof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2E13E6" w:rsidRDefault="0042081A" w:rsidP="0042081A">
            <w:pPr>
              <w:spacing w:after="0" w:line="240" w:lineRule="auto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104-401-4925</w:t>
            </w:r>
            <w:r w:rsidRPr="00897EB0">
              <w:rPr>
                <w:rFonts w:asciiTheme="minorHAnsi" w:hAnsiTheme="minorHAnsi"/>
                <w:noProof/>
              </w:rPr>
              <w:t>/2022-04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Инђија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 Карловци</w:t>
            </w:r>
          </w:p>
        </w:tc>
      </w:tr>
      <w:tr w:rsidR="0042081A" w:rsidRPr="002E13E6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D6756B" w:rsidRDefault="0042081A" w:rsidP="0042081A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val="sr-Cyrl-CS"/>
              </w:rPr>
            </w:pPr>
            <w:r>
              <w:rPr>
                <w:rFonts w:asciiTheme="minorHAnsi" w:hAnsiTheme="minorHAnsi"/>
                <w:noProof/>
                <w:lang w:val="sr-Cyrl-CS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2E13E6" w:rsidRDefault="0042081A" w:rsidP="0042081A">
            <w:pPr>
              <w:spacing w:after="0" w:line="240" w:lineRule="auto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104-401-4927</w:t>
            </w:r>
            <w:r w:rsidRPr="00897EB0">
              <w:rPr>
                <w:rFonts w:asciiTheme="minorHAnsi" w:hAnsiTheme="minorHAnsi"/>
                <w:noProof/>
              </w:rPr>
              <w:t>/2022-04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Пећинци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Купиново</w:t>
            </w:r>
          </w:p>
        </w:tc>
      </w:tr>
      <w:tr w:rsidR="0042081A" w:rsidRPr="002E13E6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D6756B" w:rsidRDefault="0042081A" w:rsidP="0042081A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val="sr-Cyrl-CS"/>
              </w:rPr>
            </w:pPr>
            <w:r>
              <w:rPr>
                <w:rFonts w:asciiTheme="minorHAnsi" w:hAnsiTheme="minorHAnsi"/>
                <w:noProof/>
                <w:lang w:val="sr-Cyrl-CS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spacing w:after="0" w:line="240" w:lineRule="auto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104-401-4929</w:t>
            </w:r>
            <w:r w:rsidRPr="00897EB0">
              <w:rPr>
                <w:rFonts w:asciiTheme="minorHAnsi" w:hAnsiTheme="minorHAnsi"/>
                <w:noProof/>
              </w:rPr>
              <w:t>/2022-04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Тител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Тител</w:t>
            </w:r>
          </w:p>
        </w:tc>
      </w:tr>
      <w:tr w:rsidR="0042081A" w:rsidRPr="002E13E6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D6756B" w:rsidRDefault="0042081A" w:rsidP="0042081A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val="sr-Cyrl-CS"/>
              </w:rPr>
            </w:pPr>
            <w:r>
              <w:rPr>
                <w:rFonts w:asciiTheme="minorHAnsi" w:hAnsiTheme="minorHAnsi"/>
                <w:noProof/>
                <w:lang w:val="sr-Cyrl-CS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2E13E6" w:rsidRDefault="0042081A" w:rsidP="0042081A">
            <w:pPr>
              <w:spacing w:after="0" w:line="240" w:lineRule="auto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104-401-4931</w:t>
            </w:r>
            <w:r w:rsidRPr="00897EB0">
              <w:rPr>
                <w:rFonts w:asciiTheme="minorHAnsi" w:hAnsiTheme="minorHAnsi"/>
                <w:noProof/>
              </w:rPr>
              <w:t>/2022-04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Нова Црња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Српска Црња</w:t>
            </w:r>
          </w:p>
        </w:tc>
      </w:tr>
      <w:tr w:rsidR="0042081A" w:rsidRPr="002E13E6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D6756B" w:rsidRDefault="0042081A" w:rsidP="0042081A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val="sr-Cyrl-CS"/>
              </w:rPr>
            </w:pPr>
            <w:r>
              <w:rPr>
                <w:rFonts w:asciiTheme="minorHAnsi" w:hAnsiTheme="minorHAnsi"/>
                <w:noProof/>
                <w:lang w:val="sr-Cyrl-CS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2E13E6" w:rsidRDefault="0042081A" w:rsidP="0042081A">
            <w:pPr>
              <w:spacing w:after="0" w:line="240" w:lineRule="auto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104-401-4932</w:t>
            </w:r>
            <w:r w:rsidRPr="00897EB0">
              <w:rPr>
                <w:rFonts w:asciiTheme="minorHAnsi" w:hAnsiTheme="minorHAnsi"/>
                <w:noProof/>
              </w:rPr>
              <w:t>/2022-04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Шид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Кукујевац</w:t>
            </w:r>
          </w:p>
        </w:tc>
      </w:tr>
      <w:tr w:rsidR="0042081A" w:rsidRPr="002E13E6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2631E6" w:rsidRDefault="0042081A" w:rsidP="0042081A">
            <w:pPr>
              <w:spacing w:after="0" w:line="240" w:lineRule="auto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2E13E6" w:rsidRDefault="0042081A" w:rsidP="0042081A">
            <w:pPr>
              <w:spacing w:after="0" w:line="240" w:lineRule="auto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104-401-4934</w:t>
            </w:r>
            <w:r w:rsidRPr="00897EB0">
              <w:rPr>
                <w:rFonts w:asciiTheme="minorHAnsi" w:hAnsiTheme="minorHAnsi"/>
                <w:noProof/>
              </w:rPr>
              <w:t>/2022-04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Темерин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Темерин</w:t>
            </w:r>
          </w:p>
        </w:tc>
      </w:tr>
      <w:tr w:rsidR="0042081A" w:rsidRPr="002E13E6" w:rsidTr="000F6FD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D6756B" w:rsidRDefault="0042081A" w:rsidP="0042081A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lang w:val="sr-Cyrl-CS"/>
              </w:rPr>
            </w:pPr>
            <w:r>
              <w:rPr>
                <w:rFonts w:asciiTheme="minorHAnsi" w:hAnsiTheme="minorHAnsi"/>
                <w:noProof/>
                <w:lang w:val="sr-Cyrl-CS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Pr="002E13E6" w:rsidRDefault="0042081A" w:rsidP="0042081A">
            <w:pPr>
              <w:spacing w:after="0" w:line="240" w:lineRule="auto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104-401-4936</w:t>
            </w:r>
            <w:r w:rsidRPr="00897EB0">
              <w:rPr>
                <w:rFonts w:asciiTheme="minorHAnsi" w:hAnsiTheme="minorHAnsi"/>
                <w:noProof/>
              </w:rPr>
              <w:t>/2022-04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Бачка Топола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81A" w:rsidRDefault="0042081A" w:rsidP="00420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Стара Моравица</w:t>
            </w:r>
          </w:p>
        </w:tc>
      </w:tr>
    </w:tbl>
    <w:p w:rsidR="00F538D0" w:rsidRDefault="00F538D0" w:rsidP="00F538D0">
      <w:pPr>
        <w:spacing w:after="0" w:line="240" w:lineRule="auto"/>
        <w:jc w:val="both"/>
        <w:rPr>
          <w:rFonts w:asciiTheme="minorHAnsi" w:hAnsiTheme="minorHAnsi"/>
          <w:noProof/>
        </w:rPr>
      </w:pPr>
    </w:p>
    <w:p w:rsidR="00F538D0" w:rsidRDefault="00F538D0" w:rsidP="00F538D0">
      <w:pPr>
        <w:spacing w:after="0" w:line="240" w:lineRule="auto"/>
        <w:jc w:val="both"/>
        <w:rPr>
          <w:rFonts w:asciiTheme="minorHAnsi" w:hAnsiTheme="minorHAnsi"/>
          <w:noProof/>
        </w:rPr>
      </w:pPr>
    </w:p>
    <w:p w:rsidR="00F538D0" w:rsidRDefault="00F538D0" w:rsidP="00F538D0">
      <w:pPr>
        <w:tabs>
          <w:tab w:val="left" w:pos="2070"/>
        </w:tabs>
        <w:spacing w:after="0"/>
        <w:rPr>
          <w:rFonts w:eastAsia="Times New Roman"/>
          <w:b/>
          <w:sz w:val="18"/>
          <w:szCs w:val="18"/>
        </w:rPr>
      </w:pPr>
    </w:p>
    <w:p w:rsidR="00F538D0" w:rsidRDefault="00F538D0" w:rsidP="00F538D0">
      <w:pPr>
        <w:rPr>
          <w:rFonts w:eastAsia="Times New Roman"/>
        </w:rPr>
      </w:pPr>
    </w:p>
    <w:p w:rsidR="00F538D0" w:rsidRDefault="00F538D0" w:rsidP="00F538D0">
      <w:pPr>
        <w:rPr>
          <w:rFonts w:eastAsia="Times New Roman"/>
        </w:rPr>
        <w:sectPr w:rsidR="00F538D0" w:rsidSect="007A0C1C">
          <w:pgSz w:w="11906" w:h="16838"/>
          <w:pgMar w:top="1417" w:right="567" w:bottom="1417" w:left="1276" w:header="708" w:footer="708" w:gutter="0"/>
          <w:cols w:space="708"/>
          <w:docGrid w:linePitch="360"/>
        </w:sectPr>
      </w:pPr>
    </w:p>
    <w:p w:rsidR="00F538D0" w:rsidRDefault="00F538D0" w:rsidP="00F53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i/>
        </w:rPr>
      </w:pPr>
      <w:r>
        <w:rPr>
          <w:lang w:val="ru-RU"/>
        </w:rPr>
        <w:lastRenderedPageBreak/>
        <w:t xml:space="preserve">Прилог 2а. </w:t>
      </w:r>
      <w:r w:rsidRPr="00215AE5">
        <w:rPr>
          <w:rFonts w:eastAsia="Times New Roman"/>
          <w:i/>
        </w:rPr>
        <w:t>Подносиоци пријава за водне објекте у јавној својини који испуњавају услове прописане Конкурсом</w:t>
      </w:r>
    </w:p>
    <w:tbl>
      <w:tblPr>
        <w:tblW w:w="13625" w:type="dxa"/>
        <w:jc w:val="center"/>
        <w:tblLook w:val="04A0" w:firstRow="1" w:lastRow="0" w:firstColumn="1" w:lastColumn="0" w:noHBand="0" w:noVBand="1"/>
      </w:tblPr>
      <w:tblGrid>
        <w:gridCol w:w="882"/>
        <w:gridCol w:w="1617"/>
        <w:gridCol w:w="2874"/>
        <w:gridCol w:w="2214"/>
        <w:gridCol w:w="1888"/>
        <w:gridCol w:w="1617"/>
        <w:gridCol w:w="1617"/>
        <w:gridCol w:w="916"/>
      </w:tblGrid>
      <w:tr w:rsidR="00F469A2" w:rsidRPr="005F0770" w:rsidTr="0058739A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A2" w:rsidRPr="005F0770" w:rsidRDefault="00F469A2" w:rsidP="005873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5F0770">
              <w:rPr>
                <w:rFonts w:eastAsia="Times New Roman"/>
                <w:b/>
                <w:bCs/>
                <w:color w:val="000000"/>
                <w:lang w:val="en-GB" w:eastAsia="en-GB"/>
              </w:rPr>
              <w:t>Ред. бр.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A2" w:rsidRPr="005F0770" w:rsidRDefault="00F469A2" w:rsidP="005873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5F0770">
              <w:rPr>
                <w:rFonts w:eastAsia="Times New Roman"/>
                <w:b/>
                <w:bCs/>
                <w:color w:val="000000"/>
                <w:lang w:val="en-GB" w:eastAsia="en-GB"/>
              </w:rPr>
              <w:t>Број предмета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A2" w:rsidRPr="005F0770" w:rsidRDefault="00F469A2" w:rsidP="005873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5F0770">
              <w:rPr>
                <w:rFonts w:eastAsia="Times New Roman"/>
                <w:b/>
                <w:bCs/>
                <w:color w:val="000000"/>
                <w:lang w:val="en-GB" w:eastAsia="en-GB"/>
              </w:rPr>
              <w:t>Подносилац пријаве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A2" w:rsidRPr="005F0770" w:rsidRDefault="00F469A2" w:rsidP="005873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5F0770">
              <w:rPr>
                <w:rFonts w:eastAsia="Times New Roman"/>
                <w:b/>
                <w:bCs/>
                <w:color w:val="000000"/>
                <w:lang w:val="en-GB" w:eastAsia="en-GB"/>
              </w:rPr>
              <w:t>Место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A2" w:rsidRPr="005F0770" w:rsidRDefault="00F469A2" w:rsidP="005873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F0770">
              <w:rPr>
                <w:rFonts w:eastAsia="Times New Roman"/>
                <w:b/>
                <w:bCs/>
                <w:color w:val="000000"/>
                <w:lang w:val="en-GB" w:eastAsia="en-GB"/>
              </w:rPr>
              <w:t>Укупан износ инвестиције</w:t>
            </w:r>
            <w:r w:rsidRPr="005F0770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без ПДВ-а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A2" w:rsidRPr="005F0770" w:rsidRDefault="00F469A2" w:rsidP="005873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5F0770">
              <w:rPr>
                <w:rFonts w:eastAsia="Times New Roman"/>
                <w:b/>
                <w:bCs/>
                <w:color w:val="000000"/>
                <w:lang w:val="en-GB" w:eastAsia="en-GB"/>
              </w:rPr>
              <w:t>Сопствена средства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9A2" w:rsidRPr="005F0770" w:rsidRDefault="00F469A2" w:rsidP="005873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F0770">
              <w:rPr>
                <w:rFonts w:eastAsia="Times New Roman"/>
                <w:b/>
                <w:bCs/>
                <w:color w:val="000000"/>
                <w:lang w:eastAsia="en-GB"/>
              </w:rPr>
              <w:t>Тражени износ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9A2" w:rsidRPr="005F0770" w:rsidRDefault="00F469A2" w:rsidP="005873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F0770">
              <w:rPr>
                <w:rFonts w:eastAsia="Times New Roman"/>
                <w:b/>
                <w:bCs/>
                <w:color w:val="000000"/>
                <w:lang w:eastAsia="en-GB"/>
              </w:rPr>
              <w:t>Укупан број бодова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5F0770" w:rsidRDefault="008776CD" w:rsidP="00921B96">
            <w:pPr>
              <w:jc w:val="center"/>
              <w:rPr>
                <w:color w:val="000000"/>
              </w:rPr>
            </w:pPr>
            <w:r w:rsidRPr="005F077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29" w:history="1">
              <w:r w:rsidR="008776CD" w:rsidRPr="007B7434">
                <w:rPr>
                  <w:color w:val="000000"/>
                  <w:sz w:val="20"/>
                  <w:szCs w:val="20"/>
                </w:rPr>
                <w:t>5171</w:t>
              </w:r>
            </w:hyperlink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Град Сомбор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Станишићи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79.425.870,08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39.425.870,08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40.000.000,00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5F0770" w:rsidRDefault="008776CD" w:rsidP="00921B96">
            <w:pPr>
              <w:jc w:val="center"/>
              <w:rPr>
                <w:color w:val="000000"/>
              </w:rPr>
            </w:pPr>
            <w:r w:rsidRPr="005F0770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30" w:history="1">
              <w:r w:rsidR="008776CD" w:rsidRPr="007B7434">
                <w:rPr>
                  <w:color w:val="000000"/>
                  <w:sz w:val="20"/>
                  <w:szCs w:val="20"/>
                </w:rPr>
                <w:t>4911</w:t>
              </w:r>
            </w:hyperlink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Опово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Сакуле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25.109.809,00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5.109.809,00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20.000.000,00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5F0770" w:rsidRDefault="008776CD" w:rsidP="00921B96">
            <w:pPr>
              <w:jc w:val="center"/>
              <w:rPr>
                <w:color w:val="000000"/>
              </w:rPr>
            </w:pPr>
            <w:r w:rsidRPr="005F0770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31" w:history="1">
              <w:r w:rsidR="008776CD" w:rsidRPr="007B7434">
                <w:rPr>
                  <w:color w:val="000000"/>
                  <w:sz w:val="20"/>
                  <w:szCs w:val="20"/>
                </w:rPr>
                <w:t>4907</w:t>
              </w:r>
            </w:hyperlink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Мали Иђош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Ловћенац - Фекетић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14.945.600,00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2.989.120,00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11.956.480,00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5F0770" w:rsidRDefault="008776CD" w:rsidP="00921B96">
            <w:pPr>
              <w:jc w:val="center"/>
              <w:rPr>
                <w:color w:val="000000"/>
              </w:rPr>
            </w:pPr>
            <w:r w:rsidRPr="005F0770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32" w:history="1">
              <w:r w:rsidR="008776CD" w:rsidRPr="007B7434">
                <w:rPr>
                  <w:color w:val="000000"/>
                  <w:sz w:val="20"/>
                  <w:szCs w:val="20"/>
                </w:rPr>
                <w:t>4909</w:t>
              </w:r>
            </w:hyperlink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Србобран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57.110.271,40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17.110.271,40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40.000.000,00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8776CD" w:rsidRPr="005F0770" w:rsidTr="000F6FD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5F0770" w:rsidRDefault="008776CD" w:rsidP="00921B96">
            <w:pPr>
              <w:jc w:val="center"/>
              <w:rPr>
                <w:color w:val="000000"/>
              </w:rPr>
            </w:pPr>
            <w:r w:rsidRPr="005F077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33" w:history="1">
              <w:r w:rsidR="008776CD" w:rsidRPr="007B7434">
                <w:rPr>
                  <w:color w:val="000000"/>
                  <w:sz w:val="20"/>
                  <w:szCs w:val="20"/>
                </w:rPr>
                <w:t>4914</w:t>
              </w:r>
            </w:hyperlink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Ковачица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Црепаја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8.993.148,90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1.798.629,78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7.194.519,12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5F0770" w:rsidRDefault="008776CD" w:rsidP="00921B96">
            <w:pPr>
              <w:jc w:val="center"/>
              <w:rPr>
                <w:color w:val="000000"/>
              </w:rPr>
            </w:pPr>
            <w:r w:rsidRPr="005F0770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34" w:history="1">
              <w:r w:rsidR="008776CD" w:rsidRPr="007B7434">
                <w:rPr>
                  <w:color w:val="000000"/>
                  <w:sz w:val="20"/>
                  <w:szCs w:val="20"/>
                </w:rPr>
                <w:t>4918</w:t>
              </w:r>
            </w:hyperlink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Шид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Привина Глава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12.311.480,70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2.462.296,14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9.849.184,56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5F0770" w:rsidRDefault="008776CD" w:rsidP="00921B96">
            <w:pPr>
              <w:jc w:val="center"/>
              <w:rPr>
                <w:color w:val="000000"/>
              </w:rPr>
            </w:pPr>
            <w:r w:rsidRPr="005F0770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 w:rsidRPr="007B7434">
              <w:rPr>
                <w:color w:val="000000"/>
                <w:sz w:val="20"/>
                <w:szCs w:val="20"/>
              </w:rPr>
              <w:t>4918-1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Шид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Привина Глава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14.031.859,29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2.806.371,86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11.225.487,43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5F0770" w:rsidRDefault="008776CD" w:rsidP="00921B96">
            <w:pPr>
              <w:jc w:val="center"/>
              <w:rPr>
                <w:color w:val="000000"/>
              </w:rPr>
            </w:pPr>
            <w:r w:rsidRPr="005F0770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35" w:history="1">
              <w:r w:rsidR="008776CD" w:rsidRPr="007B7434">
                <w:rPr>
                  <w:color w:val="000000"/>
                  <w:sz w:val="20"/>
                  <w:szCs w:val="20"/>
                </w:rPr>
                <w:t>4922</w:t>
              </w:r>
            </w:hyperlink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Сечањ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Сечањ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35.139.202,00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7.139.202,00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28.000.000,00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5F0770" w:rsidRDefault="008776CD" w:rsidP="00921B96">
            <w:pPr>
              <w:jc w:val="center"/>
              <w:rPr>
                <w:color w:val="000000"/>
              </w:rPr>
            </w:pPr>
            <w:r w:rsidRPr="005F0770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36" w:history="1">
              <w:r w:rsidR="008776CD" w:rsidRPr="007B7434">
                <w:rPr>
                  <w:color w:val="000000"/>
                  <w:sz w:val="20"/>
                  <w:szCs w:val="20"/>
                </w:rPr>
                <w:t>4905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Ада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Ада - Мол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49.964.898,00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9.992.979,60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39.971.918,40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5F0770" w:rsidRDefault="008776CD" w:rsidP="00921B96">
            <w:pPr>
              <w:jc w:val="center"/>
              <w:rPr>
                <w:color w:val="000000"/>
              </w:rPr>
            </w:pPr>
            <w:r w:rsidRPr="005F0770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37" w:history="1">
              <w:r w:rsidR="008776CD" w:rsidRPr="007B7434">
                <w:rPr>
                  <w:color w:val="000000"/>
                  <w:sz w:val="20"/>
                  <w:szCs w:val="20"/>
                </w:rPr>
                <w:t>4902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Град Зрењанин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Ечка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2.750.000,00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550.000,00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2.200.000,00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5F0770" w:rsidRDefault="008776CD" w:rsidP="00921B96">
            <w:pPr>
              <w:jc w:val="center"/>
              <w:rPr>
                <w:color w:val="000000"/>
              </w:rPr>
            </w:pPr>
            <w:r w:rsidRPr="005F0770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38" w:history="1">
              <w:r w:rsidR="008776CD" w:rsidRPr="007B7434">
                <w:rPr>
                  <w:color w:val="000000"/>
                  <w:sz w:val="20"/>
                  <w:szCs w:val="20"/>
                </w:rPr>
                <w:t>4903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Стара Пазова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Војка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55.862.361,80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15.864.910,75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39.997.451,05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5F0770" w:rsidRDefault="008776CD" w:rsidP="00921B96">
            <w:pPr>
              <w:jc w:val="center"/>
              <w:rPr>
                <w:color w:val="000000"/>
              </w:rPr>
            </w:pPr>
            <w:r w:rsidRPr="005F0770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39" w:history="1">
              <w:r w:rsidR="008776CD" w:rsidRPr="007B7434">
                <w:rPr>
                  <w:color w:val="000000"/>
                  <w:sz w:val="20"/>
                  <w:szCs w:val="20"/>
                </w:rPr>
                <w:t>4904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Бачки Петровац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Бачки Петровац - Кулпин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15.183.000,00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3.036.600,00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12.146.400,00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5F0770" w:rsidRDefault="008776CD" w:rsidP="00921B96">
            <w:pPr>
              <w:jc w:val="center"/>
              <w:rPr>
                <w:color w:val="000000"/>
              </w:rPr>
            </w:pPr>
            <w:r w:rsidRPr="005F0770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40" w:history="1">
              <w:r w:rsidR="008776CD" w:rsidRPr="007B7434">
                <w:rPr>
                  <w:color w:val="000000"/>
                  <w:sz w:val="20"/>
                  <w:szCs w:val="20"/>
                </w:rPr>
                <w:t>4908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Апатин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23.951.628,00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4.814.277,23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19.137.350,77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5F0770" w:rsidRDefault="008776CD" w:rsidP="00921B96">
            <w:pPr>
              <w:jc w:val="center"/>
              <w:rPr>
                <w:color w:val="000000"/>
              </w:rPr>
            </w:pPr>
            <w:r w:rsidRPr="005F0770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41" w:history="1">
              <w:r w:rsidR="008776CD" w:rsidRPr="007B7434">
                <w:rPr>
                  <w:color w:val="000000"/>
                  <w:sz w:val="20"/>
                  <w:szCs w:val="20"/>
                </w:rPr>
                <w:t>4916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Пећинци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Огар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25.323.241,00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6.185.890,23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19.137.350,77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5F0770" w:rsidRDefault="008776CD" w:rsidP="00921B96">
            <w:pPr>
              <w:jc w:val="center"/>
              <w:rPr>
                <w:color w:val="000000"/>
              </w:rPr>
            </w:pPr>
            <w:r w:rsidRPr="005F0770">
              <w:rPr>
                <w:color w:val="00000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42" w:history="1">
              <w:r w:rsidR="008776CD" w:rsidRPr="007B7434">
                <w:rPr>
                  <w:color w:val="000000"/>
                  <w:sz w:val="20"/>
                  <w:szCs w:val="20"/>
                </w:rPr>
                <w:t>4924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Нови Кнежевац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Српски Крстур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29.480.235,70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5.896.047,14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23.584.188,56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5F0770" w:rsidRDefault="008776CD" w:rsidP="00921B96">
            <w:pPr>
              <w:jc w:val="center"/>
              <w:rPr>
                <w:color w:val="000000"/>
              </w:rPr>
            </w:pPr>
            <w:r w:rsidRPr="005F0770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43" w:history="1">
              <w:r w:rsidR="008776CD" w:rsidRPr="007B7434">
                <w:rPr>
                  <w:color w:val="000000"/>
                  <w:sz w:val="20"/>
                  <w:szCs w:val="20"/>
                </w:rPr>
                <w:t>4937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Пландиште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Маргита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33.837.805,00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8.837.805,00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25.000.000,00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5F0770" w:rsidRDefault="008776CD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44" w:history="1">
              <w:r w:rsidR="008776CD" w:rsidRPr="007B7434">
                <w:rPr>
                  <w:color w:val="000000"/>
                  <w:sz w:val="20"/>
                  <w:szCs w:val="20"/>
                </w:rPr>
                <w:t>4941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Рума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19.500.000,00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14.500.000,00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C072F4" w:rsidRDefault="008776CD" w:rsidP="00921B96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45" w:history="1">
              <w:r w:rsidR="008776CD" w:rsidRPr="007B7434">
                <w:rPr>
                  <w:color w:val="000000"/>
                  <w:sz w:val="20"/>
                  <w:szCs w:val="20"/>
                </w:rPr>
                <w:t>4906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Град Кикинда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Кикинда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44.964.111,79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8.992.822,36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35.971.289,43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C072F4" w:rsidRDefault="008776CD" w:rsidP="00921B96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46" w:history="1">
              <w:r w:rsidR="008776CD" w:rsidRPr="007B7434">
                <w:rPr>
                  <w:color w:val="000000"/>
                  <w:sz w:val="20"/>
                  <w:szCs w:val="20"/>
                </w:rPr>
                <w:t>4910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Оџаци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Оџаци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48.566.189,00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9.713.237,80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38.852.951,20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C072F4" w:rsidRDefault="008776CD" w:rsidP="00921B96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47" w:history="1">
              <w:r w:rsidR="008776CD" w:rsidRPr="007B7434">
                <w:rPr>
                  <w:color w:val="000000"/>
                  <w:sz w:val="20"/>
                  <w:szCs w:val="20"/>
                </w:rPr>
                <w:t>4913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Кула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Нова Црвенка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23.415.230,00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4.683.046,00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18.732.184,00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C072F4" w:rsidRDefault="008776CD" w:rsidP="00921B96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48" w:history="1">
              <w:r w:rsidR="008776CD" w:rsidRPr="007B7434">
                <w:rPr>
                  <w:color w:val="000000"/>
                  <w:sz w:val="20"/>
                  <w:szCs w:val="20"/>
                </w:rPr>
                <w:t>4915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Тител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Тител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10.485.029,16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2.097.005,84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8.388.023,32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C072F4" w:rsidRDefault="008776CD" w:rsidP="00921B96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49" w:history="1">
              <w:r w:rsidR="008776CD" w:rsidRPr="007B7434">
                <w:rPr>
                  <w:color w:val="000000"/>
                  <w:sz w:val="20"/>
                  <w:szCs w:val="20"/>
                </w:rPr>
                <w:t>4917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Бечеј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Бечеј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26.779.401,00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5.382.659,60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21.396.741,40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C072F4" w:rsidRDefault="008776CD" w:rsidP="00921B96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50" w:history="1">
              <w:r w:rsidR="008776CD" w:rsidRPr="007B7434">
                <w:rPr>
                  <w:color w:val="000000"/>
                  <w:sz w:val="20"/>
                  <w:szCs w:val="20"/>
                </w:rPr>
                <w:t>4923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Бела Црква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Бела Црква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17.987.294,30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3.597.458,86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14.389.835,44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C072F4" w:rsidRDefault="008776CD" w:rsidP="00921B96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51" w:history="1">
              <w:r w:rsidR="008776CD" w:rsidRPr="007B7434">
                <w:rPr>
                  <w:color w:val="000000"/>
                  <w:sz w:val="20"/>
                  <w:szCs w:val="20"/>
                </w:rPr>
                <w:t>4933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Ковин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Ковин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980.000,00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196.000,00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784.000,00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C072F4" w:rsidRDefault="008776CD" w:rsidP="00921B96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52" w:history="1">
              <w:r w:rsidR="008776CD" w:rsidRPr="007B7434">
                <w:rPr>
                  <w:color w:val="000000"/>
                  <w:sz w:val="20"/>
                  <w:szCs w:val="20"/>
                </w:rPr>
                <w:t>4920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Ириг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Врдник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30.000.000,00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24.000.000,00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C072F4" w:rsidRDefault="008776CD" w:rsidP="00921B96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53" w:history="1">
              <w:r w:rsidR="008776CD" w:rsidRPr="007B7434">
                <w:rPr>
                  <w:color w:val="000000"/>
                  <w:sz w:val="20"/>
                  <w:szCs w:val="20"/>
                </w:rPr>
                <w:t>4921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Нова Црња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Српска Црња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C072F4" w:rsidRDefault="008776CD" w:rsidP="00921B96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54" w:history="1">
              <w:r w:rsidR="008776CD" w:rsidRPr="007B7434">
                <w:rPr>
                  <w:color w:val="000000"/>
                  <w:sz w:val="20"/>
                  <w:szCs w:val="20"/>
                </w:rPr>
                <w:t>4935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Житиште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Честерег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14.959.357,80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2.991.871,56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11.967.486,24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C072F4" w:rsidRDefault="008776CD" w:rsidP="00921B96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55" w:history="1">
              <w:r w:rsidR="008776CD" w:rsidRPr="007B7434">
                <w:rPr>
                  <w:color w:val="000000"/>
                  <w:sz w:val="20"/>
                  <w:szCs w:val="20"/>
                </w:rPr>
                <w:t>4942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Шид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Вишњићево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16.920.893,01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3.384.178,60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13.536.714,41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C072F4" w:rsidRDefault="008776CD" w:rsidP="00921B96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56" w:history="1">
              <w:r w:rsidR="008776CD" w:rsidRPr="007B7434">
                <w:rPr>
                  <w:color w:val="000000"/>
                  <w:sz w:val="20"/>
                  <w:szCs w:val="20"/>
                </w:rPr>
                <w:t>4912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Град Кикинда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Сајан - Иђош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7.500.000,00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1.500.000,00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6.000.000,00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C072F4" w:rsidRDefault="008776CD" w:rsidP="00921B96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57" w:history="1">
              <w:r w:rsidR="008776CD" w:rsidRPr="007B7434">
                <w:rPr>
                  <w:color w:val="000000"/>
                  <w:sz w:val="20"/>
                  <w:szCs w:val="20"/>
                </w:rPr>
                <w:t>4919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Бачка Паланка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Гајдобри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19.733.742,00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3.946.748,40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15.786.993,60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8776CD" w:rsidRPr="005F0770" w:rsidTr="000F6FD4">
        <w:trPr>
          <w:trHeight w:val="5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C072F4" w:rsidRDefault="008776CD" w:rsidP="00921B96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58" w:history="1">
              <w:r w:rsidR="008776CD" w:rsidRPr="007B7434">
                <w:rPr>
                  <w:color w:val="000000"/>
                  <w:sz w:val="20"/>
                  <w:szCs w:val="20"/>
                </w:rPr>
                <w:t>4926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Темерин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12.477.412,41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2.495.482,48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9.981.929,93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C072F4" w:rsidRDefault="008776CD" w:rsidP="00921B96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59" w:history="1">
              <w:r w:rsidR="008776CD" w:rsidRPr="007B7434">
                <w:rPr>
                  <w:color w:val="000000"/>
                  <w:sz w:val="20"/>
                  <w:szCs w:val="20"/>
                </w:rPr>
                <w:t>4928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Сента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Сента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8.834.606,00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1.775.755,81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7.058.850,19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8776CD" w:rsidRPr="005F0770" w:rsidTr="000F6FD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C072F4" w:rsidRDefault="008776CD" w:rsidP="00921B96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60" w:history="1">
              <w:r w:rsidR="008776CD" w:rsidRPr="007B7434">
                <w:rPr>
                  <w:color w:val="000000"/>
                  <w:sz w:val="20"/>
                  <w:szCs w:val="20"/>
                </w:rPr>
                <w:t>4930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Ковин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Ковин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7.113.328,00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1.422.665,60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5.690.662,40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8776CD" w:rsidRPr="005F0770" w:rsidTr="008776C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C072F4" w:rsidRDefault="008776CD" w:rsidP="00921B96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61" w:history="1">
              <w:r w:rsidR="008776CD" w:rsidRPr="007B7434">
                <w:rPr>
                  <w:color w:val="000000"/>
                  <w:sz w:val="20"/>
                  <w:szCs w:val="20"/>
                </w:rPr>
                <w:t>4938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Град Сомбор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Бездан-Колут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46.914.970,80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9.382.994,16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37.531.976,64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8776CD" w:rsidRPr="005F0770" w:rsidTr="008776C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C072F4" w:rsidRDefault="008776CD" w:rsidP="00921B96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62" w:history="1">
              <w:r w:rsidR="008776CD" w:rsidRPr="007B7434">
                <w:rPr>
                  <w:color w:val="000000"/>
                  <w:sz w:val="20"/>
                  <w:szCs w:val="20"/>
                </w:rPr>
                <w:t>4939</w:t>
              </w:r>
            </w:hyperlink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Бачка Топола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Бачка Топола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23.435.565,00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4.804.290,82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18.631.274,18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8776CD" w:rsidRPr="005F0770" w:rsidTr="008776C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C072F4" w:rsidRDefault="008776CD" w:rsidP="00921B96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63" w:history="1">
              <w:r w:rsidR="008776CD" w:rsidRPr="007B7434">
                <w:rPr>
                  <w:color w:val="000000"/>
                  <w:sz w:val="20"/>
                  <w:szCs w:val="20"/>
                </w:rPr>
                <w:t>4940</w:t>
              </w:r>
            </w:hyperlink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Бачка Топола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Ново Орахово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12.282.345,00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2.517.880,73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9.764.464,27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</w:tbl>
    <w:p w:rsidR="00C72225" w:rsidRDefault="00C72225" w:rsidP="00C72225">
      <w:pPr>
        <w:spacing w:after="0"/>
        <w:ind w:firstLine="567"/>
        <w:jc w:val="both"/>
        <w:rPr>
          <w:rFonts w:asciiTheme="minorHAnsi" w:hAnsiTheme="minorHAnsi"/>
          <w:noProof/>
          <w:lang w:val="sr-Cyrl-RS"/>
        </w:rPr>
      </w:pPr>
    </w:p>
    <w:p w:rsidR="00C72225" w:rsidRDefault="00C72225" w:rsidP="00C72225">
      <w:pPr>
        <w:spacing w:after="0"/>
        <w:ind w:firstLine="567"/>
        <w:jc w:val="both"/>
        <w:rPr>
          <w:rFonts w:asciiTheme="minorHAnsi" w:hAnsiTheme="minorHAnsi"/>
          <w:noProof/>
          <w:lang w:val="sr-Cyrl-RS"/>
        </w:rPr>
      </w:pPr>
      <w:r w:rsidRPr="00692611">
        <w:rPr>
          <w:rFonts w:asciiTheme="minorHAnsi" w:hAnsiTheme="minorHAnsi"/>
          <w:noProof/>
          <w:lang w:val="sr-Cyrl-RS"/>
        </w:rPr>
        <w:t>Пријава општине Шид „Продужење водоводне мреже од насеља Привина Глава до викенд зоне Бачинци и црпна станица Липовача“ у оквиру области водни објекти у јавној својини садржи два пројекта, те су они разматрани независно, као пројекат „Продужење водоводне мреже од насеља Привина Глава до викенд зоне Бачинци“ и пројекат „Из</w:t>
      </w:r>
      <w:r>
        <w:rPr>
          <w:rFonts w:asciiTheme="minorHAnsi" w:hAnsiTheme="minorHAnsi"/>
          <w:noProof/>
          <w:lang w:val="sr-Cyrl-RS"/>
        </w:rPr>
        <w:t>градња црпне станице "Липовача"</w:t>
      </w:r>
      <w:r w:rsidRPr="00692611">
        <w:rPr>
          <w:rFonts w:asciiTheme="minorHAnsi" w:hAnsiTheme="minorHAnsi"/>
          <w:noProof/>
          <w:lang w:val="sr-Cyrl-RS"/>
        </w:rPr>
        <w:t>.</w:t>
      </w:r>
      <w:r w:rsidRPr="00551AC5">
        <w:rPr>
          <w:rFonts w:asciiTheme="minorHAnsi" w:hAnsiTheme="minorHAnsi"/>
          <w:noProof/>
        </w:rPr>
        <w:t xml:space="preserve"> </w:t>
      </w:r>
    </w:p>
    <w:p w:rsidR="00F538D0" w:rsidRDefault="00F538D0" w:rsidP="00C72225">
      <w:pPr>
        <w:spacing w:after="0" w:line="240" w:lineRule="auto"/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 xml:space="preserve">Прилогу 2б. </w:t>
      </w:r>
      <w:r w:rsidRPr="00687F2A">
        <w:rPr>
          <w:rFonts w:eastAsia="Times New Roman"/>
          <w:i/>
        </w:rPr>
        <w:t>Подносиоци пријава за објекте фекалне канализације који испуњавају услове прописане Конкурсом</w:t>
      </w:r>
    </w:p>
    <w:p w:rsidR="00F538D0" w:rsidRDefault="00F538D0" w:rsidP="00F53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</w:p>
    <w:tbl>
      <w:tblPr>
        <w:tblW w:w="13620" w:type="dxa"/>
        <w:jc w:val="center"/>
        <w:tblLook w:val="04A0" w:firstRow="1" w:lastRow="0" w:firstColumn="1" w:lastColumn="0" w:noHBand="0" w:noVBand="1"/>
      </w:tblPr>
      <w:tblGrid>
        <w:gridCol w:w="878"/>
        <w:gridCol w:w="1617"/>
        <w:gridCol w:w="2874"/>
        <w:gridCol w:w="2214"/>
        <w:gridCol w:w="1903"/>
        <w:gridCol w:w="1609"/>
        <w:gridCol w:w="1609"/>
        <w:gridCol w:w="916"/>
      </w:tblGrid>
      <w:tr w:rsidR="00CF079A" w:rsidRPr="005F0770" w:rsidTr="00CF079A">
        <w:trPr>
          <w:trHeight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9A" w:rsidRPr="005F0770" w:rsidRDefault="00CF079A" w:rsidP="00CF07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5F0770">
              <w:rPr>
                <w:rFonts w:eastAsia="Times New Roman"/>
                <w:b/>
                <w:bCs/>
                <w:color w:val="000000"/>
                <w:lang w:val="en-GB" w:eastAsia="en-GB"/>
              </w:rPr>
              <w:t>Ред. бр.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9A" w:rsidRPr="005F0770" w:rsidRDefault="00CF079A" w:rsidP="00CF07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5F0770">
              <w:rPr>
                <w:rFonts w:eastAsia="Times New Roman"/>
                <w:b/>
                <w:bCs/>
                <w:color w:val="000000"/>
                <w:lang w:val="en-GB" w:eastAsia="en-GB"/>
              </w:rPr>
              <w:t>Број предмета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9A" w:rsidRPr="005F0770" w:rsidRDefault="00CF079A" w:rsidP="00CF07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5F0770">
              <w:rPr>
                <w:rFonts w:eastAsia="Times New Roman"/>
                <w:b/>
                <w:bCs/>
                <w:color w:val="000000"/>
                <w:lang w:val="en-GB" w:eastAsia="en-GB"/>
              </w:rPr>
              <w:t>Подносилац пријаве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9A" w:rsidRPr="005F0770" w:rsidRDefault="00CF079A" w:rsidP="00CF07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5F0770">
              <w:rPr>
                <w:rFonts w:eastAsia="Times New Roman"/>
                <w:b/>
                <w:bCs/>
                <w:color w:val="000000"/>
                <w:lang w:val="en-GB" w:eastAsia="en-GB"/>
              </w:rPr>
              <w:t>Место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79A" w:rsidRPr="005F0770" w:rsidRDefault="00CF079A" w:rsidP="00CF07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F0770">
              <w:rPr>
                <w:rFonts w:eastAsia="Times New Roman"/>
                <w:b/>
                <w:bCs/>
                <w:color w:val="000000"/>
                <w:lang w:val="en-GB" w:eastAsia="en-GB"/>
              </w:rPr>
              <w:t>Укупан износ инвестиције</w:t>
            </w:r>
            <w:r w:rsidRPr="005F0770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без ПДВ-а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9A" w:rsidRPr="005F0770" w:rsidRDefault="00CF079A" w:rsidP="00CF07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5F0770">
              <w:rPr>
                <w:rFonts w:eastAsia="Times New Roman"/>
                <w:b/>
                <w:bCs/>
                <w:color w:val="000000"/>
                <w:lang w:val="en-GB" w:eastAsia="en-GB"/>
              </w:rPr>
              <w:t>Сопствена средства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79A" w:rsidRPr="005F0770" w:rsidRDefault="00CF079A" w:rsidP="00CF07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F0770">
              <w:rPr>
                <w:rFonts w:eastAsia="Times New Roman"/>
                <w:b/>
                <w:bCs/>
                <w:color w:val="000000"/>
                <w:lang w:eastAsia="en-GB"/>
              </w:rPr>
              <w:t>Тражени износ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9A" w:rsidRPr="005F0770" w:rsidRDefault="00CF079A" w:rsidP="00CF07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5F0770">
              <w:rPr>
                <w:rFonts w:eastAsia="Times New Roman"/>
                <w:b/>
                <w:bCs/>
                <w:color w:val="000000"/>
                <w:lang w:eastAsia="en-GB"/>
              </w:rPr>
              <w:t>Укупан број бодова</w:t>
            </w:r>
          </w:p>
        </w:tc>
      </w:tr>
      <w:tr w:rsidR="008776CD" w:rsidTr="000F6FD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5F0770" w:rsidRDefault="008776CD" w:rsidP="00921B96">
            <w:pPr>
              <w:jc w:val="center"/>
              <w:rPr>
                <w:color w:val="000000"/>
              </w:rPr>
            </w:pPr>
            <w:r w:rsidRPr="005F0770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64" w:history="1">
              <w:r w:rsidR="008776CD" w:rsidRPr="007B7434">
                <w:rPr>
                  <w:color w:val="000000"/>
                  <w:sz w:val="20"/>
                  <w:szCs w:val="20"/>
                </w:rPr>
                <w:t>4294</w:t>
              </w:r>
            </w:hyperlink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Ириг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Јазак - Мала Ремета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20.000.000,00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4.000.000,00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16.000.000,00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8776CD" w:rsidTr="000F6FD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5F0770" w:rsidRDefault="008776CD" w:rsidP="00921B96">
            <w:pPr>
              <w:jc w:val="center"/>
              <w:rPr>
                <w:color w:val="000000"/>
              </w:rPr>
            </w:pPr>
            <w:r w:rsidRPr="005F0770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65" w:history="1">
              <w:r w:rsidR="008776CD" w:rsidRPr="007B7434">
                <w:rPr>
                  <w:color w:val="000000"/>
                  <w:sz w:val="20"/>
                  <w:szCs w:val="20"/>
                </w:rPr>
                <w:t>4901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Жабаљ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Ђурђево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23.500.000,00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4.700.000,00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18.800.000,00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8776CD" w:rsidTr="000F6FD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5F0770" w:rsidRDefault="008776CD" w:rsidP="00921B96">
            <w:pPr>
              <w:jc w:val="center"/>
              <w:rPr>
                <w:color w:val="000000"/>
              </w:rPr>
            </w:pPr>
            <w:r w:rsidRPr="005F0770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66" w:history="1">
              <w:r w:rsidR="008776CD" w:rsidRPr="007B7434">
                <w:rPr>
                  <w:color w:val="000000"/>
                  <w:sz w:val="20"/>
                  <w:szCs w:val="20"/>
                </w:rPr>
                <w:t>4932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Шид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Кукујевац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20.000.000,00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4.000.000,00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16.000.000,00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8776CD" w:rsidTr="000F6FD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5F0770" w:rsidRDefault="008776CD" w:rsidP="00921B96">
            <w:pPr>
              <w:jc w:val="center"/>
              <w:rPr>
                <w:color w:val="000000"/>
              </w:rPr>
            </w:pPr>
            <w:r w:rsidRPr="005F0770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67" w:history="1">
              <w:r w:rsidR="008776CD" w:rsidRPr="007B7434">
                <w:rPr>
                  <w:color w:val="000000"/>
                  <w:sz w:val="20"/>
                  <w:szCs w:val="20"/>
                </w:rPr>
                <w:t>4925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Инђија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 Карловци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28.900.000,00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5.780.000,00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23.120.000,00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8776CD" w:rsidTr="000F6FD4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5F0770" w:rsidRDefault="008776CD" w:rsidP="00921B96">
            <w:pPr>
              <w:jc w:val="center"/>
              <w:rPr>
                <w:color w:val="000000"/>
              </w:rPr>
            </w:pPr>
            <w:r w:rsidRPr="005F0770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68" w:history="1">
              <w:r w:rsidR="008776CD" w:rsidRPr="007B7434">
                <w:rPr>
                  <w:color w:val="000000"/>
                  <w:sz w:val="20"/>
                  <w:szCs w:val="20"/>
                </w:rPr>
                <w:t>4929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Тител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Тител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25.000.000,00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20.000.000,00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8776CD" w:rsidTr="000F6FD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5F0770" w:rsidRDefault="008776CD" w:rsidP="00921B96">
            <w:pPr>
              <w:jc w:val="center"/>
              <w:rPr>
                <w:color w:val="000000"/>
              </w:rPr>
            </w:pPr>
            <w:r w:rsidRPr="005F0770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69" w:history="1">
              <w:r w:rsidR="008776CD" w:rsidRPr="007B7434">
                <w:rPr>
                  <w:color w:val="000000"/>
                  <w:sz w:val="20"/>
                  <w:szCs w:val="20"/>
                </w:rPr>
                <w:t>4337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Град Зрењанин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8.750.000,00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1.750.000,00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7.000.000,00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8776CD" w:rsidTr="000F6FD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1C32F5" w:rsidRDefault="008776CD" w:rsidP="00921B96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70" w:history="1">
              <w:r w:rsidR="008776CD" w:rsidRPr="007B7434">
                <w:rPr>
                  <w:color w:val="000000"/>
                  <w:sz w:val="20"/>
                  <w:szCs w:val="20"/>
                </w:rPr>
                <w:t>4927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Пећинци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Купиново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5.000.000,00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4.000.000,00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8776CD" w:rsidTr="000F6FD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1C32F5" w:rsidRDefault="008776CD" w:rsidP="00921B96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71" w:history="1">
              <w:r w:rsidR="008776CD" w:rsidRPr="007B7434">
                <w:rPr>
                  <w:color w:val="000000"/>
                  <w:sz w:val="20"/>
                  <w:szCs w:val="20"/>
                </w:rPr>
                <w:t>4934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Темерин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Темерин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22.000.000,00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4.400.000,00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17.600.000,00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8776CD" w:rsidTr="000F6FD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7E4598" w:rsidRDefault="008776CD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72" w:history="1">
              <w:r w:rsidR="008776CD" w:rsidRPr="007B7434">
                <w:rPr>
                  <w:color w:val="000000"/>
                  <w:sz w:val="20"/>
                  <w:szCs w:val="20"/>
                </w:rPr>
                <w:t>4338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Апатин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Пригревица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8.333.333,33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2.508.333,33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5.825.000,00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8776CD" w:rsidTr="000F6FD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7E4598" w:rsidRDefault="008776CD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73" w:history="1">
              <w:r w:rsidR="008776CD" w:rsidRPr="007B7434">
                <w:rPr>
                  <w:color w:val="000000"/>
                  <w:sz w:val="20"/>
                  <w:szCs w:val="20"/>
                </w:rPr>
                <w:t>4931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Нова Црња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Српска Црња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1.000.000,00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8776CD" w:rsidTr="000F6FD4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6CD" w:rsidRPr="001C32F5" w:rsidRDefault="008776CD" w:rsidP="00921B96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7B7434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74" w:history="1">
              <w:r w:rsidR="008776CD" w:rsidRPr="007B7434">
                <w:rPr>
                  <w:color w:val="000000"/>
                  <w:sz w:val="20"/>
                  <w:szCs w:val="20"/>
                </w:rPr>
                <w:t>4936</w:t>
              </w:r>
            </w:hyperlink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Бачка Топола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Стара Моравица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950.400,00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194.832,00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755.568,00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</w:tbl>
    <w:p w:rsidR="00F538D0" w:rsidRDefault="00F538D0" w:rsidP="00F538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ru-RU"/>
        </w:rPr>
      </w:pPr>
    </w:p>
    <w:p w:rsidR="00F538D0" w:rsidRDefault="00F538D0" w:rsidP="00F538D0">
      <w:pPr>
        <w:spacing w:after="0" w:line="240" w:lineRule="auto"/>
        <w:rPr>
          <w:lang w:val="ru-RU"/>
        </w:rPr>
      </w:pPr>
      <w:r>
        <w:rPr>
          <w:lang w:val="ru-RU"/>
        </w:rPr>
        <w:br w:type="page"/>
      </w:r>
    </w:p>
    <w:p w:rsidR="00F538D0" w:rsidRDefault="00F538D0" w:rsidP="00F538D0">
      <w:pPr>
        <w:spacing w:after="0" w:line="240" w:lineRule="auto"/>
        <w:rPr>
          <w:rFonts w:asciiTheme="minorHAnsi" w:hAnsiTheme="minorHAnsi"/>
          <w:i/>
          <w:noProof/>
        </w:rPr>
      </w:pPr>
      <w:r>
        <w:rPr>
          <w:lang w:val="ru-RU"/>
        </w:rPr>
        <w:lastRenderedPageBreak/>
        <w:t>Прилог 4а</w:t>
      </w:r>
      <w:r w:rsidRPr="009E7ED6">
        <w:rPr>
          <w:i/>
          <w:lang w:val="ru-RU"/>
        </w:rPr>
        <w:t xml:space="preserve">. </w:t>
      </w:r>
      <w:r w:rsidRPr="00F538D0">
        <w:rPr>
          <w:rFonts w:asciiTheme="minorHAnsi" w:hAnsiTheme="minorHAnsi"/>
          <w:i/>
          <w:noProof/>
        </w:rPr>
        <w:t>Подносиоци пријава за водне објекте у јавној својини са којима се закључује уговор о додели бесповратних средстава</w:t>
      </w:r>
    </w:p>
    <w:p w:rsidR="005C62F3" w:rsidRPr="00F538D0" w:rsidRDefault="005C62F3" w:rsidP="00F538D0">
      <w:pPr>
        <w:spacing w:after="0" w:line="240" w:lineRule="auto"/>
        <w:rPr>
          <w:i/>
          <w:lang w:val="ru-RU"/>
        </w:rPr>
      </w:pPr>
    </w:p>
    <w:tbl>
      <w:tblPr>
        <w:tblW w:w="16177" w:type="dxa"/>
        <w:tblLook w:val="04A0" w:firstRow="1" w:lastRow="0" w:firstColumn="1" w:lastColumn="0" w:noHBand="0" w:noVBand="1"/>
      </w:tblPr>
      <w:tblGrid>
        <w:gridCol w:w="686"/>
        <w:gridCol w:w="1558"/>
        <w:gridCol w:w="2520"/>
        <w:gridCol w:w="1701"/>
        <w:gridCol w:w="6452"/>
        <w:gridCol w:w="2188"/>
        <w:gridCol w:w="1072"/>
      </w:tblGrid>
      <w:tr w:rsidR="005C62F3" w:rsidRPr="0047254D" w:rsidTr="0058739A">
        <w:trPr>
          <w:gridAfter w:val="1"/>
          <w:wAfter w:w="1072" w:type="dxa"/>
          <w:trHeight w:val="4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3" w:rsidRPr="0047254D" w:rsidRDefault="005C62F3" w:rsidP="0058739A">
            <w:pPr>
              <w:spacing w:after="0" w:line="240" w:lineRule="auto"/>
              <w:ind w:hanging="114"/>
              <w:jc w:val="right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en-GB"/>
              </w:rPr>
              <w:t>Р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.</w:t>
            </w:r>
            <w:r w:rsidRPr="0047254D">
              <w:rPr>
                <w:rFonts w:eastAsia="Times New Roman"/>
                <w:b/>
                <w:bCs/>
                <w:color w:val="000000"/>
                <w:lang w:val="en-GB" w:eastAsia="en-GB"/>
              </w:rPr>
              <w:t>бр.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F3" w:rsidRPr="0047254D" w:rsidRDefault="005C62F3" w:rsidP="005873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en-GB"/>
              </w:rPr>
              <w:t>Бр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.</w:t>
            </w:r>
            <w:r w:rsidRPr="0047254D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 предмета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3" w:rsidRPr="0047254D" w:rsidRDefault="005C62F3" w:rsidP="005873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47254D">
              <w:rPr>
                <w:rFonts w:eastAsia="Times New Roman"/>
                <w:b/>
                <w:bCs/>
                <w:color w:val="000000"/>
                <w:lang w:val="en-GB" w:eastAsia="en-GB"/>
              </w:rPr>
              <w:t>Подносилац пријаве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F3" w:rsidRPr="0047254D" w:rsidRDefault="005C62F3" w:rsidP="005873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47254D">
              <w:rPr>
                <w:rFonts w:eastAsia="Times New Roman"/>
                <w:b/>
                <w:bCs/>
                <w:color w:val="000000"/>
                <w:lang w:val="en-GB" w:eastAsia="en-GB"/>
              </w:rPr>
              <w:t>Место</w:t>
            </w:r>
          </w:p>
        </w:tc>
        <w:tc>
          <w:tcPr>
            <w:tcW w:w="6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F3" w:rsidRPr="0047254D" w:rsidRDefault="005C62F3" w:rsidP="005873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Назив пројекта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F3" w:rsidRPr="0047254D" w:rsidRDefault="005C62F3" w:rsidP="005873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Предложен </w:t>
            </w:r>
            <w:r w:rsidRPr="0047254D">
              <w:rPr>
                <w:rFonts w:eastAsia="Times New Roman"/>
                <w:b/>
                <w:bCs/>
                <w:color w:val="000000"/>
                <w:lang w:val="en-GB" w:eastAsia="en-GB"/>
              </w:rPr>
              <w:t xml:space="preserve">износ </w:t>
            </w:r>
          </w:p>
        </w:tc>
      </w:tr>
      <w:tr w:rsidR="008776CD" w:rsidRPr="0047254D" w:rsidTr="0058739A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47254D" w:rsidRDefault="008776CD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75" w:history="1">
              <w:r w:rsidR="008776CD" w:rsidRPr="009A12B0">
                <w:rPr>
                  <w:color w:val="000000"/>
                  <w:sz w:val="20"/>
                  <w:szCs w:val="20"/>
                </w:rPr>
                <w:t>5171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Град Сомбор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Станишићи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Изградња доводника воде од Светозар Милетића до Станишића - Деоница 1 - Фаза 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40.000.000,00</w:t>
            </w:r>
          </w:p>
        </w:tc>
      </w:tr>
      <w:tr w:rsidR="008776CD" w:rsidRPr="0047254D" w:rsidTr="0058739A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47254D" w:rsidRDefault="008776CD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76" w:history="1">
              <w:r w:rsidR="008776CD" w:rsidRPr="009A12B0">
                <w:rPr>
                  <w:color w:val="000000"/>
                  <w:sz w:val="20"/>
                  <w:szCs w:val="20"/>
                </w:rPr>
                <w:t>4911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Опово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Сакуле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Санација Чворишта постојеће водоводне мреже у насељу Сакуле - Фаза I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20.000.000,00</w:t>
            </w:r>
          </w:p>
        </w:tc>
      </w:tr>
      <w:tr w:rsidR="008776CD" w:rsidRPr="0047254D" w:rsidTr="0058739A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47254D" w:rsidRDefault="008776CD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77" w:history="1">
              <w:r w:rsidR="008776CD" w:rsidRPr="009A12B0">
                <w:rPr>
                  <w:color w:val="000000"/>
                  <w:sz w:val="20"/>
                  <w:szCs w:val="20"/>
                </w:rPr>
                <w:t>4907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Мали Иђош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Ловћенац - Фекетић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Санација бунара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11.956.480,00</w:t>
            </w:r>
          </w:p>
        </w:tc>
      </w:tr>
      <w:tr w:rsidR="008776CD" w:rsidRPr="0047254D" w:rsidTr="0058739A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47254D" w:rsidRDefault="008776CD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78" w:history="1">
              <w:r w:rsidR="008776CD" w:rsidRPr="009A12B0">
                <w:rPr>
                  <w:color w:val="000000"/>
                  <w:sz w:val="20"/>
                  <w:szCs w:val="20"/>
                </w:rPr>
                <w:t>4909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Србобран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Србобран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Реконструкција водоводне мреже на парцелама кат.бр. 5361, 5084, 5352/3, 5355, 5357/3, 5363, 5356, 5364 К.О. Србобран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40.000.000,00</w:t>
            </w:r>
          </w:p>
        </w:tc>
      </w:tr>
      <w:tr w:rsidR="008776CD" w:rsidRPr="0047254D" w:rsidTr="0058739A">
        <w:trPr>
          <w:gridAfter w:val="1"/>
          <w:wAfter w:w="1072" w:type="dxa"/>
          <w:trHeight w:val="6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47254D" w:rsidRDefault="008776CD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79" w:history="1">
              <w:r w:rsidR="008776CD" w:rsidRPr="009A12B0">
                <w:rPr>
                  <w:color w:val="000000"/>
                  <w:sz w:val="20"/>
                  <w:szCs w:val="20"/>
                </w:rPr>
                <w:t>4914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Ковачица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Црепаја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0C3CF2" w:rsidP="00921B96">
            <w:pPr>
              <w:jc w:val="center"/>
              <w:rPr>
                <w:color w:val="000000"/>
                <w:sz w:val="20"/>
                <w:szCs w:val="20"/>
              </w:rPr>
            </w:pPr>
            <w:r w:rsidRPr="000C3CF2">
              <w:rPr>
                <w:color w:val="000000"/>
                <w:sz w:val="20"/>
                <w:szCs w:val="20"/>
              </w:rPr>
              <w:t>Санација водоводне мреже у ул.Млинска, од ул.Београдска до ул.Жарка Зрењанина у насељу Црепаја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7.194.519,12</w:t>
            </w:r>
          </w:p>
        </w:tc>
      </w:tr>
      <w:tr w:rsidR="008776CD" w:rsidRPr="0047254D" w:rsidTr="0058739A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47254D" w:rsidRDefault="008776CD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80" w:history="1">
              <w:r w:rsidR="008776CD" w:rsidRPr="009A12B0">
                <w:rPr>
                  <w:color w:val="000000"/>
                  <w:sz w:val="20"/>
                  <w:szCs w:val="20"/>
                </w:rPr>
                <w:t>4918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Шид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Привина Глава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Продужење водоводне мреже од насеља Привина Глава до викенд зоне Бачинци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9.849.184,56</w:t>
            </w:r>
          </w:p>
        </w:tc>
      </w:tr>
      <w:tr w:rsidR="008776CD" w:rsidRPr="0047254D" w:rsidTr="0058739A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47254D" w:rsidRDefault="008776CD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9A12B0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 w:rsidRPr="009A12B0">
              <w:rPr>
                <w:color w:val="000000"/>
                <w:sz w:val="20"/>
                <w:szCs w:val="20"/>
              </w:rPr>
              <w:t>4918-1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Шид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Привина Глава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Изградња црпне станице "Липовача"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11.225.487,43</w:t>
            </w:r>
          </w:p>
        </w:tc>
      </w:tr>
      <w:tr w:rsidR="008776CD" w:rsidRPr="0047254D" w:rsidTr="0058739A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47254D" w:rsidRDefault="008776CD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81" w:history="1">
              <w:r w:rsidR="008776CD" w:rsidRPr="009A12B0">
                <w:rPr>
                  <w:color w:val="000000"/>
                  <w:sz w:val="20"/>
                  <w:szCs w:val="20"/>
                </w:rPr>
                <w:t>4922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Сечањ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Сечањ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0C3CF2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Реконструкција водоводне мреже у насељеном месту Сечањ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28.000.000,00</w:t>
            </w:r>
          </w:p>
        </w:tc>
      </w:tr>
      <w:tr w:rsidR="008776CD" w:rsidRPr="0047254D" w:rsidTr="0058739A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47254D" w:rsidRDefault="008776CD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82" w:history="1">
              <w:r w:rsidR="008776CD" w:rsidRPr="009A12B0">
                <w:rPr>
                  <w:color w:val="000000"/>
                  <w:sz w:val="20"/>
                  <w:szCs w:val="20"/>
                </w:rPr>
                <w:t>4905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Ада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Ада - Мол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0C3CF2" w:rsidP="00921B96">
            <w:pPr>
              <w:jc w:val="center"/>
              <w:rPr>
                <w:color w:val="000000"/>
                <w:sz w:val="20"/>
                <w:szCs w:val="20"/>
              </w:rPr>
            </w:pPr>
            <w:r w:rsidRPr="000C3CF2">
              <w:rPr>
                <w:color w:val="000000"/>
                <w:sz w:val="20"/>
                <w:szCs w:val="20"/>
              </w:rPr>
              <w:t>Изградња и реконструкција водоводне мреже у насељеним местима Ада и Мол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39.971.918,40</w:t>
            </w:r>
          </w:p>
        </w:tc>
      </w:tr>
      <w:tr w:rsidR="008776CD" w:rsidRPr="0047254D" w:rsidTr="0058739A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47254D" w:rsidRDefault="008776CD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83" w:history="1">
              <w:r w:rsidR="008776CD" w:rsidRPr="009A12B0">
                <w:rPr>
                  <w:color w:val="000000"/>
                  <w:sz w:val="20"/>
                  <w:szCs w:val="20"/>
                </w:rPr>
                <w:t>4902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Град Зрењанин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Ечка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Израда пројектно техничке документације за пројекат повезивања водоводне мреже Ечке и Стајићева на водоводну мрежу града Зрењанина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2.200.000,00</w:t>
            </w:r>
          </w:p>
        </w:tc>
      </w:tr>
      <w:tr w:rsidR="008776CD" w:rsidRPr="0047254D" w:rsidTr="0058739A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47254D" w:rsidRDefault="008776CD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84" w:history="1">
              <w:r w:rsidR="008776CD" w:rsidRPr="009A12B0">
                <w:rPr>
                  <w:color w:val="000000"/>
                  <w:sz w:val="20"/>
                  <w:szCs w:val="20"/>
                </w:rPr>
                <w:t>4903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Стара Пазова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Војка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Изградња водоводне мреже у насељу Војка - део IV фазе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39.997.451,05</w:t>
            </w:r>
          </w:p>
        </w:tc>
      </w:tr>
      <w:tr w:rsidR="008776CD" w:rsidRPr="0047254D" w:rsidTr="0058739A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47254D" w:rsidRDefault="008776CD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85" w:history="1">
              <w:r w:rsidR="008776CD" w:rsidRPr="009A12B0">
                <w:rPr>
                  <w:color w:val="000000"/>
                  <w:sz w:val="20"/>
                  <w:szCs w:val="20"/>
                </w:rPr>
                <w:t>4904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Бачки Петровац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Бачки Петровац - Кулпин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Израда пројектно- техничке документације за реконструкцију водоводне мреже, бунарских шахтова и припадајуће опреме бунара у насељеним местима Бачки Петровац и Кулпин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12.146.400,00</w:t>
            </w:r>
          </w:p>
        </w:tc>
      </w:tr>
      <w:tr w:rsidR="008776CD" w:rsidRPr="0047254D" w:rsidTr="0058739A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47254D" w:rsidRDefault="008776CD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86" w:history="1">
              <w:r w:rsidR="008776CD" w:rsidRPr="009A12B0">
                <w:rPr>
                  <w:color w:val="000000"/>
                  <w:sz w:val="20"/>
                  <w:szCs w:val="20"/>
                </w:rPr>
                <w:t>4908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Апатин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Реконструкција постројења за прераду воде у Апатину - фаза III, на к.п. 6286/4 КО Апатин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19.137.350,77</w:t>
            </w:r>
          </w:p>
        </w:tc>
      </w:tr>
      <w:tr w:rsidR="008776CD" w:rsidRPr="0047254D" w:rsidTr="0058739A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47254D" w:rsidRDefault="008776CD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87" w:history="1">
              <w:r w:rsidR="008776CD" w:rsidRPr="009A12B0">
                <w:rPr>
                  <w:color w:val="000000"/>
                  <w:sz w:val="20"/>
                  <w:szCs w:val="20"/>
                </w:rPr>
                <w:t>4916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Пећинци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Огар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Изградња II  фазе водоводне мреже у насељу Огар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19.137.350,77</w:t>
            </w:r>
          </w:p>
        </w:tc>
      </w:tr>
      <w:tr w:rsidR="008776CD" w:rsidRPr="0047254D" w:rsidTr="0058739A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47254D" w:rsidRDefault="008776CD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88" w:history="1">
              <w:r w:rsidR="008776CD" w:rsidRPr="009A12B0">
                <w:rPr>
                  <w:color w:val="000000"/>
                  <w:sz w:val="20"/>
                  <w:szCs w:val="20"/>
                </w:rPr>
                <w:t>4924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Нови Кнежевац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Српски Крстур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Санација уличне водоводне мреже - I део у насељу Српски Крстур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23.584.188,56</w:t>
            </w:r>
          </w:p>
        </w:tc>
      </w:tr>
      <w:tr w:rsidR="008776CD" w:rsidRPr="0047254D" w:rsidTr="0058739A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9E7ED6" w:rsidRDefault="008776CD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89" w:history="1">
              <w:r w:rsidR="008776CD" w:rsidRPr="009A12B0">
                <w:rPr>
                  <w:color w:val="000000"/>
                  <w:sz w:val="20"/>
                  <w:szCs w:val="20"/>
                </w:rPr>
                <w:t>4937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Пландиште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Маргита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Санација чворишта постојеће водоводне мреже у насељу Маргита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25.000.000,00</w:t>
            </w:r>
          </w:p>
        </w:tc>
      </w:tr>
      <w:tr w:rsidR="008776CD" w:rsidRPr="0047254D" w:rsidTr="00F55E27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9E7ED6" w:rsidRDefault="008776CD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90" w:history="1">
              <w:r w:rsidR="008776CD" w:rsidRPr="009A12B0">
                <w:rPr>
                  <w:color w:val="000000"/>
                  <w:sz w:val="20"/>
                  <w:szCs w:val="20"/>
                </w:rPr>
                <w:t>4941</w:t>
              </w:r>
            </w:hyperlink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Рума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Израда техничке документације за изградњу Магистралног цевовода од фабрике воде Фишеров салаш до ц.с. Борковац у Руми</w:t>
            </w:r>
          </w:p>
        </w:tc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14.500.000,00</w:t>
            </w:r>
          </w:p>
        </w:tc>
      </w:tr>
      <w:tr w:rsidR="008776CD" w:rsidRPr="0047254D" w:rsidTr="00F55E27">
        <w:trPr>
          <w:gridAfter w:val="1"/>
          <w:wAfter w:w="1072" w:type="dxa"/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9E7ED6" w:rsidRDefault="008776CD" w:rsidP="00921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9A12B0" w:rsidRDefault="004500AA" w:rsidP="00921B96">
            <w:pPr>
              <w:jc w:val="center"/>
              <w:rPr>
                <w:color w:val="000000"/>
                <w:sz w:val="20"/>
                <w:szCs w:val="20"/>
              </w:rPr>
            </w:pPr>
            <w:hyperlink r:id="rId91" w:history="1">
              <w:r w:rsidR="008776CD" w:rsidRPr="009A12B0">
                <w:rPr>
                  <w:color w:val="000000"/>
                  <w:sz w:val="20"/>
                  <w:szCs w:val="20"/>
                </w:rPr>
                <w:t>4906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Град Кикинда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Кикинда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„Реконструкција транспортног цевовода водоводне мреже-Водовод DN500 mm у Кикинди на катастарским парцелама: 10396/6, 10396/5, 21543, 21538/3 КО Кикинда“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Default="008776CD" w:rsidP="0092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35.971.289,43</w:t>
            </w:r>
          </w:p>
        </w:tc>
      </w:tr>
      <w:tr w:rsidR="008776CD" w:rsidRPr="0047254D" w:rsidTr="0058739A">
        <w:trPr>
          <w:trHeight w:val="300"/>
        </w:trPr>
        <w:tc>
          <w:tcPr>
            <w:tcW w:w="129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47254D" w:rsidRDefault="008776CD" w:rsidP="0058739A">
            <w:pPr>
              <w:jc w:val="right"/>
              <w:rPr>
                <w:b/>
                <w:color w:val="000000"/>
              </w:rPr>
            </w:pPr>
            <w:r w:rsidRPr="0047254D">
              <w:rPr>
                <w:b/>
                <w:color w:val="000000"/>
              </w:rPr>
              <w:t>УКУПНО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6CD" w:rsidRPr="00996C29" w:rsidRDefault="008776CD" w:rsidP="0058739A">
            <w:pPr>
              <w:jc w:val="center"/>
              <w:rPr>
                <w:b/>
                <w:color w:val="000000"/>
              </w:rPr>
            </w:pPr>
            <w:r w:rsidRPr="008776CD">
              <w:rPr>
                <w:b/>
                <w:color w:val="000000"/>
              </w:rPr>
              <w:t>399.871.620,09</w:t>
            </w:r>
          </w:p>
        </w:tc>
        <w:tc>
          <w:tcPr>
            <w:tcW w:w="1072" w:type="dxa"/>
            <w:vAlign w:val="bottom"/>
          </w:tcPr>
          <w:p w:rsidR="008776CD" w:rsidRPr="0047254D" w:rsidRDefault="008776CD" w:rsidP="0058739A">
            <w:pPr>
              <w:jc w:val="right"/>
              <w:rPr>
                <w:color w:val="000000"/>
              </w:rPr>
            </w:pPr>
          </w:p>
        </w:tc>
      </w:tr>
    </w:tbl>
    <w:p w:rsidR="00F538D0" w:rsidRDefault="00F538D0" w:rsidP="00F538D0">
      <w:pPr>
        <w:spacing w:after="0" w:line="240" w:lineRule="auto"/>
        <w:rPr>
          <w:lang w:val="ru-RU"/>
        </w:rPr>
      </w:pPr>
    </w:p>
    <w:p w:rsidR="00F538D0" w:rsidRDefault="00F538D0" w:rsidP="00F538D0">
      <w:pPr>
        <w:spacing w:after="0" w:line="240" w:lineRule="auto"/>
        <w:rPr>
          <w:lang w:val="ru-RU"/>
        </w:rPr>
      </w:pPr>
    </w:p>
    <w:p w:rsidR="00F538D0" w:rsidRDefault="00F538D0" w:rsidP="00F538D0">
      <w:pPr>
        <w:spacing w:after="0" w:line="240" w:lineRule="auto"/>
        <w:rPr>
          <w:lang w:val="ru-RU"/>
        </w:rPr>
      </w:pPr>
      <w:r>
        <w:rPr>
          <w:lang w:val="ru-RU"/>
        </w:rPr>
        <w:br w:type="page"/>
      </w:r>
    </w:p>
    <w:p w:rsidR="00F538D0" w:rsidRDefault="00F538D0" w:rsidP="00F538D0">
      <w:pPr>
        <w:spacing w:after="0" w:line="240" w:lineRule="auto"/>
        <w:rPr>
          <w:lang w:val="ru-RU"/>
        </w:rPr>
      </w:pPr>
      <w:r>
        <w:rPr>
          <w:lang w:val="ru-RU"/>
        </w:rPr>
        <w:lastRenderedPageBreak/>
        <w:t xml:space="preserve">Прилог  4б. </w:t>
      </w:r>
      <w:r w:rsidRPr="00F538D0">
        <w:rPr>
          <w:rFonts w:asciiTheme="minorHAnsi" w:hAnsiTheme="minorHAnsi"/>
          <w:i/>
          <w:noProof/>
        </w:rPr>
        <w:t>Подносиоци пријава за објекте фекалне канализације са којима се закључује уговор о додели бесповратних</w:t>
      </w:r>
      <w:r w:rsidRPr="001226CF">
        <w:rPr>
          <w:rFonts w:asciiTheme="minorHAnsi" w:hAnsiTheme="minorHAnsi"/>
          <w:noProof/>
        </w:rPr>
        <w:t xml:space="preserve"> средстава</w:t>
      </w:r>
    </w:p>
    <w:tbl>
      <w:tblPr>
        <w:tblW w:w="15326" w:type="dxa"/>
        <w:tblLook w:val="04A0" w:firstRow="1" w:lastRow="0" w:firstColumn="1" w:lastColumn="0" w:noHBand="0" w:noVBand="1"/>
      </w:tblPr>
      <w:tblGrid>
        <w:gridCol w:w="686"/>
        <w:gridCol w:w="1638"/>
        <w:gridCol w:w="2520"/>
        <w:gridCol w:w="1620"/>
        <w:gridCol w:w="6480"/>
        <w:gridCol w:w="2160"/>
        <w:gridCol w:w="222"/>
      </w:tblGrid>
      <w:tr w:rsidR="00F538D0" w:rsidRPr="0047254D" w:rsidTr="00D76B26">
        <w:trPr>
          <w:gridAfter w:val="1"/>
          <w:wAfter w:w="222" w:type="dxa"/>
          <w:trHeight w:val="9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D0" w:rsidRPr="0047254D" w:rsidRDefault="00F538D0" w:rsidP="00F538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lang w:val="en-GB" w:eastAsia="en-GB"/>
              </w:rPr>
              <w:t>Р.</w:t>
            </w:r>
            <w:r w:rsidRPr="0047254D">
              <w:rPr>
                <w:rFonts w:eastAsia="Times New Roman"/>
                <w:b/>
                <w:bCs/>
                <w:color w:val="000000"/>
                <w:lang w:val="en-GB" w:eastAsia="en-GB"/>
              </w:rPr>
              <w:t>бр.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D0" w:rsidRPr="0047254D" w:rsidRDefault="00F538D0" w:rsidP="00F538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47254D">
              <w:rPr>
                <w:rFonts w:eastAsia="Times New Roman"/>
                <w:b/>
                <w:bCs/>
                <w:color w:val="000000"/>
                <w:lang w:val="en-GB" w:eastAsia="en-GB"/>
              </w:rPr>
              <w:t>Број предмета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D0" w:rsidRPr="0047254D" w:rsidRDefault="00F538D0" w:rsidP="00F538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47254D">
              <w:rPr>
                <w:rFonts w:eastAsia="Times New Roman"/>
                <w:b/>
                <w:bCs/>
                <w:color w:val="000000"/>
                <w:lang w:val="en-GB" w:eastAsia="en-GB"/>
              </w:rPr>
              <w:t>Подносилац пријаве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D0" w:rsidRPr="0047254D" w:rsidRDefault="00F538D0" w:rsidP="00F538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GB" w:eastAsia="en-GB"/>
              </w:rPr>
            </w:pPr>
            <w:r w:rsidRPr="0047254D">
              <w:rPr>
                <w:rFonts w:eastAsia="Times New Roman"/>
                <w:b/>
                <w:bCs/>
                <w:color w:val="000000"/>
                <w:lang w:val="en-GB" w:eastAsia="en-GB"/>
              </w:rPr>
              <w:t>Место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D0" w:rsidRPr="0047254D" w:rsidRDefault="00F538D0" w:rsidP="00F538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Назив пројекта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8D0" w:rsidRPr="00F538D0" w:rsidRDefault="00F538D0" w:rsidP="00F538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Додељена средства</w:t>
            </w:r>
          </w:p>
        </w:tc>
      </w:tr>
      <w:tr w:rsidR="005602BB" w:rsidRPr="0047254D" w:rsidTr="007004B1">
        <w:trPr>
          <w:gridAfter w:val="1"/>
          <w:wAfter w:w="22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2BB" w:rsidRPr="0047254D" w:rsidRDefault="005602BB" w:rsidP="007004B1">
            <w:pPr>
              <w:jc w:val="right"/>
              <w:rPr>
                <w:color w:val="000000"/>
              </w:rPr>
            </w:pPr>
            <w:r w:rsidRPr="0047254D">
              <w:rPr>
                <w:color w:val="000000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2BB" w:rsidRPr="00F86086" w:rsidRDefault="005602BB" w:rsidP="007004B1">
            <w:r w:rsidRPr="00F86086">
              <w:t>4294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BB" w:rsidRDefault="005602BB" w:rsidP="007004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Ириг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BB" w:rsidRDefault="005602BB" w:rsidP="007004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Јазак - Мала Ремета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BB" w:rsidRDefault="005602BB" w:rsidP="007004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Израда техничке документације за изградњу канализације отпадних вода у насељеним местима Јазак и Мала Ремета са постројењем за пречишћавање отпадних вода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BB" w:rsidRDefault="005602BB" w:rsidP="0070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16.000.000,00</w:t>
            </w:r>
          </w:p>
        </w:tc>
      </w:tr>
      <w:tr w:rsidR="005602BB" w:rsidRPr="0047254D" w:rsidTr="007004B1">
        <w:trPr>
          <w:gridAfter w:val="1"/>
          <w:wAfter w:w="22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2BB" w:rsidRPr="0047254D" w:rsidRDefault="005602BB" w:rsidP="007004B1">
            <w:pPr>
              <w:jc w:val="right"/>
              <w:rPr>
                <w:color w:val="000000"/>
              </w:rPr>
            </w:pPr>
            <w:r w:rsidRPr="0047254D">
              <w:rPr>
                <w:color w:val="000000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2BB" w:rsidRPr="00F86086" w:rsidRDefault="005602BB" w:rsidP="007004B1">
            <w:r w:rsidRPr="00F86086">
              <w:t>4901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BB" w:rsidRDefault="005602BB" w:rsidP="007004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Жабаљ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BB" w:rsidRDefault="005602BB" w:rsidP="007004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Ђурђево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BB" w:rsidRDefault="005602BB" w:rsidP="007004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Израда пројектно техничке документације за изградњу канализације отпадних вода у насељу Ђурђево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BB" w:rsidRDefault="005602BB" w:rsidP="0070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18.800.000,00</w:t>
            </w:r>
          </w:p>
        </w:tc>
      </w:tr>
      <w:tr w:rsidR="005602BB" w:rsidRPr="0047254D" w:rsidTr="007004B1">
        <w:trPr>
          <w:gridAfter w:val="1"/>
          <w:wAfter w:w="22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2BB" w:rsidRPr="0047254D" w:rsidRDefault="005602BB" w:rsidP="007004B1">
            <w:pPr>
              <w:jc w:val="right"/>
              <w:rPr>
                <w:color w:val="000000"/>
              </w:rPr>
            </w:pPr>
            <w:r w:rsidRPr="0047254D">
              <w:rPr>
                <w:color w:val="000000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2BB" w:rsidRPr="00F86086" w:rsidRDefault="005602BB" w:rsidP="007004B1">
            <w:r w:rsidRPr="00F86086">
              <w:t>4932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BB" w:rsidRDefault="005602BB" w:rsidP="007004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Шид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BB" w:rsidRDefault="005602BB" w:rsidP="007004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Кукујевац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BB" w:rsidRDefault="005602BB" w:rsidP="007004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Пројектно-техничка документација за изградњу канализације отпадних вода и постројења за пречишћавање отпадних вода у насељу Кукујевци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BB" w:rsidRDefault="005602BB" w:rsidP="0070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16.000.000,00</w:t>
            </w:r>
          </w:p>
        </w:tc>
      </w:tr>
      <w:tr w:rsidR="005602BB" w:rsidRPr="0047254D" w:rsidTr="007004B1">
        <w:trPr>
          <w:gridAfter w:val="1"/>
          <w:wAfter w:w="222" w:type="dxa"/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2BB" w:rsidRPr="0047254D" w:rsidRDefault="005602BB" w:rsidP="007004B1">
            <w:pPr>
              <w:jc w:val="right"/>
              <w:rPr>
                <w:color w:val="000000"/>
              </w:rPr>
            </w:pPr>
            <w:r w:rsidRPr="0047254D">
              <w:rPr>
                <w:color w:val="000000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2BB" w:rsidRPr="00F86086" w:rsidRDefault="005602BB" w:rsidP="007004B1">
            <w:r w:rsidRPr="00F86086">
              <w:t>4925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BB" w:rsidRDefault="005602BB" w:rsidP="007004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Инђија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BB" w:rsidRDefault="005602BB" w:rsidP="007004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 Карловци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BB" w:rsidRDefault="000C3CF2" w:rsidP="007004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Израда пројектне документације за изградњу канализације отпадних вода у насељеним местима Љуково, Јарковци и Нови Карловци са пречистачем отпадних вода у Новим Карловцима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BB" w:rsidRDefault="005602BB" w:rsidP="0070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23.120.000,00</w:t>
            </w:r>
          </w:p>
        </w:tc>
      </w:tr>
      <w:tr w:rsidR="005602BB" w:rsidRPr="0047254D" w:rsidTr="007004B1">
        <w:trPr>
          <w:gridAfter w:val="1"/>
          <w:wAfter w:w="222" w:type="dxa"/>
          <w:trHeight w:val="6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2BB" w:rsidRPr="0047254D" w:rsidRDefault="005602BB" w:rsidP="007004B1">
            <w:pPr>
              <w:jc w:val="right"/>
              <w:rPr>
                <w:color w:val="000000"/>
              </w:rPr>
            </w:pPr>
            <w:r w:rsidRPr="0047254D">
              <w:rPr>
                <w:color w:val="000000"/>
              </w:rPr>
              <w:t>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2BB" w:rsidRDefault="005602BB" w:rsidP="007004B1">
            <w:r w:rsidRPr="00F86086">
              <w:t>4929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BB" w:rsidRDefault="005602BB" w:rsidP="007004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Општина Тител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BB" w:rsidRDefault="005602BB" w:rsidP="007004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Тител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BB" w:rsidRDefault="005602BB" w:rsidP="007004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Израда пројектно техничке документације за изградњу канализационе мреже са постројењем за пречишћавање отпадних вода за насељено место Тител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BB" w:rsidRDefault="005602BB" w:rsidP="00700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20.000.000,00</w:t>
            </w:r>
          </w:p>
        </w:tc>
      </w:tr>
      <w:tr w:rsidR="005602BB" w:rsidRPr="0047254D" w:rsidTr="00D76B26">
        <w:trPr>
          <w:trHeight w:val="300"/>
        </w:trPr>
        <w:tc>
          <w:tcPr>
            <w:tcW w:w="129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BB" w:rsidRPr="0047254D" w:rsidRDefault="005602BB" w:rsidP="00D76B26">
            <w:pPr>
              <w:jc w:val="right"/>
              <w:rPr>
                <w:b/>
                <w:color w:val="000000"/>
              </w:rPr>
            </w:pPr>
            <w:r w:rsidRPr="0047254D">
              <w:rPr>
                <w:b/>
                <w:color w:val="000000"/>
              </w:rPr>
              <w:t>УКУПНО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2BB" w:rsidRPr="00996C29" w:rsidRDefault="005602BB" w:rsidP="00D76B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93.920.000,00</w:t>
            </w:r>
          </w:p>
        </w:tc>
        <w:tc>
          <w:tcPr>
            <w:tcW w:w="222" w:type="dxa"/>
            <w:vAlign w:val="bottom"/>
          </w:tcPr>
          <w:p w:rsidR="005602BB" w:rsidRPr="0047254D" w:rsidRDefault="005602BB" w:rsidP="00D76B26">
            <w:pPr>
              <w:jc w:val="right"/>
              <w:rPr>
                <w:color w:val="000000"/>
              </w:rPr>
            </w:pPr>
          </w:p>
        </w:tc>
      </w:tr>
    </w:tbl>
    <w:p w:rsidR="00834DB3" w:rsidRDefault="00834DB3" w:rsidP="00F538D0">
      <w:pPr>
        <w:spacing w:after="0" w:line="240" w:lineRule="auto"/>
      </w:pPr>
    </w:p>
    <w:p w:rsidR="00834DB3" w:rsidRPr="008539A1" w:rsidRDefault="00834DB3" w:rsidP="00F538D0">
      <w:pPr>
        <w:spacing w:after="0" w:line="240" w:lineRule="auto"/>
        <w:sectPr w:rsidR="00834DB3" w:rsidRPr="008539A1" w:rsidSect="002E13E6">
          <w:headerReference w:type="default" r:id="rId92"/>
          <w:headerReference w:type="first" r:id="rId93"/>
          <w:pgSz w:w="16838" w:h="11906" w:orient="landscape"/>
          <w:pgMar w:top="1418" w:right="1134" w:bottom="1418" w:left="1134" w:header="567" w:footer="567" w:gutter="0"/>
          <w:cols w:space="708"/>
          <w:titlePg/>
          <w:docGrid w:linePitch="360"/>
        </w:sectPr>
      </w:pPr>
    </w:p>
    <w:p w:rsidR="00CC32B6" w:rsidRPr="00CC32B6" w:rsidRDefault="00CC32B6" w:rsidP="00CC32B6">
      <w:pPr>
        <w:spacing w:after="0" w:line="240" w:lineRule="auto"/>
        <w:ind w:firstLine="706"/>
        <w:jc w:val="both"/>
        <w:rPr>
          <w:rFonts w:eastAsia="Times New Roman"/>
          <w:lang w:val="sr-Cyrl-CS"/>
        </w:rPr>
      </w:pPr>
      <w:r w:rsidRPr="00CC32B6">
        <w:rPr>
          <w:rFonts w:eastAsia="Times New Roman"/>
          <w:lang w:val="sr-Cyrl-CS"/>
        </w:rPr>
        <w:lastRenderedPageBreak/>
        <w:t xml:space="preserve">С обзиром на то да је предлог Комисије у складу са </w:t>
      </w:r>
      <w:r w:rsidRPr="00CC32B6">
        <w:rPr>
          <w:rFonts w:eastAsia="Times New Roman"/>
        </w:rPr>
        <w:t xml:space="preserve">Правилником о додели </w:t>
      </w:r>
      <w:r w:rsidR="00400CE6" w:rsidRPr="00400CE6">
        <w:rPr>
          <w:rFonts w:eastAsia="Times New Roman"/>
          <w:lang w:val="sr-Latn-CS"/>
        </w:rPr>
        <w:t xml:space="preserve">средстава </w:t>
      </w:r>
      <w:r w:rsidR="00400CE6" w:rsidRPr="00400CE6">
        <w:rPr>
          <w:rFonts w:eastAsia="Times New Roman"/>
        </w:rPr>
        <w:t xml:space="preserve">суфинансирање изградње, санације, реконструкције </w:t>
      </w:r>
      <w:r w:rsidR="00400CE6" w:rsidRPr="00400CE6">
        <w:rPr>
          <w:rFonts w:eastAsia="Times New Roman"/>
          <w:lang w:val="sr-Cyrl-RS"/>
        </w:rPr>
        <w:t>и израде техничке документације</w:t>
      </w:r>
      <w:r w:rsidR="00400CE6" w:rsidRPr="00400CE6">
        <w:rPr>
          <w:rFonts w:eastAsia="Times New Roman"/>
        </w:rPr>
        <w:t xml:space="preserve"> водних објеката у јавној својини и </w:t>
      </w:r>
      <w:r w:rsidR="00400CE6" w:rsidRPr="00400CE6">
        <w:rPr>
          <w:rFonts w:eastAsia="Times New Roman"/>
          <w:lang w:val="sr-Cyrl-RS"/>
        </w:rPr>
        <w:t xml:space="preserve">израде пројектно техничке документације </w:t>
      </w:r>
      <w:r w:rsidR="00400CE6" w:rsidRPr="00400CE6">
        <w:rPr>
          <w:rFonts w:eastAsia="Times New Roman"/>
          <w:lang w:val="sr-Cyrl-CS"/>
        </w:rPr>
        <w:t>објеката фекалне канализације</w:t>
      </w:r>
      <w:r w:rsidR="00400CE6" w:rsidRPr="00400CE6">
        <w:rPr>
          <w:rFonts w:eastAsia="Times New Roman"/>
        </w:rPr>
        <w:t xml:space="preserve"> на територији АП Војводине у 202</w:t>
      </w:r>
      <w:r w:rsidR="00400CE6" w:rsidRPr="00400CE6">
        <w:rPr>
          <w:rFonts w:eastAsia="Times New Roman"/>
          <w:lang w:val="sr-Cyrl-RS"/>
        </w:rPr>
        <w:t>2</w:t>
      </w:r>
      <w:r w:rsidR="00400CE6" w:rsidRPr="00400CE6">
        <w:rPr>
          <w:rFonts w:eastAsia="Times New Roman"/>
        </w:rPr>
        <w:t>. години</w:t>
      </w:r>
      <w:r w:rsidR="00400CE6" w:rsidRPr="00400CE6">
        <w:rPr>
          <w:rFonts w:eastAsia="Times New Roman"/>
          <w:lang w:val="ru-RU"/>
        </w:rPr>
        <w:t xml:space="preserve"> </w:t>
      </w:r>
      <w:r w:rsidRPr="00CC32B6">
        <w:rPr>
          <w:rFonts w:eastAsia="Times New Roman"/>
          <w:lang w:val="ru-RU"/>
        </w:rPr>
        <w:t xml:space="preserve">(„Службени лист </w:t>
      </w:r>
      <w:proofErr w:type="gramStart"/>
      <w:r w:rsidRPr="00CC32B6">
        <w:rPr>
          <w:rFonts w:eastAsia="Times New Roman"/>
          <w:lang w:val="ru-RU"/>
        </w:rPr>
        <w:t>АПВ“ број</w:t>
      </w:r>
      <w:proofErr w:type="gramEnd"/>
      <w:r w:rsidRPr="00CC32B6">
        <w:rPr>
          <w:rFonts w:eastAsia="Times New Roman"/>
          <w:lang w:val="ru-RU"/>
        </w:rPr>
        <w:t xml:space="preserve">: </w:t>
      </w:r>
      <w:r w:rsidR="008776CD">
        <w:rPr>
          <w:rFonts w:eastAsia="Times New Roman"/>
          <w:lang w:val="sr-Cyrl-RS"/>
        </w:rPr>
        <w:t>9</w:t>
      </w:r>
      <w:r w:rsidR="00400CE6" w:rsidRPr="00400CE6">
        <w:rPr>
          <w:rFonts w:eastAsia="Times New Roman"/>
          <w:lang w:val="sr-Latn-RS"/>
        </w:rPr>
        <w:t>/2</w:t>
      </w:r>
      <w:r w:rsidR="00400CE6" w:rsidRPr="00400CE6">
        <w:rPr>
          <w:rFonts w:eastAsia="Times New Roman"/>
          <w:lang w:val="sr-Cyrl-RS"/>
        </w:rPr>
        <w:t xml:space="preserve">2 и </w:t>
      </w:r>
      <w:r w:rsidR="008776CD">
        <w:rPr>
          <w:rFonts w:eastAsia="Times New Roman"/>
          <w:lang w:val="sr-Cyrl-RS"/>
        </w:rPr>
        <w:t>1</w:t>
      </w:r>
      <w:r w:rsidR="00400CE6" w:rsidRPr="00400CE6">
        <w:rPr>
          <w:rFonts w:eastAsia="Times New Roman"/>
          <w:lang w:val="sr-Cyrl-RS"/>
        </w:rPr>
        <w:t>4/22</w:t>
      </w:r>
      <w:r w:rsidRPr="00400CE6">
        <w:rPr>
          <w:rFonts w:eastAsia="Times New Roman"/>
          <w:lang w:val="ru-RU"/>
        </w:rPr>
        <w:t>)</w:t>
      </w:r>
      <w:r w:rsidRPr="00CC32B6">
        <w:rPr>
          <w:rFonts w:eastAsia="Times New Roman"/>
          <w:lang w:val="ru-RU"/>
        </w:rPr>
        <w:t xml:space="preserve"> </w:t>
      </w:r>
      <w:r w:rsidRPr="00CC32B6">
        <w:rPr>
          <w:rFonts w:eastAsia="Times New Roman"/>
          <w:lang w:val="sr-Cyrl-CS"/>
        </w:rPr>
        <w:t xml:space="preserve">и </w:t>
      </w:r>
      <w:r w:rsidRPr="00CC32B6">
        <w:rPr>
          <w:rFonts w:eastAsia="Times New Roman"/>
        </w:rPr>
        <w:t>Конкурсом о додели</w:t>
      </w:r>
      <w:r w:rsidR="00400CE6">
        <w:rPr>
          <w:rFonts w:eastAsia="Times New Roman"/>
        </w:rPr>
        <w:t xml:space="preserve"> </w:t>
      </w:r>
      <w:r w:rsidR="00400CE6" w:rsidRPr="00400CE6">
        <w:rPr>
          <w:rFonts w:eastAsia="Times New Roman"/>
          <w:lang w:val="sr-Latn-CS"/>
        </w:rPr>
        <w:t xml:space="preserve">средстава </w:t>
      </w:r>
      <w:r w:rsidR="00400CE6">
        <w:rPr>
          <w:rFonts w:eastAsia="Times New Roman"/>
          <w:lang w:val="sr-Cyrl-CS"/>
        </w:rPr>
        <w:t xml:space="preserve">за </w:t>
      </w:r>
      <w:r w:rsidR="00400CE6" w:rsidRPr="00400CE6">
        <w:rPr>
          <w:rFonts w:eastAsia="Times New Roman"/>
        </w:rPr>
        <w:t xml:space="preserve">суфинансирање изградње, санације, реконструкције </w:t>
      </w:r>
      <w:r w:rsidR="00400CE6" w:rsidRPr="00400CE6">
        <w:rPr>
          <w:rFonts w:eastAsia="Times New Roman"/>
          <w:lang w:val="sr-Cyrl-RS"/>
        </w:rPr>
        <w:t>и израде техничке документације</w:t>
      </w:r>
      <w:r w:rsidR="00400CE6" w:rsidRPr="00400CE6">
        <w:rPr>
          <w:rFonts w:eastAsia="Times New Roman"/>
        </w:rPr>
        <w:t xml:space="preserve"> водних објеката у јавној својини и </w:t>
      </w:r>
      <w:r w:rsidR="00400CE6" w:rsidRPr="00400CE6">
        <w:rPr>
          <w:rFonts w:eastAsia="Times New Roman"/>
          <w:lang w:val="sr-Cyrl-RS"/>
        </w:rPr>
        <w:t xml:space="preserve">израде пројектно техничке документације </w:t>
      </w:r>
      <w:r w:rsidR="00400CE6" w:rsidRPr="00400CE6">
        <w:rPr>
          <w:rFonts w:eastAsia="Times New Roman"/>
          <w:lang w:val="sr-Cyrl-CS"/>
        </w:rPr>
        <w:t>објеката фекалне канализације</w:t>
      </w:r>
      <w:r w:rsidR="00400CE6" w:rsidRPr="00400CE6">
        <w:rPr>
          <w:rFonts w:eastAsia="Times New Roman"/>
        </w:rPr>
        <w:t xml:space="preserve"> на територији АП Војводине у 202</w:t>
      </w:r>
      <w:r w:rsidR="00400CE6" w:rsidRPr="00400CE6">
        <w:rPr>
          <w:rFonts w:eastAsia="Times New Roman"/>
          <w:lang w:val="sr-Cyrl-RS"/>
        </w:rPr>
        <w:t>2</w:t>
      </w:r>
      <w:r w:rsidR="00400CE6" w:rsidRPr="00400CE6">
        <w:rPr>
          <w:rFonts w:eastAsia="Times New Roman"/>
        </w:rPr>
        <w:t>. години</w:t>
      </w:r>
      <w:r w:rsidR="00400CE6" w:rsidRPr="00400CE6">
        <w:rPr>
          <w:rFonts w:eastAsia="Times New Roman"/>
          <w:lang w:val="ru-RU"/>
        </w:rPr>
        <w:t xml:space="preserve"> објављеном„Службени лист АПВ“ број </w:t>
      </w:r>
      <w:r w:rsidR="008776CD">
        <w:rPr>
          <w:rFonts w:eastAsia="Times New Roman"/>
          <w:lang w:val="sr-Cyrl-RS"/>
        </w:rPr>
        <w:t>9</w:t>
      </w:r>
      <w:r w:rsidR="00400CE6" w:rsidRPr="00400CE6">
        <w:rPr>
          <w:rFonts w:eastAsia="Times New Roman"/>
          <w:lang w:val="sr-Latn-RS"/>
        </w:rPr>
        <w:t>/2</w:t>
      </w:r>
      <w:r w:rsidR="00400CE6" w:rsidRPr="00400CE6">
        <w:rPr>
          <w:rFonts w:eastAsia="Times New Roman"/>
          <w:lang w:val="sr-Cyrl-RS"/>
        </w:rPr>
        <w:t xml:space="preserve">2 и </w:t>
      </w:r>
      <w:r w:rsidR="008776CD">
        <w:rPr>
          <w:rFonts w:eastAsia="Times New Roman"/>
          <w:lang w:val="sr-Cyrl-RS"/>
        </w:rPr>
        <w:t>1</w:t>
      </w:r>
      <w:r w:rsidR="00400CE6" w:rsidRPr="00400CE6">
        <w:rPr>
          <w:rFonts w:eastAsia="Times New Roman"/>
          <w:lang w:val="sr-Cyrl-RS"/>
        </w:rPr>
        <w:t>4/22</w:t>
      </w:r>
      <w:r w:rsidR="00400CE6" w:rsidRPr="00400CE6">
        <w:rPr>
          <w:rFonts w:eastAsia="Times New Roman"/>
          <w:lang w:val="sr-Latn-CS"/>
        </w:rPr>
        <w:t xml:space="preserve"> и дневном листу „Дневник“ дана </w:t>
      </w:r>
      <w:r w:rsidR="00400CE6" w:rsidRPr="00400CE6">
        <w:rPr>
          <w:rFonts w:eastAsia="Times New Roman"/>
          <w:lang w:val="sr-Cyrl-RS"/>
        </w:rPr>
        <w:t>04.02.2022</w:t>
      </w:r>
      <w:r w:rsidR="00400CE6" w:rsidRPr="00400CE6">
        <w:rPr>
          <w:rFonts w:eastAsia="Times New Roman"/>
          <w:lang w:val="sr-Latn-CS"/>
        </w:rPr>
        <w:t>. године</w:t>
      </w:r>
      <w:r w:rsidRPr="00272DAC">
        <w:rPr>
          <w:rFonts w:eastAsia="Times New Roman"/>
          <w:lang w:val="sr-Cyrl-CS"/>
        </w:rPr>
        <w:t>, а на основу предлога Комисије, донета је одлука и опредељена су средства</w:t>
      </w:r>
      <w:r w:rsidRPr="00CC32B6">
        <w:rPr>
          <w:rFonts w:eastAsia="Times New Roman"/>
          <w:lang w:val="sr-Cyrl-CS"/>
        </w:rPr>
        <w:t xml:space="preserve"> као у диспозитиву.</w:t>
      </w:r>
    </w:p>
    <w:p w:rsidR="00CC32B6" w:rsidRPr="00CC32B6" w:rsidRDefault="00CC32B6" w:rsidP="00CC32B6">
      <w:pPr>
        <w:spacing w:after="0" w:line="240" w:lineRule="auto"/>
        <w:jc w:val="both"/>
        <w:rPr>
          <w:rFonts w:eastAsia="Times New Roman"/>
          <w:b/>
          <w:lang w:val="sr-Cyrl-CS"/>
        </w:rPr>
      </w:pPr>
    </w:p>
    <w:p w:rsidR="00CC32B6" w:rsidRPr="00CC32B6" w:rsidRDefault="00CC32B6" w:rsidP="00CC32B6">
      <w:pPr>
        <w:spacing w:after="0" w:line="240" w:lineRule="auto"/>
        <w:jc w:val="both"/>
        <w:rPr>
          <w:rFonts w:eastAsia="Times New Roman"/>
          <w:b/>
          <w:lang w:val="sr-Cyrl-CS"/>
        </w:rPr>
      </w:pPr>
    </w:p>
    <w:p w:rsidR="00CC32B6" w:rsidRPr="00CC32B6" w:rsidRDefault="00CC32B6" w:rsidP="00CC32B6">
      <w:pPr>
        <w:spacing w:after="0" w:line="240" w:lineRule="auto"/>
        <w:rPr>
          <w:rFonts w:eastAsia="Times New Roman"/>
          <w:b/>
          <w:lang w:val="sr-Cyrl-CS"/>
        </w:rPr>
      </w:pPr>
    </w:p>
    <w:p w:rsidR="00CC32B6" w:rsidRPr="00CC32B6" w:rsidRDefault="00CC32B6" w:rsidP="00CC32B6">
      <w:pPr>
        <w:spacing w:after="0" w:line="240" w:lineRule="auto"/>
        <w:rPr>
          <w:rFonts w:eastAsia="Times New Roman"/>
          <w:b/>
          <w:lang w:val="sr-Cyrl-CS"/>
        </w:rPr>
      </w:pPr>
    </w:p>
    <w:p w:rsidR="00CC32B6" w:rsidRPr="00CC32B6" w:rsidRDefault="00CC32B6" w:rsidP="00CC32B6">
      <w:pPr>
        <w:spacing w:after="0" w:line="240" w:lineRule="auto"/>
        <w:jc w:val="right"/>
        <w:rPr>
          <w:rFonts w:eastAsia="Times New Roman"/>
          <w:b/>
          <w:lang w:val="sr-Cyrl-CS"/>
        </w:rPr>
      </w:pPr>
      <w:r w:rsidRPr="00CC32B6">
        <w:rPr>
          <w:rFonts w:eastAsia="Times New Roman"/>
          <w:b/>
          <w:lang w:val="sr-Cyrl-CS"/>
        </w:rPr>
        <w:t>Покрајински секретар</w:t>
      </w:r>
    </w:p>
    <w:p w:rsidR="00CC32B6" w:rsidRPr="00CC32B6" w:rsidRDefault="00CC32B6" w:rsidP="00CC32B6">
      <w:pPr>
        <w:spacing w:after="0" w:line="240" w:lineRule="auto"/>
        <w:jc w:val="right"/>
        <w:rPr>
          <w:rFonts w:eastAsia="Times New Roman"/>
          <w:b/>
          <w:lang w:val="sr-Cyrl-CS"/>
        </w:rPr>
      </w:pPr>
    </w:p>
    <w:p w:rsidR="00CC32B6" w:rsidRPr="006F65D2" w:rsidRDefault="00A84B3F" w:rsidP="00CC32B6">
      <w:pPr>
        <w:spacing w:after="0" w:line="240" w:lineRule="auto"/>
        <w:jc w:val="right"/>
        <w:rPr>
          <w:rFonts w:eastAsia="Times New Roman"/>
          <w:b/>
          <w:lang w:val="sr-Cyrl-RS"/>
        </w:rPr>
      </w:pPr>
      <w:r>
        <w:rPr>
          <w:rFonts w:eastAsia="Times New Roman"/>
          <w:b/>
          <w:lang w:val="sr-Cyrl-RS"/>
        </w:rPr>
        <w:t>Чедомир Божић</w:t>
      </w:r>
    </w:p>
    <w:p w:rsidR="009048AC" w:rsidRPr="009048AC" w:rsidRDefault="009048AC" w:rsidP="006F65D2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</w:p>
    <w:sectPr w:rsidR="009048AC" w:rsidRPr="009048AC" w:rsidSect="00E301BE">
      <w:footerReference w:type="default" r:id="rId9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AA" w:rsidRDefault="004500AA" w:rsidP="000D3018">
      <w:pPr>
        <w:spacing w:after="0" w:line="240" w:lineRule="auto"/>
      </w:pPr>
      <w:r>
        <w:separator/>
      </w:r>
    </w:p>
  </w:endnote>
  <w:endnote w:type="continuationSeparator" w:id="0">
    <w:p w:rsidR="004500AA" w:rsidRDefault="004500AA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96" w:rsidRPr="00EF1228" w:rsidRDefault="00921B96" w:rsidP="00EF1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AA" w:rsidRDefault="004500AA" w:rsidP="000D3018">
      <w:pPr>
        <w:spacing w:after="0" w:line="240" w:lineRule="auto"/>
      </w:pPr>
      <w:r>
        <w:separator/>
      </w:r>
    </w:p>
  </w:footnote>
  <w:footnote w:type="continuationSeparator" w:id="0">
    <w:p w:rsidR="004500AA" w:rsidRDefault="004500AA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96" w:rsidRPr="009652F3" w:rsidRDefault="00921B96" w:rsidP="00965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96" w:rsidRPr="00411772" w:rsidRDefault="00921B96" w:rsidP="004117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921B96" w:rsidRPr="009C3F59" w:rsidTr="00921B96">
      <w:trPr>
        <w:trHeight w:val="1975"/>
      </w:trPr>
      <w:tc>
        <w:tcPr>
          <w:tcW w:w="2552" w:type="dxa"/>
        </w:tcPr>
        <w:p w:rsidR="00921B96" w:rsidRPr="00E74B97" w:rsidRDefault="00921B96" w:rsidP="00921B96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2CB37BA6" wp14:editId="7C9B5E5A">
                <wp:extent cx="1490345" cy="965200"/>
                <wp:effectExtent l="0" t="0" r="0" b="6350"/>
                <wp:docPr id="1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921B96" w:rsidRPr="009C3F59" w:rsidRDefault="00921B96" w:rsidP="00921B96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921B96" w:rsidRPr="009C3F59" w:rsidRDefault="00921B96" w:rsidP="00921B96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921B96" w:rsidRPr="009C3F59" w:rsidRDefault="00921B96" w:rsidP="00921B96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921B96" w:rsidRPr="009C3F59" w:rsidRDefault="00921B96" w:rsidP="00921B96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921B96" w:rsidRPr="009C3F59" w:rsidRDefault="00921B96" w:rsidP="00921B96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921B96" w:rsidRPr="009C3F59" w:rsidRDefault="00921B96" w:rsidP="00921B96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921B96" w:rsidRPr="009C3F59" w:rsidRDefault="00921B96" w:rsidP="00921B96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921B96" w:rsidRPr="009C3F59" w:rsidRDefault="00921B96" w:rsidP="00921B96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921B96" w:rsidRPr="009C3F59" w:rsidRDefault="00921B96" w:rsidP="00921B96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921B96" w:rsidRPr="009C3F59" w:rsidRDefault="00921B96" w:rsidP="00921B96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921B96" w:rsidRPr="009C3F59" w:rsidRDefault="00921B96" w:rsidP="00921B96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921B96" w:rsidRPr="00671BE8" w:rsidTr="00921B96">
      <w:trPr>
        <w:trHeight w:val="305"/>
      </w:trPr>
      <w:tc>
        <w:tcPr>
          <w:tcW w:w="2552" w:type="dxa"/>
        </w:tcPr>
        <w:p w:rsidR="00921B96" w:rsidRPr="00E74B97" w:rsidRDefault="00921B96" w:rsidP="00921B96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921B96" w:rsidRPr="00D57249" w:rsidRDefault="00921B96" w:rsidP="00921B96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 w:rsidRPr="00DE6426">
            <w:rPr>
              <w:sz w:val="16"/>
              <w:szCs w:val="16"/>
            </w:rPr>
            <w:t>104-401-</w:t>
          </w:r>
          <w:r>
            <w:rPr>
              <w:sz w:val="16"/>
              <w:szCs w:val="16"/>
            </w:rPr>
            <w:t>2</w:t>
          </w:r>
          <w:r>
            <w:rPr>
              <w:sz w:val="16"/>
              <w:szCs w:val="16"/>
              <w:lang w:val="sr-Cyrl-RS"/>
            </w:rPr>
            <w:t>70</w:t>
          </w:r>
          <w:r w:rsidRPr="00DE6426">
            <w:rPr>
              <w:sz w:val="16"/>
              <w:szCs w:val="16"/>
            </w:rPr>
            <w:t>/202</w:t>
          </w:r>
          <w:r>
            <w:rPr>
              <w:sz w:val="16"/>
              <w:szCs w:val="16"/>
              <w:lang w:val="sr-Cyrl-RS"/>
            </w:rPr>
            <w:t>2</w:t>
          </w:r>
          <w:r>
            <w:rPr>
              <w:sz w:val="16"/>
              <w:szCs w:val="16"/>
            </w:rPr>
            <w:t>-04-2</w:t>
          </w:r>
        </w:p>
        <w:p w:rsidR="00921B96" w:rsidRPr="00D509B7" w:rsidRDefault="00921B96" w:rsidP="00921B96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921B96" w:rsidRPr="00671BE8" w:rsidRDefault="00921B96" w:rsidP="00AD3E08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  <w:lang w:val="sr-Cyrl-RS"/>
            </w:rPr>
            <w:t>27.04</w:t>
          </w:r>
          <w:r>
            <w:rPr>
              <w:sz w:val="16"/>
              <w:szCs w:val="16"/>
            </w:rPr>
            <w:t>.202</w:t>
          </w:r>
          <w:r>
            <w:rPr>
              <w:sz w:val="16"/>
              <w:szCs w:val="16"/>
              <w:lang w:val="sr-Cyrl-RS"/>
            </w:rPr>
            <w:t>2</w:t>
          </w:r>
          <w:r>
            <w:rPr>
              <w:sz w:val="16"/>
              <w:szCs w:val="16"/>
            </w:rPr>
            <w:t>. год.</w:t>
          </w:r>
        </w:p>
      </w:tc>
    </w:tr>
  </w:tbl>
  <w:p w:rsidR="00921B96" w:rsidRPr="006F65D2" w:rsidRDefault="00921B96" w:rsidP="006F65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96" w:rsidRPr="009652F3" w:rsidRDefault="00921B96" w:rsidP="009652F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B96" w:rsidRPr="00411772" w:rsidRDefault="00921B96" w:rsidP="00411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A64"/>
    <w:multiLevelType w:val="hybridMultilevel"/>
    <w:tmpl w:val="322657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46964"/>
    <w:multiLevelType w:val="hybridMultilevel"/>
    <w:tmpl w:val="C944EE6C"/>
    <w:lvl w:ilvl="0" w:tplc="82BA7E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C2B8F"/>
    <w:multiLevelType w:val="hybridMultilevel"/>
    <w:tmpl w:val="79727F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6A43"/>
    <w:multiLevelType w:val="hybridMultilevel"/>
    <w:tmpl w:val="DF240E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56DAC"/>
    <w:multiLevelType w:val="hybridMultilevel"/>
    <w:tmpl w:val="0A0A6F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D1580"/>
    <w:multiLevelType w:val="hybridMultilevel"/>
    <w:tmpl w:val="896ED2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13878"/>
    <w:multiLevelType w:val="hybridMultilevel"/>
    <w:tmpl w:val="2C6CA7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FA1AF8"/>
    <w:multiLevelType w:val="hybridMultilevel"/>
    <w:tmpl w:val="447CA8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70A2"/>
    <w:multiLevelType w:val="hybridMultilevel"/>
    <w:tmpl w:val="DF240E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17FF0"/>
    <w:multiLevelType w:val="hybridMultilevel"/>
    <w:tmpl w:val="AADC5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0675A"/>
    <w:multiLevelType w:val="hybridMultilevel"/>
    <w:tmpl w:val="5A92E8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B1"/>
    <w:rsid w:val="00001646"/>
    <w:rsid w:val="0001423A"/>
    <w:rsid w:val="00017217"/>
    <w:rsid w:val="000307DB"/>
    <w:rsid w:val="00044463"/>
    <w:rsid w:val="00047942"/>
    <w:rsid w:val="0005112D"/>
    <w:rsid w:val="00057B7D"/>
    <w:rsid w:val="00063112"/>
    <w:rsid w:val="0007172A"/>
    <w:rsid w:val="0007206F"/>
    <w:rsid w:val="00077A39"/>
    <w:rsid w:val="00080B3B"/>
    <w:rsid w:val="00087949"/>
    <w:rsid w:val="000922BF"/>
    <w:rsid w:val="00092B48"/>
    <w:rsid w:val="000A3D29"/>
    <w:rsid w:val="000B3D45"/>
    <w:rsid w:val="000B475E"/>
    <w:rsid w:val="000B65D1"/>
    <w:rsid w:val="000C3CF2"/>
    <w:rsid w:val="000C5334"/>
    <w:rsid w:val="000D20F6"/>
    <w:rsid w:val="000D3018"/>
    <w:rsid w:val="000D5508"/>
    <w:rsid w:val="000E712F"/>
    <w:rsid w:val="000E71B0"/>
    <w:rsid w:val="000E7E1E"/>
    <w:rsid w:val="000F2A9E"/>
    <w:rsid w:val="000F6FD4"/>
    <w:rsid w:val="0010030C"/>
    <w:rsid w:val="00106CBF"/>
    <w:rsid w:val="00107643"/>
    <w:rsid w:val="00112765"/>
    <w:rsid w:val="001162EB"/>
    <w:rsid w:val="00116646"/>
    <w:rsid w:val="00116981"/>
    <w:rsid w:val="001226CF"/>
    <w:rsid w:val="001248E0"/>
    <w:rsid w:val="0012667D"/>
    <w:rsid w:val="00131CE5"/>
    <w:rsid w:val="00132876"/>
    <w:rsid w:val="00135783"/>
    <w:rsid w:val="00135CDD"/>
    <w:rsid w:val="00141324"/>
    <w:rsid w:val="00162EE4"/>
    <w:rsid w:val="00163E0C"/>
    <w:rsid w:val="00163F7B"/>
    <w:rsid w:val="001714B1"/>
    <w:rsid w:val="00175B99"/>
    <w:rsid w:val="00177D55"/>
    <w:rsid w:val="00182226"/>
    <w:rsid w:val="00183D01"/>
    <w:rsid w:val="00185097"/>
    <w:rsid w:val="00187057"/>
    <w:rsid w:val="0019458B"/>
    <w:rsid w:val="001A3263"/>
    <w:rsid w:val="001A63FC"/>
    <w:rsid w:val="001C00BB"/>
    <w:rsid w:val="001C2FB8"/>
    <w:rsid w:val="001C32F5"/>
    <w:rsid w:val="001C3920"/>
    <w:rsid w:val="001C5634"/>
    <w:rsid w:val="001D02AC"/>
    <w:rsid w:val="001E0011"/>
    <w:rsid w:val="001E0454"/>
    <w:rsid w:val="001E1696"/>
    <w:rsid w:val="001F1555"/>
    <w:rsid w:val="001F49E4"/>
    <w:rsid w:val="00201A15"/>
    <w:rsid w:val="0020361C"/>
    <w:rsid w:val="00215111"/>
    <w:rsid w:val="00215AE5"/>
    <w:rsid w:val="00231BCB"/>
    <w:rsid w:val="00232BEC"/>
    <w:rsid w:val="00237A23"/>
    <w:rsid w:val="00244A9A"/>
    <w:rsid w:val="00245B0D"/>
    <w:rsid w:val="0025405B"/>
    <w:rsid w:val="002610AE"/>
    <w:rsid w:val="002631E6"/>
    <w:rsid w:val="00267D6E"/>
    <w:rsid w:val="00270F3B"/>
    <w:rsid w:val="00272D86"/>
    <w:rsid w:val="00272DAC"/>
    <w:rsid w:val="002843FF"/>
    <w:rsid w:val="0028467E"/>
    <w:rsid w:val="00287512"/>
    <w:rsid w:val="00290449"/>
    <w:rsid w:val="00292851"/>
    <w:rsid w:val="002940DF"/>
    <w:rsid w:val="002944DC"/>
    <w:rsid w:val="00295CE2"/>
    <w:rsid w:val="002B04BA"/>
    <w:rsid w:val="002B48EB"/>
    <w:rsid w:val="002D295C"/>
    <w:rsid w:val="002E13E6"/>
    <w:rsid w:val="002E548B"/>
    <w:rsid w:val="003029B1"/>
    <w:rsid w:val="00303CAC"/>
    <w:rsid w:val="00313A05"/>
    <w:rsid w:val="0031528C"/>
    <w:rsid w:val="00317F93"/>
    <w:rsid w:val="00320C61"/>
    <w:rsid w:val="003210F2"/>
    <w:rsid w:val="00321CB5"/>
    <w:rsid w:val="0032728E"/>
    <w:rsid w:val="0033347B"/>
    <w:rsid w:val="00334CB7"/>
    <w:rsid w:val="0033711F"/>
    <w:rsid w:val="003504B0"/>
    <w:rsid w:val="0035260D"/>
    <w:rsid w:val="0035312C"/>
    <w:rsid w:val="00355145"/>
    <w:rsid w:val="00371711"/>
    <w:rsid w:val="00371BB6"/>
    <w:rsid w:val="00371FF3"/>
    <w:rsid w:val="003766EB"/>
    <w:rsid w:val="00376A90"/>
    <w:rsid w:val="00376B00"/>
    <w:rsid w:val="0038146A"/>
    <w:rsid w:val="00392125"/>
    <w:rsid w:val="003936FE"/>
    <w:rsid w:val="00397A9E"/>
    <w:rsid w:val="003A0CB3"/>
    <w:rsid w:val="003A0CB8"/>
    <w:rsid w:val="003B4E55"/>
    <w:rsid w:val="003D5774"/>
    <w:rsid w:val="003D6163"/>
    <w:rsid w:val="003E13DA"/>
    <w:rsid w:val="003E511F"/>
    <w:rsid w:val="003F077D"/>
    <w:rsid w:val="003F1052"/>
    <w:rsid w:val="003F576F"/>
    <w:rsid w:val="00400CE6"/>
    <w:rsid w:val="00403E01"/>
    <w:rsid w:val="004041F1"/>
    <w:rsid w:val="004063EC"/>
    <w:rsid w:val="00411772"/>
    <w:rsid w:val="0041181A"/>
    <w:rsid w:val="00411A62"/>
    <w:rsid w:val="00415E7B"/>
    <w:rsid w:val="004207EF"/>
    <w:rsid w:val="0042081A"/>
    <w:rsid w:val="00423106"/>
    <w:rsid w:val="00427118"/>
    <w:rsid w:val="004322C1"/>
    <w:rsid w:val="00436711"/>
    <w:rsid w:val="00436EE5"/>
    <w:rsid w:val="004408A2"/>
    <w:rsid w:val="00447872"/>
    <w:rsid w:val="004500AA"/>
    <w:rsid w:val="004523FB"/>
    <w:rsid w:val="00455AA3"/>
    <w:rsid w:val="0047161A"/>
    <w:rsid w:val="0047254D"/>
    <w:rsid w:val="00475C67"/>
    <w:rsid w:val="00481C8E"/>
    <w:rsid w:val="00487707"/>
    <w:rsid w:val="00490F5F"/>
    <w:rsid w:val="004B2B00"/>
    <w:rsid w:val="004B4491"/>
    <w:rsid w:val="004B4CBB"/>
    <w:rsid w:val="004B627C"/>
    <w:rsid w:val="004C0A40"/>
    <w:rsid w:val="004C30EA"/>
    <w:rsid w:val="004C3F5A"/>
    <w:rsid w:val="004D1B6F"/>
    <w:rsid w:val="004D3466"/>
    <w:rsid w:val="004D39E7"/>
    <w:rsid w:val="004E29AD"/>
    <w:rsid w:val="004E381A"/>
    <w:rsid w:val="004E5C42"/>
    <w:rsid w:val="004E6A49"/>
    <w:rsid w:val="004F444C"/>
    <w:rsid w:val="004F5F73"/>
    <w:rsid w:val="00500DD4"/>
    <w:rsid w:val="00503E93"/>
    <w:rsid w:val="00504C1B"/>
    <w:rsid w:val="00505A7E"/>
    <w:rsid w:val="00513628"/>
    <w:rsid w:val="00515BC1"/>
    <w:rsid w:val="00517326"/>
    <w:rsid w:val="005356AA"/>
    <w:rsid w:val="00550E6C"/>
    <w:rsid w:val="00551AC5"/>
    <w:rsid w:val="005602BB"/>
    <w:rsid w:val="00564D9D"/>
    <w:rsid w:val="005655A5"/>
    <w:rsid w:val="00565DE9"/>
    <w:rsid w:val="00566064"/>
    <w:rsid w:val="005669D5"/>
    <w:rsid w:val="00583AE8"/>
    <w:rsid w:val="005852E5"/>
    <w:rsid w:val="0058739A"/>
    <w:rsid w:val="005A2E15"/>
    <w:rsid w:val="005A574D"/>
    <w:rsid w:val="005B26B8"/>
    <w:rsid w:val="005B39CA"/>
    <w:rsid w:val="005B3D99"/>
    <w:rsid w:val="005B557C"/>
    <w:rsid w:val="005B6251"/>
    <w:rsid w:val="005C1121"/>
    <w:rsid w:val="005C140E"/>
    <w:rsid w:val="005C62F3"/>
    <w:rsid w:val="005C65FC"/>
    <w:rsid w:val="005C7A40"/>
    <w:rsid w:val="005C7F94"/>
    <w:rsid w:val="005D77FD"/>
    <w:rsid w:val="005E2750"/>
    <w:rsid w:val="005E5BB1"/>
    <w:rsid w:val="005E5E49"/>
    <w:rsid w:val="005F0770"/>
    <w:rsid w:val="00606190"/>
    <w:rsid w:val="00610828"/>
    <w:rsid w:val="006162B3"/>
    <w:rsid w:val="0062029C"/>
    <w:rsid w:val="006203FB"/>
    <w:rsid w:val="0062179F"/>
    <w:rsid w:val="00630C02"/>
    <w:rsid w:val="00642AE4"/>
    <w:rsid w:val="00643EBA"/>
    <w:rsid w:val="0065333A"/>
    <w:rsid w:val="006556C3"/>
    <w:rsid w:val="0066094A"/>
    <w:rsid w:val="0066165C"/>
    <w:rsid w:val="00671BE8"/>
    <w:rsid w:val="0068558C"/>
    <w:rsid w:val="006873DC"/>
    <w:rsid w:val="00687F2A"/>
    <w:rsid w:val="00692611"/>
    <w:rsid w:val="006949F3"/>
    <w:rsid w:val="006B06A8"/>
    <w:rsid w:val="006B48C0"/>
    <w:rsid w:val="006C3598"/>
    <w:rsid w:val="006C3808"/>
    <w:rsid w:val="006C389D"/>
    <w:rsid w:val="006C66DA"/>
    <w:rsid w:val="006C68EA"/>
    <w:rsid w:val="006E0A81"/>
    <w:rsid w:val="006E0E00"/>
    <w:rsid w:val="006E45F1"/>
    <w:rsid w:val="006F3CBA"/>
    <w:rsid w:val="006F65D2"/>
    <w:rsid w:val="006F6F6E"/>
    <w:rsid w:val="007004B1"/>
    <w:rsid w:val="00713B6B"/>
    <w:rsid w:val="00726F27"/>
    <w:rsid w:val="00733934"/>
    <w:rsid w:val="00733F6B"/>
    <w:rsid w:val="0073480B"/>
    <w:rsid w:val="007465D8"/>
    <w:rsid w:val="00750853"/>
    <w:rsid w:val="007511C8"/>
    <w:rsid w:val="0075138A"/>
    <w:rsid w:val="007521C3"/>
    <w:rsid w:val="00763230"/>
    <w:rsid w:val="00764C31"/>
    <w:rsid w:val="00767DEB"/>
    <w:rsid w:val="0077076B"/>
    <w:rsid w:val="007828CF"/>
    <w:rsid w:val="0078447A"/>
    <w:rsid w:val="007875A9"/>
    <w:rsid w:val="00787EE1"/>
    <w:rsid w:val="007A0C1C"/>
    <w:rsid w:val="007A0F6D"/>
    <w:rsid w:val="007A6AEA"/>
    <w:rsid w:val="007A7D6D"/>
    <w:rsid w:val="007B0ED5"/>
    <w:rsid w:val="007B1058"/>
    <w:rsid w:val="007B41EE"/>
    <w:rsid w:val="007B53FF"/>
    <w:rsid w:val="007B7434"/>
    <w:rsid w:val="007C0108"/>
    <w:rsid w:val="007C0E77"/>
    <w:rsid w:val="007C5D15"/>
    <w:rsid w:val="007D3A22"/>
    <w:rsid w:val="007D52D8"/>
    <w:rsid w:val="007E1177"/>
    <w:rsid w:val="007E4598"/>
    <w:rsid w:val="007F02B5"/>
    <w:rsid w:val="007F16B0"/>
    <w:rsid w:val="007F3081"/>
    <w:rsid w:val="007F4E56"/>
    <w:rsid w:val="007F7A13"/>
    <w:rsid w:val="00803118"/>
    <w:rsid w:val="0080548E"/>
    <w:rsid w:val="008057B3"/>
    <w:rsid w:val="008065F3"/>
    <w:rsid w:val="00806898"/>
    <w:rsid w:val="00807B7C"/>
    <w:rsid w:val="0081031B"/>
    <w:rsid w:val="00814CB1"/>
    <w:rsid w:val="0082356D"/>
    <w:rsid w:val="008251F1"/>
    <w:rsid w:val="00834A1C"/>
    <w:rsid w:val="00834DB3"/>
    <w:rsid w:val="00834FF0"/>
    <w:rsid w:val="00835B82"/>
    <w:rsid w:val="00843772"/>
    <w:rsid w:val="0085038B"/>
    <w:rsid w:val="008518DD"/>
    <w:rsid w:val="008539A1"/>
    <w:rsid w:val="00856A1E"/>
    <w:rsid w:val="008723EA"/>
    <w:rsid w:val="00876C2B"/>
    <w:rsid w:val="008776CD"/>
    <w:rsid w:val="00881293"/>
    <w:rsid w:val="00887AF4"/>
    <w:rsid w:val="0089188E"/>
    <w:rsid w:val="008951D6"/>
    <w:rsid w:val="00897741"/>
    <w:rsid w:val="00897E45"/>
    <w:rsid w:val="00897EB0"/>
    <w:rsid w:val="008A19D6"/>
    <w:rsid w:val="008A77C2"/>
    <w:rsid w:val="008B5A3B"/>
    <w:rsid w:val="008C6678"/>
    <w:rsid w:val="008D71F0"/>
    <w:rsid w:val="008D7612"/>
    <w:rsid w:val="008D7CE5"/>
    <w:rsid w:val="008E2C4F"/>
    <w:rsid w:val="008E5628"/>
    <w:rsid w:val="008E62C4"/>
    <w:rsid w:val="008E65B8"/>
    <w:rsid w:val="009048AC"/>
    <w:rsid w:val="0090618D"/>
    <w:rsid w:val="00906E74"/>
    <w:rsid w:val="00912DEE"/>
    <w:rsid w:val="00921B96"/>
    <w:rsid w:val="009266E1"/>
    <w:rsid w:val="00931DC8"/>
    <w:rsid w:val="00933F1D"/>
    <w:rsid w:val="00936E51"/>
    <w:rsid w:val="00940E62"/>
    <w:rsid w:val="00945B44"/>
    <w:rsid w:val="009473F6"/>
    <w:rsid w:val="009503EF"/>
    <w:rsid w:val="009509E9"/>
    <w:rsid w:val="00951BBB"/>
    <w:rsid w:val="009567CC"/>
    <w:rsid w:val="0095745C"/>
    <w:rsid w:val="009621CF"/>
    <w:rsid w:val="009652F3"/>
    <w:rsid w:val="00970628"/>
    <w:rsid w:val="0097192A"/>
    <w:rsid w:val="00971BD1"/>
    <w:rsid w:val="009759FC"/>
    <w:rsid w:val="00980CCB"/>
    <w:rsid w:val="0098568F"/>
    <w:rsid w:val="009906EB"/>
    <w:rsid w:val="00996C29"/>
    <w:rsid w:val="009973E5"/>
    <w:rsid w:val="009A12B0"/>
    <w:rsid w:val="009A44B2"/>
    <w:rsid w:val="009B71B6"/>
    <w:rsid w:val="009C055F"/>
    <w:rsid w:val="009C0CA0"/>
    <w:rsid w:val="009C2BAB"/>
    <w:rsid w:val="009C3F59"/>
    <w:rsid w:val="009D1F33"/>
    <w:rsid w:val="009D50E2"/>
    <w:rsid w:val="009E2E39"/>
    <w:rsid w:val="009E4954"/>
    <w:rsid w:val="009E62BA"/>
    <w:rsid w:val="009E78F2"/>
    <w:rsid w:val="009E7ED6"/>
    <w:rsid w:val="009F1F0D"/>
    <w:rsid w:val="009F43BD"/>
    <w:rsid w:val="009F5DA2"/>
    <w:rsid w:val="009F7969"/>
    <w:rsid w:val="00A003F4"/>
    <w:rsid w:val="00A022AC"/>
    <w:rsid w:val="00A10C8E"/>
    <w:rsid w:val="00A1682F"/>
    <w:rsid w:val="00A20A72"/>
    <w:rsid w:val="00A225E9"/>
    <w:rsid w:val="00A228FB"/>
    <w:rsid w:val="00A329F6"/>
    <w:rsid w:val="00A406AD"/>
    <w:rsid w:val="00A41C94"/>
    <w:rsid w:val="00A455D2"/>
    <w:rsid w:val="00A55020"/>
    <w:rsid w:val="00A55B1E"/>
    <w:rsid w:val="00A63C26"/>
    <w:rsid w:val="00A64C1E"/>
    <w:rsid w:val="00A6535D"/>
    <w:rsid w:val="00A71E47"/>
    <w:rsid w:val="00A73278"/>
    <w:rsid w:val="00A735F6"/>
    <w:rsid w:val="00A74B51"/>
    <w:rsid w:val="00A76084"/>
    <w:rsid w:val="00A776E6"/>
    <w:rsid w:val="00A823C0"/>
    <w:rsid w:val="00A84416"/>
    <w:rsid w:val="00A84B3F"/>
    <w:rsid w:val="00A93E3A"/>
    <w:rsid w:val="00A95D9A"/>
    <w:rsid w:val="00AB600B"/>
    <w:rsid w:val="00AC0618"/>
    <w:rsid w:val="00AC5BE6"/>
    <w:rsid w:val="00AD3E08"/>
    <w:rsid w:val="00AF1C88"/>
    <w:rsid w:val="00AF3004"/>
    <w:rsid w:val="00B00114"/>
    <w:rsid w:val="00B11B13"/>
    <w:rsid w:val="00B20E49"/>
    <w:rsid w:val="00B2697D"/>
    <w:rsid w:val="00B321D9"/>
    <w:rsid w:val="00B32E13"/>
    <w:rsid w:val="00B4457D"/>
    <w:rsid w:val="00B51BF3"/>
    <w:rsid w:val="00B52B2D"/>
    <w:rsid w:val="00B549D8"/>
    <w:rsid w:val="00B54E13"/>
    <w:rsid w:val="00B5579B"/>
    <w:rsid w:val="00B56F52"/>
    <w:rsid w:val="00B6217F"/>
    <w:rsid w:val="00B6367A"/>
    <w:rsid w:val="00B65055"/>
    <w:rsid w:val="00B73E95"/>
    <w:rsid w:val="00B779FA"/>
    <w:rsid w:val="00B80683"/>
    <w:rsid w:val="00B81494"/>
    <w:rsid w:val="00B86F15"/>
    <w:rsid w:val="00B8778D"/>
    <w:rsid w:val="00B923A9"/>
    <w:rsid w:val="00BA480F"/>
    <w:rsid w:val="00BB2109"/>
    <w:rsid w:val="00BC271D"/>
    <w:rsid w:val="00BC3C7A"/>
    <w:rsid w:val="00BD0A4C"/>
    <w:rsid w:val="00BD297A"/>
    <w:rsid w:val="00BE0042"/>
    <w:rsid w:val="00BE2F68"/>
    <w:rsid w:val="00BE314E"/>
    <w:rsid w:val="00BE4621"/>
    <w:rsid w:val="00BE4C76"/>
    <w:rsid w:val="00BE6140"/>
    <w:rsid w:val="00BF0EF4"/>
    <w:rsid w:val="00BF1905"/>
    <w:rsid w:val="00BF3988"/>
    <w:rsid w:val="00BF3CD8"/>
    <w:rsid w:val="00C02A6F"/>
    <w:rsid w:val="00C067B9"/>
    <w:rsid w:val="00C06933"/>
    <w:rsid w:val="00C072F4"/>
    <w:rsid w:val="00C10178"/>
    <w:rsid w:val="00C22062"/>
    <w:rsid w:val="00C25596"/>
    <w:rsid w:val="00C35CC6"/>
    <w:rsid w:val="00C37D3F"/>
    <w:rsid w:val="00C41C9D"/>
    <w:rsid w:val="00C421EC"/>
    <w:rsid w:val="00C4724F"/>
    <w:rsid w:val="00C5014F"/>
    <w:rsid w:val="00C50AF1"/>
    <w:rsid w:val="00C51A73"/>
    <w:rsid w:val="00C54532"/>
    <w:rsid w:val="00C711B2"/>
    <w:rsid w:val="00C72225"/>
    <w:rsid w:val="00C76DE0"/>
    <w:rsid w:val="00C9305D"/>
    <w:rsid w:val="00C962E2"/>
    <w:rsid w:val="00C9630B"/>
    <w:rsid w:val="00CA249D"/>
    <w:rsid w:val="00CC1B83"/>
    <w:rsid w:val="00CC32B6"/>
    <w:rsid w:val="00CD1C9C"/>
    <w:rsid w:val="00CD693D"/>
    <w:rsid w:val="00CE4F49"/>
    <w:rsid w:val="00CF079A"/>
    <w:rsid w:val="00CF1577"/>
    <w:rsid w:val="00CF1DE0"/>
    <w:rsid w:val="00CF2209"/>
    <w:rsid w:val="00CF3716"/>
    <w:rsid w:val="00CF54EE"/>
    <w:rsid w:val="00CF5E1A"/>
    <w:rsid w:val="00CF6DC3"/>
    <w:rsid w:val="00D048BF"/>
    <w:rsid w:val="00D158FC"/>
    <w:rsid w:val="00D258A2"/>
    <w:rsid w:val="00D334DE"/>
    <w:rsid w:val="00D33F01"/>
    <w:rsid w:val="00D34885"/>
    <w:rsid w:val="00D509B7"/>
    <w:rsid w:val="00D57249"/>
    <w:rsid w:val="00D630CD"/>
    <w:rsid w:val="00D665A6"/>
    <w:rsid w:val="00D6756B"/>
    <w:rsid w:val="00D7194F"/>
    <w:rsid w:val="00D73AEA"/>
    <w:rsid w:val="00D740A1"/>
    <w:rsid w:val="00D744C5"/>
    <w:rsid w:val="00D76B26"/>
    <w:rsid w:val="00D77F52"/>
    <w:rsid w:val="00D850F3"/>
    <w:rsid w:val="00D86C55"/>
    <w:rsid w:val="00D8701D"/>
    <w:rsid w:val="00D976C2"/>
    <w:rsid w:val="00DA07F1"/>
    <w:rsid w:val="00DA5CE2"/>
    <w:rsid w:val="00DA6257"/>
    <w:rsid w:val="00DA7BE1"/>
    <w:rsid w:val="00DB270E"/>
    <w:rsid w:val="00DB4F2B"/>
    <w:rsid w:val="00DC21F7"/>
    <w:rsid w:val="00DC2639"/>
    <w:rsid w:val="00DC79CE"/>
    <w:rsid w:val="00DD3BD9"/>
    <w:rsid w:val="00DE105F"/>
    <w:rsid w:val="00DE6426"/>
    <w:rsid w:val="00DF0A33"/>
    <w:rsid w:val="00DF5BB6"/>
    <w:rsid w:val="00DF7CAB"/>
    <w:rsid w:val="00E028AD"/>
    <w:rsid w:val="00E056DC"/>
    <w:rsid w:val="00E1671A"/>
    <w:rsid w:val="00E2774A"/>
    <w:rsid w:val="00E301BE"/>
    <w:rsid w:val="00E34931"/>
    <w:rsid w:val="00E35452"/>
    <w:rsid w:val="00E37C87"/>
    <w:rsid w:val="00E45A09"/>
    <w:rsid w:val="00E46CF4"/>
    <w:rsid w:val="00E514ED"/>
    <w:rsid w:val="00E51C42"/>
    <w:rsid w:val="00E61BFB"/>
    <w:rsid w:val="00E74B97"/>
    <w:rsid w:val="00E8289B"/>
    <w:rsid w:val="00E8478D"/>
    <w:rsid w:val="00E90C54"/>
    <w:rsid w:val="00E91812"/>
    <w:rsid w:val="00E926A0"/>
    <w:rsid w:val="00E95828"/>
    <w:rsid w:val="00EA6150"/>
    <w:rsid w:val="00EA77DF"/>
    <w:rsid w:val="00EA7A0E"/>
    <w:rsid w:val="00EB36DC"/>
    <w:rsid w:val="00EB44E7"/>
    <w:rsid w:val="00EC2BA5"/>
    <w:rsid w:val="00EF09BD"/>
    <w:rsid w:val="00EF1228"/>
    <w:rsid w:val="00EF2D49"/>
    <w:rsid w:val="00EF4BEF"/>
    <w:rsid w:val="00EF5A44"/>
    <w:rsid w:val="00F008F4"/>
    <w:rsid w:val="00F20792"/>
    <w:rsid w:val="00F20982"/>
    <w:rsid w:val="00F23029"/>
    <w:rsid w:val="00F2395B"/>
    <w:rsid w:val="00F247F4"/>
    <w:rsid w:val="00F26D36"/>
    <w:rsid w:val="00F31092"/>
    <w:rsid w:val="00F33204"/>
    <w:rsid w:val="00F34BD3"/>
    <w:rsid w:val="00F35664"/>
    <w:rsid w:val="00F469A2"/>
    <w:rsid w:val="00F5134E"/>
    <w:rsid w:val="00F52875"/>
    <w:rsid w:val="00F538D0"/>
    <w:rsid w:val="00F55713"/>
    <w:rsid w:val="00F55E27"/>
    <w:rsid w:val="00F56F05"/>
    <w:rsid w:val="00F6008F"/>
    <w:rsid w:val="00F60E3C"/>
    <w:rsid w:val="00F63A85"/>
    <w:rsid w:val="00F70403"/>
    <w:rsid w:val="00F7146B"/>
    <w:rsid w:val="00F87C25"/>
    <w:rsid w:val="00F87C49"/>
    <w:rsid w:val="00F90157"/>
    <w:rsid w:val="00F931A8"/>
    <w:rsid w:val="00F97CBD"/>
    <w:rsid w:val="00FA037C"/>
    <w:rsid w:val="00FA1988"/>
    <w:rsid w:val="00FA70D9"/>
    <w:rsid w:val="00FA7DA5"/>
    <w:rsid w:val="00FB2EF7"/>
    <w:rsid w:val="00FC1320"/>
    <w:rsid w:val="00FE5F8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3F265"/>
  <w15:docId w15:val="{B5A1D315-11FA-44E0-B366-A1190C34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3E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3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898"/>
    <w:pPr>
      <w:ind w:left="720"/>
      <w:contextualSpacing/>
    </w:pPr>
  </w:style>
  <w:style w:type="character" w:customStyle="1" w:styleId="FontStyle12">
    <w:name w:val="Font Style12"/>
    <w:rsid w:val="0098568F"/>
    <w:rPr>
      <w:rFonts w:ascii="MS Reference Sans Serif" w:hAnsi="MS Reference Sans Serif" w:cs="MS Reference Sans Serif" w:hint="default"/>
      <w:sz w:val="20"/>
      <w:szCs w:val="20"/>
    </w:rPr>
  </w:style>
  <w:style w:type="paragraph" w:customStyle="1" w:styleId="Style5">
    <w:name w:val="Style5"/>
    <w:basedOn w:val="Normal"/>
    <w:rsid w:val="0098568F"/>
    <w:pPr>
      <w:widowControl w:val="0"/>
      <w:autoSpaceDE w:val="0"/>
      <w:autoSpaceDN w:val="0"/>
      <w:adjustRightInd w:val="0"/>
      <w:spacing w:after="0" w:line="248" w:lineRule="exact"/>
      <w:ind w:firstLine="672"/>
      <w:jc w:val="both"/>
    </w:pPr>
    <w:rPr>
      <w:rFonts w:ascii="MS Reference Sans Serif" w:eastAsia="Times New Roman" w:hAnsi="MS Reference Sans Serif"/>
      <w:sz w:val="24"/>
      <w:szCs w:val="24"/>
    </w:rPr>
  </w:style>
  <w:style w:type="paragraph" w:styleId="NoSpacing">
    <w:name w:val="No Spacing"/>
    <w:uiPriority w:val="1"/>
    <w:qFormat/>
    <w:rsid w:val="0098568F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B27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65333A"/>
    <w:pPr>
      <w:spacing w:before="60"/>
      <w:ind w:firstLine="851"/>
    </w:pPr>
    <w:rPr>
      <w:noProof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3F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7E459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6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r-Latn-RS"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67D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12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igor.crnobarac\AppData\Local\Microsoft\Windows\Temporary%20Internet%20Files\Content.MSO\Vodovod%202022\&#1050;&#1086;&#1074;&#1072;&#1095;&#1080;&#1094;&#1072;%20-%20&#1062;&#1088;&#1077;&#1087;&#1072;&#1112;&#1072;" TargetMode="External"/><Relationship Id="rId18" Type="http://schemas.openxmlformats.org/officeDocument/2006/relationships/hyperlink" Target="file:///C:\Users\igor.crnobarac\AppData\Local\Microsoft\Windows\Temporary%20Internet%20Files\Content.MSO\Vodovod%202022\&#1057;&#1090;&#1072;&#1088;&#1072;%20&#1055;&#1072;&#1079;&#1086;&#1074;&#1072;" TargetMode="External"/><Relationship Id="rId26" Type="http://schemas.openxmlformats.org/officeDocument/2006/relationships/header" Target="header1.xml"/><Relationship Id="rId39" Type="http://schemas.openxmlformats.org/officeDocument/2006/relationships/hyperlink" Target="file:///C:\Users\igor.crnobarac\AppData\Local\Microsoft\Windows\Temporary%20Internet%20Files\Content.MSO\Vodovod%202022\&#1041;&#1072;&#1095;&#1082;&#1080;%20&#1055;&#1077;&#1090;&#1088;&#1086;&#1074;&#1072;&#1094;%20-%20&#1050;&#1091;&#1083;&#1087;&#1080;&#1085;" TargetMode="External"/><Relationship Id="rId21" Type="http://schemas.openxmlformats.org/officeDocument/2006/relationships/hyperlink" Target="file:///C:\Users\igor.crnobarac\AppData\Local\Microsoft\Windows\Temporary%20Internet%20Files\Content.MSO\Vodovod%202022\&#1055;&#1077;&#1115;&#1080;&#1085;&#1094;&#1080;" TargetMode="External"/><Relationship Id="rId34" Type="http://schemas.openxmlformats.org/officeDocument/2006/relationships/hyperlink" Target="file:///C:\Users\igor.crnobarac\AppData\Local\Microsoft\Windows\Temporary%20Internet%20Files\Content.MSO\Vodovod%202022\&#1064;&#1080;&#1076;%20-%20&#1055;&#1088;&#1080;&#1074;&#1080;&#1085;&#1072;%20&#1043;&#1083;&#1072;&#1074;&#1072;" TargetMode="External"/><Relationship Id="rId42" Type="http://schemas.openxmlformats.org/officeDocument/2006/relationships/hyperlink" Target="file:///C:\Users\igor.crnobarac\AppData\Local\Microsoft\Windows\Temporary%20Internet%20Files\Content.MSO\Vodovod%202022\&#1053;&#1086;&#1074;&#1080;%20&#1050;&#1085;&#1077;&#1078;&#1077;&#1074;&#1072;&#1094;" TargetMode="External"/><Relationship Id="rId47" Type="http://schemas.openxmlformats.org/officeDocument/2006/relationships/hyperlink" Target="file:///C:\Users\igor.crnobarac\AppData\Local\Microsoft\Windows\Temporary%20Internet%20Files\Content.MSO\Vodovod%202022\&#1050;&#1091;&#1083;&#1072;" TargetMode="External"/><Relationship Id="rId50" Type="http://schemas.openxmlformats.org/officeDocument/2006/relationships/hyperlink" Target="file:///C:\Users\igor.crnobarac\AppData\Local\Microsoft\Windows\Temporary%20Internet%20Files\Content.MSO\Vodovod%202022\&#1041;&#1077;&#1083;&#1072;%20&#1062;&#1088;&#1082;&#1074;&#1072;" TargetMode="External"/><Relationship Id="rId55" Type="http://schemas.openxmlformats.org/officeDocument/2006/relationships/hyperlink" Target="file:///C:\Users\igor.crnobarac\AppData\Local\Microsoft\Windows\Temporary%20Internet%20Files\Content.MSO\Vodovod%202022\&#1064;&#1080;&#1076;%20-%20&#1042;&#1080;&#1096;&#1114;&#1080;&#1115;&#1077;&#1074;&#1086;" TargetMode="External"/><Relationship Id="rId63" Type="http://schemas.openxmlformats.org/officeDocument/2006/relationships/hyperlink" Target="file:///C:\Users\igor.crnobarac\AppData\Local\Microsoft\Windows\Temporary%20Internet%20Files\Content.MSO\Vodovod%202022\&#1041;&#1072;&#1095;&#1082;&#1072;%20&#1058;&#1086;&#1087;&#1086;&#1083;&#1072;%20-%20&#1053;&#1086;&#1074;&#1086;%20&#1054;&#1088;&#1072;&#1093;&#1086;&#1074;&#1086;" TargetMode="External"/><Relationship Id="rId68" Type="http://schemas.openxmlformats.org/officeDocument/2006/relationships/hyperlink" Target="file:///C:\Users\igor.crnobarac\AppData\Local\Microsoft\Windows\Temporary%20Internet%20Files\Content.MSO\Kanalizacija%202022\&#1058;&#1080;&#1090;&#1077;&#1083;" TargetMode="External"/><Relationship Id="rId76" Type="http://schemas.openxmlformats.org/officeDocument/2006/relationships/hyperlink" Target="file:///C:\Users\igor.crnobarac\AppData\Local\Microsoft\Windows\Temporary%20Internet%20Files\Content.MSO\Vodovod%202022\&#1054;&#1087;&#1086;&#1074;&#1086;%20-%20&#1057;&#1072;&#1082;&#1091;&#1083;&#1077;" TargetMode="External"/><Relationship Id="rId84" Type="http://schemas.openxmlformats.org/officeDocument/2006/relationships/hyperlink" Target="file:///C:\Users\igor.crnobarac\AppData\Local\Microsoft\Windows\Temporary%20Internet%20Files\Content.MSO\Vodovod%202022\&#1057;&#1090;&#1072;&#1088;&#1072;%20&#1055;&#1072;&#1079;&#1086;&#1074;&#1072;" TargetMode="External"/><Relationship Id="rId89" Type="http://schemas.openxmlformats.org/officeDocument/2006/relationships/hyperlink" Target="file:///C:\Users\igor.crnobarac\AppData\Local\Microsoft\Windows\Temporary%20Internet%20Files\Content.MSO\Vodovod%202022\&#1055;&#1083;&#1072;&#1085;&#1076;&#1080;&#1096;&#1090;&#1077;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igor.crnobarac\AppData\Local\Microsoft\Windows\Temporary%20Internet%20Files\Content.MSO\Kanalizacija%202022\&#1058;&#1077;&#1084;&#1077;&#1088;&#1080;&#1085;" TargetMode="External"/><Relationship Id="rId9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file:///C:\Users\igor.crnobarac\AppData\Local\Microsoft\Windows\Temporary%20Internet%20Files\Content.MSO\Vodovod%202022\&#1040;&#1076;&#1072;" TargetMode="External"/><Relationship Id="rId29" Type="http://schemas.openxmlformats.org/officeDocument/2006/relationships/hyperlink" Target="file:///C:\Users\igor.crnobarac\AppData\Local\Microsoft\Windows\Temporary%20Internet%20Files\Content.MSO\Vodovod%202022\&#1057;&#1086;&#1084;&#1073;&#1086;&#1088;%20-%20&#1057;&#1074;&#1077;&#1090;&#1086;&#1079;&#1072;&#1088;%20&#1052;&#1080;&#1083;&#1077;&#1090;&#1080;&#1115;-&#1057;&#1090;&#1072;&#1085;&#1091;&#1096;&#1080;&#1115;" TargetMode="External"/><Relationship Id="rId11" Type="http://schemas.openxmlformats.org/officeDocument/2006/relationships/hyperlink" Target="file:///C:\Users\igor.crnobarac\AppData\Local\Microsoft\Windows\Temporary%20Internet%20Files\Content.MSO\Vodovod%202022\&#1052;&#1072;&#1083;&#1080;%20&#1048;&#1106;&#1086;&#1096;" TargetMode="External"/><Relationship Id="rId24" Type="http://schemas.openxmlformats.org/officeDocument/2006/relationships/hyperlink" Target="file:///C:\Users\igor.crnobarac\AppData\Local\Microsoft\Windows\Temporary%20Internet%20Files\Content.MSO\Vodovod%202022\&#1056;&#1091;&#1084;&#1072;" TargetMode="External"/><Relationship Id="rId32" Type="http://schemas.openxmlformats.org/officeDocument/2006/relationships/hyperlink" Target="file:///C:\Users\igor.crnobarac\AppData\Local\Microsoft\Windows\Temporary%20Internet%20Files\Content.MSO\Vodovod%202022\&#1057;&#1088;&#1073;&#1086;&#1073;&#1088;&#1072;&#1085;" TargetMode="External"/><Relationship Id="rId37" Type="http://schemas.openxmlformats.org/officeDocument/2006/relationships/hyperlink" Target="file:///C:\Users\igor.crnobarac\AppData\Local\Microsoft\Windows\Temporary%20Internet%20Files\Content.MSO\Vodovod%202022\&#1047;&#1088;&#1077;&#1114;&#1072;&#1085;&#1080;&#1085;" TargetMode="External"/><Relationship Id="rId40" Type="http://schemas.openxmlformats.org/officeDocument/2006/relationships/hyperlink" Target="file:///C:\Users\igor.crnobarac\AppData\Local\Microsoft\Windows\Temporary%20Internet%20Files\Content.MSO\Vodovod%202022\&#1040;&#1087;&#1072;&#1090;&#1080;&#1085;" TargetMode="External"/><Relationship Id="rId45" Type="http://schemas.openxmlformats.org/officeDocument/2006/relationships/hyperlink" Target="file:///C:\Users\igor.crnobarac\AppData\Local\Microsoft\Windows\Temporary%20Internet%20Files\Content.MSO\Vodovod%202022\&#1050;&#1080;&#1082;&#1080;&#1085;&#1076;&#1072;" TargetMode="External"/><Relationship Id="rId53" Type="http://schemas.openxmlformats.org/officeDocument/2006/relationships/hyperlink" Target="file:///C:\Users\igor.crnobarac\AppData\Local\Microsoft\Windows\Temporary%20Internet%20Files\Content.MSO\Vodovod%202022\&#1053;&#1086;&#1074;&#1072;%20&#1062;&#1088;&#1114;&#1072;" TargetMode="External"/><Relationship Id="rId58" Type="http://schemas.openxmlformats.org/officeDocument/2006/relationships/hyperlink" Target="file:///C:\Users\igor.crnobarac\AppData\Local\Microsoft\Windows\Temporary%20Internet%20Files\Content.MSO\Vodovod%202022\&#1058;&#1077;&#1084;&#1077;&#1088;&#1080;&#1085;" TargetMode="External"/><Relationship Id="rId66" Type="http://schemas.openxmlformats.org/officeDocument/2006/relationships/hyperlink" Target="file:///C:\Users\igor.crnobarac\AppData\Local\Microsoft\Windows\Temporary%20Internet%20Files\Content.MSO\Kanalizacija%202022\&#1064;&#1080;&#1076;%20-%20&#1050;&#1091;&#1082;&#1091;&#1112;&#1077;&#1074;&#1094;&#1080;" TargetMode="External"/><Relationship Id="rId74" Type="http://schemas.openxmlformats.org/officeDocument/2006/relationships/hyperlink" Target="file:///C:\Users\igor.crnobarac\AppData\Local\Microsoft\Windows\Temporary%20Internet%20Files\Content.MSO\Kanalizacija%202022\&#1041;&#1072;&#1095;&#1082;&#1072;%20&#1058;&#1086;&#1087;&#1086;&#1083;&#1072;" TargetMode="External"/><Relationship Id="rId79" Type="http://schemas.openxmlformats.org/officeDocument/2006/relationships/hyperlink" Target="file:///C:\Users\igor.crnobarac\AppData\Local\Microsoft\Windows\Temporary%20Internet%20Files\Content.MSO\Vodovod%202022\&#1050;&#1086;&#1074;&#1072;&#1095;&#1080;&#1094;&#1072;%20-%20&#1062;&#1088;&#1077;&#1087;&#1072;&#1112;&#1072;" TargetMode="External"/><Relationship Id="rId87" Type="http://schemas.openxmlformats.org/officeDocument/2006/relationships/hyperlink" Target="file:///C:\Users\igor.crnobarac\AppData\Local\Microsoft\Windows\Temporary%20Internet%20Files\Content.MSO\Vodovod%202022\&#1055;&#1077;&#1115;&#1080;&#1085;&#1094;&#1080;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Users\igor.crnobarac\AppData\Local\Microsoft\Windows\Temporary%20Internet%20Files\Content.MSO\Vodovod%202022\&#1057;&#1086;&#1084;&#1073;&#1086;&#1088;" TargetMode="External"/><Relationship Id="rId82" Type="http://schemas.openxmlformats.org/officeDocument/2006/relationships/hyperlink" Target="file:///C:\Users\igor.crnobarac\AppData\Local\Microsoft\Windows\Temporary%20Internet%20Files\Content.MSO\Vodovod%202022\&#1040;&#1076;&#1072;" TargetMode="External"/><Relationship Id="rId90" Type="http://schemas.openxmlformats.org/officeDocument/2006/relationships/hyperlink" Target="file:///C:\Users\igor.crnobarac\AppData\Local\Microsoft\Windows\Temporary%20Internet%20Files\Content.MSO\Vodovod%202022\&#1056;&#1091;&#1084;&#1072;" TargetMode="External"/><Relationship Id="rId95" Type="http://schemas.openxmlformats.org/officeDocument/2006/relationships/fontTable" Target="fontTable.xml"/><Relationship Id="rId19" Type="http://schemas.openxmlformats.org/officeDocument/2006/relationships/hyperlink" Target="file:///C:\Users\igor.crnobarac\AppData\Local\Microsoft\Windows\Temporary%20Internet%20Files\Content.MSO\Vodovod%202022\&#1041;&#1072;&#1095;&#1082;&#1080;%20&#1055;&#1077;&#1090;&#1088;&#1086;&#1074;&#1072;&#1094;%20-%20&#1050;&#1091;&#1083;&#1087;&#1080;&#1085;" TargetMode="External"/><Relationship Id="rId14" Type="http://schemas.openxmlformats.org/officeDocument/2006/relationships/hyperlink" Target="file:///C:\Users\igor.crnobarac\AppData\Local\Microsoft\Windows\Temporary%20Internet%20Files\Content.MSO\Vodovod%202022\&#1064;&#1080;&#1076;%20-%20&#1055;&#1088;&#1080;&#1074;&#1080;&#1085;&#1072;%20&#1043;&#1083;&#1072;&#1074;&#1072;" TargetMode="External"/><Relationship Id="rId22" Type="http://schemas.openxmlformats.org/officeDocument/2006/relationships/hyperlink" Target="file:///C:\Users\igor.crnobarac\AppData\Local\Microsoft\Windows\Temporary%20Internet%20Files\Content.MSO\Vodovod%202022\&#1053;&#1086;&#1074;&#1080;%20&#1050;&#1085;&#1077;&#1078;&#1077;&#1074;&#1072;&#1094;" TargetMode="External"/><Relationship Id="rId27" Type="http://schemas.openxmlformats.org/officeDocument/2006/relationships/header" Target="header2.xml"/><Relationship Id="rId30" Type="http://schemas.openxmlformats.org/officeDocument/2006/relationships/hyperlink" Target="file:///C:\Users\igor.crnobarac\AppData\Local\Microsoft\Windows\Temporary%20Internet%20Files\Content.MSO\Vodovod%202022\&#1054;&#1087;&#1086;&#1074;&#1086;%20-%20&#1057;&#1072;&#1082;&#1091;&#1083;&#1077;" TargetMode="External"/><Relationship Id="rId35" Type="http://schemas.openxmlformats.org/officeDocument/2006/relationships/hyperlink" Target="file:///C:\Users\igor.crnobarac\AppData\Local\Microsoft\Windows\Temporary%20Internet%20Files\Content.MSO\Vodovod%202022\&#1057;&#1077;&#1095;&#1072;&#1114;" TargetMode="External"/><Relationship Id="rId43" Type="http://schemas.openxmlformats.org/officeDocument/2006/relationships/hyperlink" Target="file:///C:\Users\igor.crnobarac\AppData\Local\Microsoft\Windows\Temporary%20Internet%20Files\Content.MSO\Vodovod%202022\&#1055;&#1083;&#1072;&#1085;&#1076;&#1080;&#1096;&#1090;&#1077;" TargetMode="External"/><Relationship Id="rId48" Type="http://schemas.openxmlformats.org/officeDocument/2006/relationships/hyperlink" Target="file:///C:\Users\igor.crnobarac\AppData\Local\Microsoft\Windows\Temporary%20Internet%20Files\Content.MSO\Vodovod%202022\&#1058;&#1080;&#1090;&#1077;&#1083;" TargetMode="External"/><Relationship Id="rId56" Type="http://schemas.openxmlformats.org/officeDocument/2006/relationships/hyperlink" Target="file:///C:\Users\igor.crnobarac\AppData\Local\Microsoft\Windows\Temporary%20Internet%20Files\Content.MSO\Vodovod%202022\&#1050;&#1080;&#1082;&#1080;&#1085;&#1076;&#1072;%20-%20&#1057;&#1072;&#1112;&#1072;&#1085;" TargetMode="External"/><Relationship Id="rId64" Type="http://schemas.openxmlformats.org/officeDocument/2006/relationships/hyperlink" Target="file:///C:\Users\igor.crnobarac\AppData\Local\Microsoft\Windows\Temporary%20Internet%20Files\Content.MSO\Kanalizacija%202022\&#1048;&#1088;&#1080;&#1075;%20-%20&#1032;&#1072;&#1079;&#1072;&#1082;,%20&#1052;&#1072;&#1083;&#1072;%20&#1056;&#1077;&#1084;&#1077;&#1090;&#1072;" TargetMode="External"/><Relationship Id="rId69" Type="http://schemas.openxmlformats.org/officeDocument/2006/relationships/hyperlink" Target="file:///C:\Users\igor.crnobarac\AppData\Local\Microsoft\Windows\Temporary%20Internet%20Files\Content.MSO\Kanalizacija%202022\&#1047;&#1088;&#1077;&#1114;&#1072;&#1085;&#1080;&#1085;" TargetMode="External"/><Relationship Id="rId77" Type="http://schemas.openxmlformats.org/officeDocument/2006/relationships/hyperlink" Target="file:///C:\Users\igor.crnobarac\AppData\Local\Microsoft\Windows\Temporary%20Internet%20Files\Content.MSO\Vodovod%202022\&#1052;&#1072;&#1083;&#1080;%20&#1048;&#1106;&#1086;&#1096;" TargetMode="External"/><Relationship Id="rId8" Type="http://schemas.openxmlformats.org/officeDocument/2006/relationships/image" Target="media/image1.png"/><Relationship Id="rId51" Type="http://schemas.openxmlformats.org/officeDocument/2006/relationships/hyperlink" Target="file:///C:\Users\igor.crnobarac\AppData\Local\Microsoft\Windows\Temporary%20Internet%20Files\Content.MSO\Vodovod%202022\&#1050;&#1086;&#1074;&#1080;&#1085;%20&#1058;&#1044;" TargetMode="External"/><Relationship Id="rId72" Type="http://schemas.openxmlformats.org/officeDocument/2006/relationships/hyperlink" Target="file:///C:\Users\igor.crnobarac\AppData\Local\Microsoft\Windows\Temporary%20Internet%20Files\Content.MSO\Kanalizacija%202022\&#1040;&#1087;&#1072;&#1090;&#1080;&#1085;" TargetMode="External"/><Relationship Id="rId80" Type="http://schemas.openxmlformats.org/officeDocument/2006/relationships/hyperlink" Target="file:///C:\Users\igor.crnobarac\AppData\Local\Microsoft\Windows\Temporary%20Internet%20Files\Content.MSO\Vodovod%202022\&#1064;&#1080;&#1076;%20-%20&#1055;&#1088;&#1080;&#1074;&#1080;&#1085;&#1072;%20&#1043;&#1083;&#1072;&#1074;&#1072;" TargetMode="External"/><Relationship Id="rId85" Type="http://schemas.openxmlformats.org/officeDocument/2006/relationships/hyperlink" Target="file:///C:\Users\igor.crnobarac\AppData\Local\Microsoft\Windows\Temporary%20Internet%20Files\Content.MSO\Vodovod%202022\&#1041;&#1072;&#1095;&#1082;&#1080;%20&#1055;&#1077;&#1090;&#1088;&#1086;&#1074;&#1072;&#1094;%20-%20&#1050;&#1091;&#1083;&#1087;&#1080;&#1085;" TargetMode="External"/><Relationship Id="rId93" Type="http://schemas.openxmlformats.org/officeDocument/2006/relationships/header" Target="header5.xml"/><Relationship Id="rId3" Type="http://schemas.openxmlformats.org/officeDocument/2006/relationships/styles" Target="styles.xml"/><Relationship Id="rId12" Type="http://schemas.openxmlformats.org/officeDocument/2006/relationships/hyperlink" Target="file:///C:\Users\igor.crnobarac\AppData\Local\Microsoft\Windows\Temporary%20Internet%20Files\Content.MSO\Vodovod%202022\&#1057;&#1088;&#1073;&#1086;&#1073;&#1088;&#1072;&#1085;" TargetMode="External"/><Relationship Id="rId17" Type="http://schemas.openxmlformats.org/officeDocument/2006/relationships/hyperlink" Target="file:///C:\Users\igor.crnobarac\AppData\Local\Microsoft\Windows\Temporary%20Internet%20Files\Content.MSO\Vodovod%202022\&#1047;&#1088;&#1077;&#1114;&#1072;&#1085;&#1080;&#1085;" TargetMode="External"/><Relationship Id="rId25" Type="http://schemas.openxmlformats.org/officeDocument/2006/relationships/hyperlink" Target="file:///C:\Users\igor.crnobarac\AppData\Local\Microsoft\Windows\Temporary%20Internet%20Files\Content.MSO\Vodovod%202022\&#1050;&#1080;&#1082;&#1080;&#1085;&#1076;&#1072;" TargetMode="External"/><Relationship Id="rId33" Type="http://schemas.openxmlformats.org/officeDocument/2006/relationships/hyperlink" Target="file:///C:\Users\igor.crnobarac\AppData\Local\Microsoft\Windows\Temporary%20Internet%20Files\Content.MSO\Vodovod%202022\&#1050;&#1086;&#1074;&#1072;&#1095;&#1080;&#1094;&#1072;%20-%20&#1062;&#1088;&#1077;&#1087;&#1072;&#1112;&#1072;" TargetMode="External"/><Relationship Id="rId38" Type="http://schemas.openxmlformats.org/officeDocument/2006/relationships/hyperlink" Target="file:///C:\Users\igor.crnobarac\AppData\Local\Microsoft\Windows\Temporary%20Internet%20Files\Content.MSO\Vodovod%202022\&#1057;&#1090;&#1072;&#1088;&#1072;%20&#1055;&#1072;&#1079;&#1086;&#1074;&#1072;" TargetMode="External"/><Relationship Id="rId46" Type="http://schemas.openxmlformats.org/officeDocument/2006/relationships/hyperlink" Target="file:///C:\Users\igor.crnobarac\AppData\Local\Microsoft\Windows\Temporary%20Internet%20Files\Content.MSO\Vodovod%202022\&#1054;&#1119;&#1072;&#1094;&#1080;" TargetMode="External"/><Relationship Id="rId59" Type="http://schemas.openxmlformats.org/officeDocument/2006/relationships/hyperlink" Target="file:///C:\Users\igor.crnobarac\AppData\Local\Microsoft\Windows\Temporary%20Internet%20Files\Content.MSO\Vodovod%202022\&#1057;&#1077;&#1085;&#1090;&#1072;" TargetMode="External"/><Relationship Id="rId67" Type="http://schemas.openxmlformats.org/officeDocument/2006/relationships/hyperlink" Target="file:///C:\Users\igor.crnobarac\AppData\Local\Microsoft\Windows\Temporary%20Internet%20Files\Content.MSO\Kanalizacija%202022\&#1048;&#1085;&#1106;&#1080;&#1112;&#1072;" TargetMode="External"/><Relationship Id="rId20" Type="http://schemas.openxmlformats.org/officeDocument/2006/relationships/hyperlink" Target="file:///C:\Users\igor.crnobarac\AppData\Local\Microsoft\Windows\Temporary%20Internet%20Files\Content.MSO\Vodovod%202022\&#1040;&#1087;&#1072;&#1090;&#1080;&#1085;" TargetMode="External"/><Relationship Id="rId41" Type="http://schemas.openxmlformats.org/officeDocument/2006/relationships/hyperlink" Target="file:///C:\Users\igor.crnobarac\AppData\Local\Microsoft\Windows\Temporary%20Internet%20Files\Content.MSO\Vodovod%202022\&#1055;&#1077;&#1115;&#1080;&#1085;&#1094;&#1080;" TargetMode="External"/><Relationship Id="rId54" Type="http://schemas.openxmlformats.org/officeDocument/2006/relationships/hyperlink" Target="file:///C:\Users\igor.crnobarac\AppData\Local\Microsoft\Windows\Temporary%20Internet%20Files\Content.MSO\Vodovod%202022\&#1046;&#1080;&#1090;&#1080;&#1096;&#1090;&#1077;" TargetMode="External"/><Relationship Id="rId62" Type="http://schemas.openxmlformats.org/officeDocument/2006/relationships/hyperlink" Target="file:///C:\Users\igor.crnobarac\AppData\Local\Microsoft\Windows\Temporary%20Internet%20Files\Content.MSO\Vodovod%202022\&#1041;&#1072;&#1095;&#1082;&#1072;%20&#1058;&#1086;&#1087;&#1086;&#1083;&#1072;" TargetMode="External"/><Relationship Id="rId70" Type="http://schemas.openxmlformats.org/officeDocument/2006/relationships/hyperlink" Target="file:///C:\Users\igor.crnobarac\AppData\Local\Microsoft\Windows\Temporary%20Internet%20Files\Content.MSO\Kanalizacija%202022\&#1055;&#1077;&#1115;&#1080;&#1085;&#1094;&#1080;" TargetMode="External"/><Relationship Id="rId75" Type="http://schemas.openxmlformats.org/officeDocument/2006/relationships/hyperlink" Target="file:///C:\Users\igor.crnobarac\AppData\Local\Microsoft\Windows\Temporary%20Internet%20Files\Content.MSO\Vodovod%202022\&#1057;&#1086;&#1084;&#1073;&#1086;&#1088;%20-%20&#1057;&#1074;&#1077;&#1090;&#1086;&#1079;&#1072;&#1088;%20&#1052;&#1080;&#1083;&#1077;&#1090;&#1080;&#1115;-&#1057;&#1090;&#1072;&#1085;&#1091;&#1096;&#1080;&#1115;" TargetMode="External"/><Relationship Id="rId83" Type="http://schemas.openxmlformats.org/officeDocument/2006/relationships/hyperlink" Target="file:///C:\Users\igor.crnobarac\AppData\Local\Microsoft\Windows\Temporary%20Internet%20Files\Content.MSO\Vodovod%202022\&#1047;&#1088;&#1077;&#1114;&#1072;&#1085;&#1080;&#1085;" TargetMode="External"/><Relationship Id="rId88" Type="http://schemas.openxmlformats.org/officeDocument/2006/relationships/hyperlink" Target="file:///C:\Users\igor.crnobarac\AppData\Local\Microsoft\Windows\Temporary%20Internet%20Files\Content.MSO\Vodovod%202022\&#1053;&#1086;&#1074;&#1080;%20&#1050;&#1085;&#1077;&#1078;&#1077;&#1074;&#1072;&#1094;" TargetMode="External"/><Relationship Id="rId91" Type="http://schemas.openxmlformats.org/officeDocument/2006/relationships/hyperlink" Target="file:///C:\Users\igor.crnobarac\AppData\Local\Microsoft\Windows\Temporary%20Internet%20Files\Content.MSO\Vodovod%202022\&#1050;&#1080;&#1082;&#1080;&#1085;&#1076;&#1072;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igor.crnobarac\AppData\Local\Microsoft\Windows\Temporary%20Internet%20Files\Content.MSO\Vodovod%202022\&#1057;&#1077;&#1095;&#1072;&#1114;" TargetMode="External"/><Relationship Id="rId23" Type="http://schemas.openxmlformats.org/officeDocument/2006/relationships/hyperlink" Target="file:///C:\Users\igor.crnobarac\AppData\Local\Microsoft\Windows\Temporary%20Internet%20Files\Content.MSO\Vodovod%202022\&#1055;&#1083;&#1072;&#1085;&#1076;&#1080;&#1096;&#1090;&#1077;" TargetMode="External"/><Relationship Id="rId28" Type="http://schemas.openxmlformats.org/officeDocument/2006/relationships/header" Target="header3.xml"/><Relationship Id="rId36" Type="http://schemas.openxmlformats.org/officeDocument/2006/relationships/hyperlink" Target="file:///C:\Users\igor.crnobarac\AppData\Local\Microsoft\Windows\Temporary%20Internet%20Files\Content.MSO\Vodovod%202022\&#1040;&#1076;&#1072;" TargetMode="External"/><Relationship Id="rId49" Type="http://schemas.openxmlformats.org/officeDocument/2006/relationships/hyperlink" Target="file:///C:\Users\igor.crnobarac\AppData\Local\Microsoft\Windows\Temporary%20Internet%20Files\Content.MSO\Vodovod%202022\&#1041;&#1077;&#1095;&#1077;&#1112;" TargetMode="External"/><Relationship Id="rId57" Type="http://schemas.openxmlformats.org/officeDocument/2006/relationships/hyperlink" Target="file:///C:\Users\igor.crnobarac\AppData\Local\Microsoft\Windows\Temporary%20Internet%20Files\Content.MSO\Vodovod%202022\&#1041;&#1072;&#1095;&#1082;&#1072;%20&#1055;&#1072;&#1083;&#1072;&#1085;&#1082;&#1072;%20-%20&#1043;&#1072;&#1112;&#1076;&#1086;&#1073;&#1088;&#1072;" TargetMode="External"/><Relationship Id="rId10" Type="http://schemas.openxmlformats.org/officeDocument/2006/relationships/hyperlink" Target="file:///C:\Users\igor.crnobarac\AppData\Local\Microsoft\Windows\Temporary%20Internet%20Files\Content.MSO\Vodovod%202022\&#1054;&#1087;&#1086;&#1074;&#1086;%20-%20&#1057;&#1072;&#1082;&#1091;&#1083;&#1077;" TargetMode="External"/><Relationship Id="rId31" Type="http://schemas.openxmlformats.org/officeDocument/2006/relationships/hyperlink" Target="file:///C:\Users\igor.crnobarac\AppData\Local\Microsoft\Windows\Temporary%20Internet%20Files\Content.MSO\Vodovod%202022\&#1052;&#1072;&#1083;&#1080;%20&#1048;&#1106;&#1086;&#1096;" TargetMode="External"/><Relationship Id="rId44" Type="http://schemas.openxmlformats.org/officeDocument/2006/relationships/hyperlink" Target="file:///C:\Users\igor.crnobarac\AppData\Local\Microsoft\Windows\Temporary%20Internet%20Files\Content.MSO\Vodovod%202022\&#1056;&#1091;&#1084;&#1072;" TargetMode="External"/><Relationship Id="rId52" Type="http://schemas.openxmlformats.org/officeDocument/2006/relationships/hyperlink" Target="file:///C:\Users\igor.crnobarac\AppData\Local\Microsoft\Windows\Temporary%20Internet%20Files\Content.MSO\Vodovod%202022\&#1048;&#1088;&#1080;&#1075;%20-%20&#1042;&#1088;&#1076;&#1085;&#1080;&#1082;" TargetMode="External"/><Relationship Id="rId60" Type="http://schemas.openxmlformats.org/officeDocument/2006/relationships/hyperlink" Target="file:///C:\Users\igor.crnobarac\AppData\Local\Microsoft\Windows\Temporary%20Internet%20Files\Content.MSO\Vodovod%202022\&#1050;&#1086;&#1074;&#1080;&#1085;" TargetMode="External"/><Relationship Id="rId65" Type="http://schemas.openxmlformats.org/officeDocument/2006/relationships/hyperlink" Target="file:///C:\Users\igor.crnobarac\AppData\Local\Microsoft\Windows\Temporary%20Internet%20Files\Content.MSO\Kanalizacija%202022\&#1046;&#1072;&#1073;&#1072;&#1113;%20-%20&#1026;&#1091;&#1088;&#1106;&#1077;&#1074;&#1086;" TargetMode="External"/><Relationship Id="rId73" Type="http://schemas.openxmlformats.org/officeDocument/2006/relationships/hyperlink" Target="file:///C:\Users\igor.crnobarac\AppData\Local\Microsoft\Windows\Temporary%20Internet%20Files\Content.MSO\Kanalizacija%202022\&#1053;&#1086;&#1074;&#1072;%20&#1062;&#1088;&#1114;&#1072;" TargetMode="External"/><Relationship Id="rId78" Type="http://schemas.openxmlformats.org/officeDocument/2006/relationships/hyperlink" Target="file:///C:\Users\igor.crnobarac\AppData\Local\Microsoft\Windows\Temporary%20Internet%20Files\Content.MSO\Vodovod%202022\&#1057;&#1088;&#1073;&#1086;&#1073;&#1088;&#1072;&#1085;" TargetMode="External"/><Relationship Id="rId81" Type="http://schemas.openxmlformats.org/officeDocument/2006/relationships/hyperlink" Target="file:///C:\Users\igor.crnobarac\AppData\Local\Microsoft\Windows\Temporary%20Internet%20Files\Content.MSO\Vodovod%202022\&#1057;&#1077;&#1095;&#1072;&#1114;" TargetMode="External"/><Relationship Id="rId86" Type="http://schemas.openxmlformats.org/officeDocument/2006/relationships/hyperlink" Target="file:///C:\Users\igor.crnobarac\AppData\Local\Microsoft\Windows\Temporary%20Internet%20Files\Content.MSO\Vodovod%202022\&#1040;&#1087;&#1072;&#1090;&#1080;&#1085;" TargetMode="Externa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igor.crnobarac\AppData\Local\Microsoft\Windows\Temporary%20Internet%20Files\Content.MSO\Vodovod%202022\&#1057;&#1086;&#1084;&#1073;&#1086;&#1088;%20-%20&#1057;&#1074;&#1077;&#1090;&#1086;&#1079;&#1072;&#1088;%20&#1052;&#1080;&#1083;&#1077;&#1090;&#1080;&#1115;-&#1057;&#1090;&#1072;&#1085;&#1091;&#1096;&#1080;&#1115;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rag.rajic\Desktop\MEMORANDUM_POLJ_2016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B04A-016F-42A4-A6AF-79040986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MEMORANDUM_POLJ_2016.</Template>
  <TotalTime>34</TotalTime>
  <Pages>18</Pages>
  <Words>5312</Words>
  <Characters>30283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Rajic</dc:creator>
  <cp:lastModifiedBy>Jadranka Savin</cp:lastModifiedBy>
  <cp:revision>12</cp:revision>
  <cp:lastPrinted>2022-04-27T09:26:00Z</cp:lastPrinted>
  <dcterms:created xsi:type="dcterms:W3CDTF">2022-04-27T09:14:00Z</dcterms:created>
  <dcterms:modified xsi:type="dcterms:W3CDTF">2022-04-27T10:01:00Z</dcterms:modified>
</cp:coreProperties>
</file>