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97" w:rsidRPr="00724732" w:rsidRDefault="00E74B97" w:rsidP="00E74B97">
      <w:pPr>
        <w:spacing w:after="0" w:line="240" w:lineRule="auto"/>
        <w:jc w:val="both"/>
        <w:rPr>
          <w:rFonts w:eastAsia="Times New Roman"/>
          <w:bCs/>
          <w:noProof/>
          <w:color w:val="000000"/>
          <w:sz w:val="20"/>
          <w:szCs w:val="20"/>
          <w:lang w:val="sr-Cyrl-CS"/>
        </w:rPr>
      </w:pPr>
    </w:p>
    <w:p w:rsidR="00E74B97" w:rsidRPr="00724732" w:rsidRDefault="00E74B97" w:rsidP="00E74B97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6E1F06" w:rsidRPr="00724732" w:rsidRDefault="006E1F06" w:rsidP="007E337B">
      <w:pPr>
        <w:jc w:val="both"/>
        <w:rPr>
          <w:rFonts w:asciiTheme="minorHAnsi" w:hAnsiTheme="minorHAnsi"/>
          <w:lang w:val="ru-RU"/>
        </w:rPr>
      </w:pPr>
      <w:r w:rsidRPr="00724732">
        <w:rPr>
          <w:rFonts w:asciiTheme="minorHAnsi" w:hAnsiTheme="minorHAnsi"/>
          <w:lang w:val="ru-RU"/>
        </w:rPr>
        <w:t>На основу члана 9. Правилника за спровођење Конкурса које расписује Покрајински секретаријат за пољопривреду, водопривреду и шумарство, покрајински секретар за пољопривреду, водопривреду и шумарство дана 24.09.2021. године доноси</w:t>
      </w:r>
    </w:p>
    <w:p w:rsidR="006E1F06" w:rsidRPr="00724732" w:rsidRDefault="006E1F06" w:rsidP="006E1F06">
      <w:pPr>
        <w:jc w:val="center"/>
        <w:rPr>
          <w:rFonts w:asciiTheme="minorHAnsi" w:hAnsiTheme="minorHAnsi"/>
          <w:lang w:val="ru-RU"/>
        </w:rPr>
      </w:pPr>
      <w:r w:rsidRPr="00724732">
        <w:rPr>
          <w:rFonts w:asciiTheme="minorHAnsi" w:hAnsiTheme="minorHAnsi"/>
          <w:lang w:val="ru-RU"/>
        </w:rPr>
        <w:t>ОДЛУКУ О ИЗМЕНИ</w:t>
      </w:r>
    </w:p>
    <w:p w:rsidR="006E1F06" w:rsidRPr="00724732" w:rsidRDefault="006E1F06" w:rsidP="006E1F06">
      <w:pPr>
        <w:spacing w:before="240" w:after="120" w:line="240" w:lineRule="auto"/>
        <w:jc w:val="center"/>
        <w:rPr>
          <w:rFonts w:eastAsia="Times New Roman"/>
          <w:color w:val="4F81BD" w:themeColor="accent1"/>
          <w:lang w:val="sr-Cyrl-RS"/>
        </w:rPr>
      </w:pPr>
      <w:r w:rsidRPr="00724732">
        <w:rPr>
          <w:rFonts w:eastAsia="Times New Roman" w:cs="Verdana"/>
          <w:lang w:val="sr-Cyrl-CS" w:eastAsia="sr-Cyrl-RS"/>
        </w:rPr>
        <w:t xml:space="preserve"> Одлуке о опредељивању  средстава по Јавном позиву </w:t>
      </w:r>
      <w:r w:rsidRPr="00724732">
        <w:rPr>
          <w:rFonts w:eastAsia="Times New Roman"/>
          <w:lang w:val="sr-Cyrl-RS"/>
        </w:rPr>
        <w:t xml:space="preserve">за учешће Правних лица у обављању саветодавних и прогнозно извештајних послова у заштити биља </w:t>
      </w:r>
      <w:r w:rsidRPr="00724732">
        <w:rPr>
          <w:lang w:val="sr-Cyrl-RS"/>
        </w:rPr>
        <w:t>на подручју АП Војводине у 2021.години</w:t>
      </w:r>
    </w:p>
    <w:p w:rsidR="006E1F06" w:rsidRPr="00724732" w:rsidRDefault="006E1F06" w:rsidP="006E1F06">
      <w:pPr>
        <w:pStyle w:val="NoSpacing"/>
        <w:jc w:val="both"/>
        <w:rPr>
          <w:rFonts w:eastAsia="Times New Roman"/>
          <w:lang w:val="sr-Cyrl-RS"/>
        </w:rPr>
      </w:pPr>
    </w:p>
    <w:p w:rsidR="006E1F06" w:rsidRPr="00724732" w:rsidRDefault="006E1F06" w:rsidP="006E1F06">
      <w:pPr>
        <w:pStyle w:val="NoSpacing"/>
        <w:ind w:left="501"/>
        <w:jc w:val="center"/>
        <w:rPr>
          <w:rFonts w:eastAsia="Times New Roman"/>
          <w:lang w:val="sr-Cyrl-RS"/>
        </w:rPr>
      </w:pPr>
      <w:r w:rsidRPr="00724732">
        <w:rPr>
          <w:rFonts w:eastAsia="Times New Roman"/>
          <w:lang w:val="sr-Cyrl-RS"/>
        </w:rPr>
        <w:t>1.</w:t>
      </w:r>
    </w:p>
    <w:p w:rsidR="006E1F06" w:rsidRPr="00724732" w:rsidRDefault="006E1F06" w:rsidP="006E1F06">
      <w:pPr>
        <w:pStyle w:val="NoSpacing"/>
        <w:ind w:left="501"/>
        <w:jc w:val="center"/>
        <w:rPr>
          <w:rFonts w:eastAsia="Times New Roman"/>
          <w:lang w:val="sr-Cyrl-RS"/>
        </w:rPr>
      </w:pPr>
    </w:p>
    <w:p w:rsidR="006E1F06" w:rsidRPr="00724732" w:rsidRDefault="006E1F06" w:rsidP="006E1F06">
      <w:pPr>
        <w:pStyle w:val="NoSpacing"/>
        <w:jc w:val="both"/>
        <w:rPr>
          <w:lang w:val="sr-Cyrl-RS"/>
        </w:rPr>
      </w:pPr>
      <w:r w:rsidRPr="00724732">
        <w:rPr>
          <w:rFonts w:eastAsia="Times New Roman"/>
          <w:lang w:val="sr-Cyrl-RS"/>
        </w:rPr>
        <w:t xml:space="preserve">               У одлуци о </w:t>
      </w:r>
      <w:r w:rsidRPr="00724732">
        <w:rPr>
          <w:rFonts w:eastAsia="Times New Roman" w:cs="Verdana"/>
          <w:lang w:val="sr-Cyrl-CS" w:eastAsia="sr-Cyrl-RS"/>
        </w:rPr>
        <w:t xml:space="preserve">опредељивању  средстава по Јавном позиву </w:t>
      </w:r>
      <w:r w:rsidRPr="00724732">
        <w:rPr>
          <w:rFonts w:eastAsia="Times New Roman"/>
          <w:lang w:val="sr-Cyrl-RS"/>
        </w:rPr>
        <w:t xml:space="preserve">за учешће Правних лица у обављању саветодавних и прогнозно извештајних послова у заштити биља </w:t>
      </w:r>
      <w:r w:rsidRPr="00724732">
        <w:rPr>
          <w:lang w:val="sr-Cyrl-RS"/>
        </w:rPr>
        <w:t xml:space="preserve">на подручју АП Војводине у 2021.години од 24.02. 2021.године  члан 1. мења се и гласи: </w:t>
      </w:r>
    </w:p>
    <w:p w:rsidR="006E1F06" w:rsidRPr="00724732" w:rsidRDefault="006E1F06" w:rsidP="006E1F06">
      <w:pPr>
        <w:pStyle w:val="NoSpacing"/>
        <w:jc w:val="both"/>
        <w:rPr>
          <w:lang w:val="sr-Cyrl-RS"/>
        </w:rPr>
      </w:pPr>
      <w:r w:rsidRPr="00724732">
        <w:rPr>
          <w:lang w:val="sr-Cyrl-RS"/>
        </w:rPr>
        <w:t>„ Средства у висини од укупно 99.882.432,13 динара  за обављање саветодавних послова распоређују се у скласу са „Програмом подршке пољопривредним стручним службама  у спровођењу и унапређењу саветодавних и прогнозно извештајних послова у заштити биља  у АП Војводини за 2021.годину“ ( Службени лист АПВ“ , број 66/2021 и 38/2021) и Програма подршке пружању савета и информација пољопривредним произвођачима , удружењима, задругама и другим правним лицима  у пољопривреди  дефинисане у оквиру Програма подршке  за спровођење  пољопривредне политике и политике руралног развоја за територију Аутономне покрајине  Војводине у 2021. години- мера 306- тачка 2.7. ( „Службени лист АПВ“ , број 66/2021 и 38/2021); на следећи начин:</w:t>
      </w:r>
    </w:p>
    <w:p w:rsidR="006E1F06" w:rsidRPr="00724732" w:rsidRDefault="006E1F06" w:rsidP="006E1F06">
      <w:pPr>
        <w:pStyle w:val="NoSpacing"/>
        <w:jc w:val="both"/>
        <w:rPr>
          <w:lang w:val="sr-Cyrl-RS"/>
        </w:rPr>
      </w:pPr>
    </w:p>
    <w:p w:rsidR="006E1F06" w:rsidRPr="00724732" w:rsidRDefault="006E1F06" w:rsidP="006E1F06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724732">
        <w:rPr>
          <w:lang w:val="sr-Cyrl-RS"/>
        </w:rPr>
        <w:t>Износ од 88.993.000,00 динара за Основни програм саветодавних послова се распоређује  на 12. пољопривредних  стручних служби  и Енолошку станицу  из Вршца.</w:t>
      </w:r>
    </w:p>
    <w:p w:rsidR="006E1F06" w:rsidRPr="00724732" w:rsidRDefault="006E1F06" w:rsidP="006E1F06">
      <w:pPr>
        <w:pStyle w:val="NoSpacing"/>
        <w:ind w:left="720"/>
        <w:jc w:val="both"/>
        <w:rPr>
          <w:lang w:val="sr-Cyrl-RS"/>
        </w:rPr>
      </w:pPr>
    </w:p>
    <w:p w:rsidR="006E1F06" w:rsidRPr="00724732" w:rsidRDefault="006E1F06" w:rsidP="006E1F06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724732">
        <w:rPr>
          <w:lang w:val="sr-Cyrl-RS"/>
        </w:rPr>
        <w:t xml:space="preserve">Средства у укупном износу  од 10.889.432,13 динара  за посебне програме саветодавних послова програмом су опредељена за : </w:t>
      </w:r>
    </w:p>
    <w:p w:rsidR="006E1F06" w:rsidRPr="00724732" w:rsidRDefault="006E1F06" w:rsidP="006E1F06">
      <w:pPr>
        <w:pStyle w:val="ListParagraph"/>
        <w:rPr>
          <w:lang w:val="sr-Cyrl-RS"/>
        </w:rPr>
      </w:pPr>
    </w:p>
    <w:p w:rsidR="006E1F06" w:rsidRPr="00724732" w:rsidRDefault="006E1F06" w:rsidP="006E1F06">
      <w:pPr>
        <w:pStyle w:val="NoSpacing"/>
        <w:numPr>
          <w:ilvl w:val="0"/>
          <w:numId w:val="3"/>
        </w:numPr>
        <w:jc w:val="both"/>
        <w:rPr>
          <w:lang w:val="sr-Cyrl-RS"/>
        </w:rPr>
      </w:pPr>
      <w:r w:rsidRPr="00724732">
        <w:rPr>
          <w:lang w:val="sr-Cyrl-RS"/>
        </w:rPr>
        <w:t>Програм рада Центра за усавршавање  пољопривредних саветодаваца и пољопривредних произвођача,</w:t>
      </w:r>
    </w:p>
    <w:p w:rsidR="006E1F06" w:rsidRPr="00724732" w:rsidRDefault="006E1F06" w:rsidP="006E1F06">
      <w:pPr>
        <w:pStyle w:val="NoSpacing"/>
        <w:numPr>
          <w:ilvl w:val="0"/>
          <w:numId w:val="3"/>
        </w:numPr>
        <w:jc w:val="both"/>
        <w:rPr>
          <w:lang w:val="sr-Cyrl-RS"/>
        </w:rPr>
      </w:pPr>
      <w:r w:rsidRPr="00724732">
        <w:rPr>
          <w:lang w:val="sr-Cyrl-RS"/>
        </w:rPr>
        <w:t>Програм едукација пољопривредних саветодаваца за 2021.годину и</w:t>
      </w:r>
    </w:p>
    <w:p w:rsidR="006E1F06" w:rsidRPr="00724732" w:rsidRDefault="006E1F06" w:rsidP="006E1F06">
      <w:pPr>
        <w:pStyle w:val="NoSpacing"/>
        <w:numPr>
          <w:ilvl w:val="0"/>
          <w:numId w:val="3"/>
        </w:numPr>
        <w:jc w:val="both"/>
        <w:rPr>
          <w:lang w:val="sr-Cyrl-RS"/>
        </w:rPr>
      </w:pPr>
      <w:r w:rsidRPr="00724732">
        <w:rPr>
          <w:lang w:val="sr-Cyrl-RS"/>
        </w:rPr>
        <w:t>Програм одржавања и унапређења рада Портала ПСС АПВ и софтвера за праћење парцела.</w:t>
      </w:r>
    </w:p>
    <w:p w:rsidR="006E1F06" w:rsidRPr="00724732" w:rsidRDefault="006E1F06" w:rsidP="00724732">
      <w:pPr>
        <w:pStyle w:val="NoSpacing"/>
        <w:jc w:val="both"/>
        <w:rPr>
          <w:lang w:val="sr-Cyrl-RS"/>
        </w:rPr>
      </w:pPr>
      <w:r w:rsidRPr="00724732">
        <w:rPr>
          <w:lang w:val="sr-Cyrl-RS"/>
        </w:rPr>
        <w:t>Преглед Бодова и одобреног износа средстава за обављање саветодавбних послова су дати у табелама 1 и 2.</w:t>
      </w:r>
    </w:p>
    <w:p w:rsidR="00000C88" w:rsidRPr="00724732" w:rsidRDefault="00741D3A" w:rsidP="00741D3A">
      <w:pPr>
        <w:pStyle w:val="Header"/>
        <w:ind w:left="720"/>
        <w:rPr>
          <w:sz w:val="18"/>
          <w:szCs w:val="18"/>
          <w:lang w:val="sr-Cyrl-CS"/>
        </w:rPr>
      </w:pPr>
      <w:r w:rsidRPr="00724732">
        <w:rPr>
          <w:i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</w:t>
      </w:r>
    </w:p>
    <w:p w:rsidR="00C41C9D" w:rsidRPr="00724732" w:rsidRDefault="005923BD" w:rsidP="00741D3A">
      <w:pPr>
        <w:pStyle w:val="Header"/>
        <w:rPr>
          <w:noProof/>
          <w:sz w:val="18"/>
          <w:szCs w:val="18"/>
          <w:lang w:val="sr-Cyrl-CS"/>
        </w:rPr>
      </w:pPr>
      <w:r w:rsidRPr="00724732">
        <w:rPr>
          <w:noProof/>
          <w:sz w:val="18"/>
          <w:szCs w:val="18"/>
          <w:lang w:val="sr-Cyrl-CS"/>
        </w:rPr>
        <w:t xml:space="preserve">              </w:t>
      </w:r>
      <w:r w:rsidR="00000C88" w:rsidRPr="00724732">
        <w:rPr>
          <w:noProof/>
          <w:sz w:val="18"/>
          <w:szCs w:val="18"/>
          <w:lang w:val="sr-Cyrl-CS"/>
        </w:rPr>
        <w:t xml:space="preserve">                                                                                        </w:t>
      </w:r>
      <w:r w:rsidR="00881F43" w:rsidRPr="00724732">
        <w:rPr>
          <w:noProof/>
          <w:sz w:val="18"/>
          <w:szCs w:val="18"/>
          <w:lang w:val="sr-Cyrl-CS"/>
        </w:rPr>
        <w:t xml:space="preserve">             </w:t>
      </w:r>
      <w:r w:rsidR="00000C88" w:rsidRPr="00724732">
        <w:rPr>
          <w:noProof/>
          <w:sz w:val="18"/>
          <w:szCs w:val="18"/>
          <w:lang w:val="sr-Cyrl-CS"/>
        </w:rPr>
        <w:t xml:space="preserve">  </w:t>
      </w:r>
    </w:p>
    <w:p w:rsidR="006E1F06" w:rsidRPr="00724732" w:rsidRDefault="006E1F06" w:rsidP="00741D3A">
      <w:pPr>
        <w:pStyle w:val="Header"/>
        <w:rPr>
          <w:noProof/>
          <w:sz w:val="18"/>
          <w:szCs w:val="18"/>
          <w:lang w:val="sr-Cyrl-CS"/>
        </w:rPr>
      </w:pPr>
    </w:p>
    <w:p w:rsidR="006E1F06" w:rsidRPr="00724732" w:rsidRDefault="006E1F06" w:rsidP="006E1F06">
      <w:pPr>
        <w:pStyle w:val="NoSpacing"/>
        <w:jc w:val="both"/>
        <w:rPr>
          <w:lang w:val="sr-Cyrl-RS"/>
        </w:rPr>
      </w:pPr>
      <w:r w:rsidRPr="00724732">
        <w:rPr>
          <w:lang w:val="sr-Cyrl-RS"/>
        </w:rPr>
        <w:lastRenderedPageBreak/>
        <w:t>Табела 1. Преглед пријава и распоред одобрених износа средстава за обављање саветодавних послова у оквиру Основног програма</w:t>
      </w:r>
    </w:p>
    <w:p w:rsidR="006E1F06" w:rsidRPr="00724732" w:rsidRDefault="006E1F06" w:rsidP="006E1F06">
      <w:pPr>
        <w:pStyle w:val="NoSpacing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611"/>
        <w:gridCol w:w="2911"/>
        <w:gridCol w:w="1213"/>
        <w:gridCol w:w="1772"/>
      </w:tblGrid>
      <w:tr w:rsidR="006E1F06" w:rsidRPr="00724732" w:rsidTr="006E1F06">
        <w:tc>
          <w:tcPr>
            <w:tcW w:w="555" w:type="dxa"/>
          </w:tcPr>
          <w:p w:rsidR="006E1F06" w:rsidRPr="00724732" w:rsidRDefault="006E1F06" w:rsidP="00741D3A">
            <w:pPr>
              <w:pStyle w:val="Header"/>
              <w:rPr>
                <w:lang w:val="sr-Cyrl-CS"/>
              </w:rPr>
            </w:pPr>
            <w:r w:rsidRPr="00724732">
              <w:rPr>
                <w:lang w:val="sr-Cyrl-CS"/>
              </w:rPr>
              <w:t>рб</w:t>
            </w:r>
          </w:p>
        </w:tc>
        <w:tc>
          <w:tcPr>
            <w:tcW w:w="2611" w:type="dxa"/>
          </w:tcPr>
          <w:p w:rsidR="006E1F06" w:rsidRPr="00724732" w:rsidRDefault="006E1F06" w:rsidP="006E1F06">
            <w:pPr>
              <w:pStyle w:val="Header"/>
              <w:rPr>
                <w:lang w:val="sr-Cyrl-CS"/>
              </w:rPr>
            </w:pPr>
            <w:r w:rsidRPr="00724732">
              <w:rPr>
                <w:lang w:val="sr-Cyrl-CS"/>
              </w:rPr>
              <w:t>Број предмета (пријхаве)</w:t>
            </w:r>
          </w:p>
        </w:tc>
        <w:tc>
          <w:tcPr>
            <w:tcW w:w="2911" w:type="dxa"/>
          </w:tcPr>
          <w:p w:rsidR="006E1F06" w:rsidRPr="00724732" w:rsidRDefault="006E1F06" w:rsidP="00741D3A">
            <w:pPr>
              <w:pStyle w:val="Header"/>
              <w:rPr>
                <w:lang w:val="sr-Cyrl-CS"/>
              </w:rPr>
            </w:pPr>
            <w:r w:rsidRPr="00724732">
              <w:rPr>
                <w:lang w:val="sr-Cyrl-CS"/>
              </w:rPr>
              <w:t>Пољопривредна стручна служба</w:t>
            </w:r>
          </w:p>
        </w:tc>
        <w:tc>
          <w:tcPr>
            <w:tcW w:w="1213" w:type="dxa"/>
          </w:tcPr>
          <w:p w:rsidR="006E1F06" w:rsidRPr="00724732" w:rsidRDefault="006E1F06" w:rsidP="00741D3A">
            <w:pPr>
              <w:pStyle w:val="Header"/>
              <w:rPr>
                <w:lang w:val="sr-Cyrl-CS"/>
              </w:rPr>
            </w:pPr>
            <w:r w:rsidRPr="00724732">
              <w:rPr>
                <w:lang w:val="sr-Cyrl-CS"/>
              </w:rPr>
              <w:t>Остварени бдови</w:t>
            </w:r>
          </w:p>
        </w:tc>
        <w:tc>
          <w:tcPr>
            <w:tcW w:w="1772" w:type="dxa"/>
          </w:tcPr>
          <w:p w:rsidR="006E1F06" w:rsidRPr="00724732" w:rsidRDefault="006E1F06" w:rsidP="00741D3A">
            <w:pPr>
              <w:pStyle w:val="Header"/>
              <w:rPr>
                <w:lang w:val="sr-Cyrl-CS"/>
              </w:rPr>
            </w:pPr>
            <w:r w:rsidRPr="00724732">
              <w:rPr>
                <w:lang w:val="sr-Cyrl-CS"/>
              </w:rPr>
              <w:t>Одобрен износ динара</w:t>
            </w:r>
          </w:p>
        </w:tc>
      </w:tr>
      <w:tr w:rsidR="006E1F06" w:rsidRPr="00724732" w:rsidTr="006E1F06">
        <w:tc>
          <w:tcPr>
            <w:tcW w:w="555" w:type="dxa"/>
          </w:tcPr>
          <w:p w:rsidR="006E1F06" w:rsidRPr="00724732" w:rsidRDefault="006E1F06" w:rsidP="006E1F06">
            <w:pPr>
              <w:pStyle w:val="Header"/>
              <w:rPr>
                <w:rFonts w:asciiTheme="minorHAnsi" w:hAnsiTheme="minorHAnsi"/>
                <w:lang w:val="sr-Cyrl-CS"/>
              </w:rPr>
            </w:pPr>
          </w:p>
          <w:p w:rsidR="006E1F06" w:rsidRPr="00724732" w:rsidRDefault="00083BDC" w:rsidP="006E1F06">
            <w:pPr>
              <w:pStyle w:val="Header"/>
              <w:rPr>
                <w:rFonts w:asciiTheme="minorHAnsi" w:hAnsiTheme="minorHAnsi"/>
                <w:lang w:val="sr-Cyrl-CS"/>
              </w:rPr>
            </w:pPr>
            <w:r w:rsidRPr="00724732">
              <w:rPr>
                <w:rFonts w:asciiTheme="minorHAnsi" w:hAnsiTheme="minorHAnsi"/>
                <w:lang w:val="sr-Cyrl-CS"/>
              </w:rPr>
              <w:t xml:space="preserve">  1</w:t>
            </w:r>
          </w:p>
        </w:tc>
        <w:tc>
          <w:tcPr>
            <w:tcW w:w="2611" w:type="dxa"/>
            <w:vAlign w:val="bottom"/>
          </w:tcPr>
          <w:p w:rsidR="006E1F06" w:rsidRPr="00724732" w:rsidRDefault="006E1F06" w:rsidP="006E1F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>104-401-296/2021-01</w:t>
            </w:r>
          </w:p>
        </w:tc>
        <w:tc>
          <w:tcPr>
            <w:tcW w:w="2911" w:type="dxa"/>
          </w:tcPr>
          <w:p w:rsidR="006E1F06" w:rsidRPr="00724732" w:rsidRDefault="006E1F06" w:rsidP="006E1F06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 xml:space="preserve">"ПСС Пољопривредна станица" д.о.о. Нови Сад </w:t>
            </w:r>
          </w:p>
        </w:tc>
        <w:tc>
          <w:tcPr>
            <w:tcW w:w="1213" w:type="dxa"/>
          </w:tcPr>
          <w:p w:rsidR="006E1F06" w:rsidRPr="00724732" w:rsidRDefault="006E1F06" w:rsidP="00083BDC">
            <w:pPr>
              <w:pStyle w:val="Header"/>
              <w:jc w:val="center"/>
              <w:rPr>
                <w:rFonts w:asciiTheme="minorHAnsi" w:hAnsiTheme="minorHAnsi"/>
                <w:lang w:val="sr-Cyrl-CS"/>
              </w:rPr>
            </w:pPr>
          </w:p>
          <w:p w:rsidR="006E1F06" w:rsidRPr="00724732" w:rsidRDefault="006E1F06" w:rsidP="00083BDC">
            <w:pPr>
              <w:pStyle w:val="Header"/>
              <w:jc w:val="center"/>
              <w:rPr>
                <w:rFonts w:asciiTheme="minorHAnsi" w:hAnsiTheme="minorHAnsi"/>
                <w:lang w:val="sr-Cyrl-CS"/>
              </w:rPr>
            </w:pPr>
            <w:r w:rsidRPr="00724732">
              <w:rPr>
                <w:rFonts w:asciiTheme="minorHAnsi" w:hAnsiTheme="minorHAnsi"/>
                <w:lang w:val="sr-Cyrl-CS"/>
              </w:rPr>
              <w:t>120</w:t>
            </w:r>
          </w:p>
        </w:tc>
        <w:tc>
          <w:tcPr>
            <w:tcW w:w="1772" w:type="dxa"/>
          </w:tcPr>
          <w:p w:rsidR="006E1F06" w:rsidRPr="00724732" w:rsidRDefault="006E1F06" w:rsidP="00083BDC">
            <w:pPr>
              <w:pStyle w:val="Header"/>
              <w:jc w:val="right"/>
              <w:rPr>
                <w:rFonts w:asciiTheme="minorHAnsi" w:hAnsiTheme="minorHAnsi"/>
                <w:lang w:val="sr-Cyrl-CS"/>
              </w:rPr>
            </w:pPr>
          </w:p>
          <w:p w:rsidR="006E1F06" w:rsidRPr="00724732" w:rsidRDefault="006E1F06" w:rsidP="00083BDC">
            <w:pPr>
              <w:pStyle w:val="Header"/>
              <w:jc w:val="right"/>
              <w:rPr>
                <w:rFonts w:asciiTheme="minorHAnsi" w:hAnsiTheme="minorHAnsi"/>
                <w:lang w:val="sr-Cyrl-C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7.250.000,00</w:t>
            </w:r>
          </w:p>
        </w:tc>
      </w:tr>
      <w:tr w:rsidR="00083BDC" w:rsidRPr="00724732" w:rsidTr="00A42159">
        <w:tc>
          <w:tcPr>
            <w:tcW w:w="555" w:type="dxa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2</w:t>
            </w:r>
          </w:p>
        </w:tc>
        <w:tc>
          <w:tcPr>
            <w:tcW w:w="2611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>104-401-267/2021-01</w:t>
            </w:r>
          </w:p>
        </w:tc>
        <w:tc>
          <w:tcPr>
            <w:tcW w:w="2911" w:type="dxa"/>
          </w:tcPr>
          <w:p w:rsidR="00083BDC" w:rsidRPr="00724732" w:rsidRDefault="00083BDC" w:rsidP="00083BDC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 xml:space="preserve">"ПСС Агрозавод" д.о.о. Вршац </w:t>
            </w:r>
          </w:p>
        </w:tc>
        <w:tc>
          <w:tcPr>
            <w:tcW w:w="1213" w:type="dxa"/>
          </w:tcPr>
          <w:p w:rsidR="00083BDC" w:rsidRPr="00724732" w:rsidRDefault="00083BDC" w:rsidP="00083BDC">
            <w:pPr>
              <w:pStyle w:val="Header"/>
              <w:jc w:val="center"/>
              <w:rPr>
                <w:rFonts w:asciiTheme="minorHAnsi" w:hAnsiTheme="minorHAnsi"/>
                <w:lang w:val="sr-Cyrl-CS"/>
              </w:rPr>
            </w:pPr>
            <w:r w:rsidRPr="00724732">
              <w:rPr>
                <w:rFonts w:asciiTheme="minorHAnsi" w:hAnsiTheme="minorHAnsi"/>
                <w:lang w:val="sr-Cyrl-CS"/>
              </w:rPr>
              <w:t>120</w:t>
            </w:r>
          </w:p>
        </w:tc>
        <w:tc>
          <w:tcPr>
            <w:tcW w:w="1772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7.500.000,00</w:t>
            </w:r>
          </w:p>
        </w:tc>
      </w:tr>
      <w:tr w:rsidR="00083BDC" w:rsidRPr="00724732" w:rsidTr="00A42159">
        <w:tc>
          <w:tcPr>
            <w:tcW w:w="555" w:type="dxa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3</w:t>
            </w:r>
          </w:p>
        </w:tc>
        <w:tc>
          <w:tcPr>
            <w:tcW w:w="2611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>104-401-276/2021-01</w:t>
            </w:r>
          </w:p>
        </w:tc>
        <w:tc>
          <w:tcPr>
            <w:tcW w:w="2911" w:type="dxa"/>
          </w:tcPr>
          <w:p w:rsidR="00083BDC" w:rsidRPr="00724732" w:rsidRDefault="00083BDC" w:rsidP="00083BDC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"ПСС Бачка Топола" д.о.о. Бачка Топола</w:t>
            </w:r>
          </w:p>
        </w:tc>
        <w:tc>
          <w:tcPr>
            <w:tcW w:w="1213" w:type="dxa"/>
          </w:tcPr>
          <w:p w:rsidR="00083BDC" w:rsidRPr="00724732" w:rsidRDefault="00083BDC" w:rsidP="00083BDC">
            <w:pPr>
              <w:pStyle w:val="Header"/>
              <w:jc w:val="center"/>
              <w:rPr>
                <w:rFonts w:asciiTheme="minorHAnsi" w:hAnsiTheme="minorHAnsi"/>
                <w:lang w:val="sr-Cyrl-CS"/>
              </w:rPr>
            </w:pPr>
            <w:r w:rsidRPr="00724732">
              <w:rPr>
                <w:rFonts w:asciiTheme="minorHAnsi" w:hAnsiTheme="minorHAnsi"/>
                <w:lang w:val="sr-Cyrl-CS"/>
              </w:rPr>
              <w:t>70</w:t>
            </w:r>
          </w:p>
        </w:tc>
        <w:tc>
          <w:tcPr>
            <w:tcW w:w="1772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5.220.487,00</w:t>
            </w:r>
          </w:p>
        </w:tc>
      </w:tr>
      <w:tr w:rsidR="00083BDC" w:rsidRPr="00724732" w:rsidTr="00022470">
        <w:tc>
          <w:tcPr>
            <w:tcW w:w="555" w:type="dxa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4</w:t>
            </w:r>
          </w:p>
        </w:tc>
        <w:tc>
          <w:tcPr>
            <w:tcW w:w="2611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>104-401-287/2021-01</w:t>
            </w:r>
          </w:p>
        </w:tc>
        <w:tc>
          <w:tcPr>
            <w:tcW w:w="2911" w:type="dxa"/>
          </w:tcPr>
          <w:p w:rsidR="00083BDC" w:rsidRPr="00724732" w:rsidRDefault="00083BDC" w:rsidP="00083BDC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"ПСС Рума" д.о.о. Рума</w:t>
            </w:r>
          </w:p>
        </w:tc>
        <w:tc>
          <w:tcPr>
            <w:tcW w:w="1213" w:type="dxa"/>
          </w:tcPr>
          <w:p w:rsidR="00083BDC" w:rsidRPr="00724732" w:rsidRDefault="00083BDC" w:rsidP="00083BDC">
            <w:pPr>
              <w:pStyle w:val="Header"/>
              <w:jc w:val="center"/>
              <w:rPr>
                <w:rFonts w:asciiTheme="minorHAnsi" w:hAnsiTheme="minorHAnsi"/>
                <w:lang w:val="sr-Cyrl-CS"/>
              </w:rPr>
            </w:pPr>
            <w:r w:rsidRPr="00724732">
              <w:rPr>
                <w:rFonts w:asciiTheme="minorHAnsi" w:hAnsiTheme="minorHAnsi"/>
                <w:lang w:val="sr-Cyrl-CS"/>
              </w:rPr>
              <w:t>100</w:t>
            </w:r>
          </w:p>
        </w:tc>
        <w:tc>
          <w:tcPr>
            <w:tcW w:w="1772" w:type="dxa"/>
          </w:tcPr>
          <w:p w:rsidR="00083BDC" w:rsidRPr="00724732" w:rsidRDefault="00083BDC" w:rsidP="00083BD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7.457.838,00</w:t>
            </w:r>
          </w:p>
        </w:tc>
      </w:tr>
      <w:tr w:rsidR="00083BDC" w:rsidRPr="00724732" w:rsidTr="00A42159">
        <w:tc>
          <w:tcPr>
            <w:tcW w:w="555" w:type="dxa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5</w:t>
            </w:r>
          </w:p>
        </w:tc>
        <w:tc>
          <w:tcPr>
            <w:tcW w:w="2611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>104-401-269/2021-01</w:t>
            </w:r>
          </w:p>
        </w:tc>
        <w:tc>
          <w:tcPr>
            <w:tcW w:w="2911" w:type="dxa"/>
          </w:tcPr>
          <w:p w:rsidR="00083BDC" w:rsidRPr="00724732" w:rsidRDefault="00083BDC" w:rsidP="00083BDC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"ПСС Сомбор д.о.о. Сомбор</w:t>
            </w:r>
          </w:p>
        </w:tc>
        <w:tc>
          <w:tcPr>
            <w:tcW w:w="1213" w:type="dxa"/>
          </w:tcPr>
          <w:p w:rsidR="00083BDC" w:rsidRPr="00724732" w:rsidRDefault="00083BDC" w:rsidP="00083BDC">
            <w:pPr>
              <w:pStyle w:val="Header"/>
              <w:jc w:val="center"/>
              <w:rPr>
                <w:rFonts w:asciiTheme="minorHAnsi" w:hAnsiTheme="minorHAnsi"/>
                <w:lang w:val="sr-Cyrl-CS"/>
              </w:rPr>
            </w:pPr>
            <w:r w:rsidRPr="00724732">
              <w:rPr>
                <w:rFonts w:asciiTheme="minorHAnsi" w:hAnsiTheme="minorHAnsi"/>
                <w:lang w:val="sr-Cyrl-CS"/>
              </w:rPr>
              <w:t>130</w:t>
            </w:r>
          </w:p>
        </w:tc>
        <w:tc>
          <w:tcPr>
            <w:tcW w:w="1772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9.000.000,00</w:t>
            </w:r>
          </w:p>
        </w:tc>
      </w:tr>
      <w:tr w:rsidR="00083BDC" w:rsidRPr="00724732" w:rsidTr="00022470">
        <w:tc>
          <w:tcPr>
            <w:tcW w:w="555" w:type="dxa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6</w:t>
            </w:r>
          </w:p>
        </w:tc>
        <w:tc>
          <w:tcPr>
            <w:tcW w:w="2611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>104-401-270/2021-01</w:t>
            </w:r>
          </w:p>
        </w:tc>
        <w:tc>
          <w:tcPr>
            <w:tcW w:w="2911" w:type="dxa"/>
          </w:tcPr>
          <w:p w:rsidR="00083BDC" w:rsidRPr="00724732" w:rsidRDefault="00083BDC" w:rsidP="00083BDC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" ПСС Институт Тамиш" д.о.о.  Панчево</w:t>
            </w:r>
          </w:p>
        </w:tc>
        <w:tc>
          <w:tcPr>
            <w:tcW w:w="1213" w:type="dxa"/>
          </w:tcPr>
          <w:p w:rsidR="00083BDC" w:rsidRPr="00724732" w:rsidRDefault="00083BDC" w:rsidP="00083BDC">
            <w:pPr>
              <w:pStyle w:val="Header"/>
              <w:jc w:val="center"/>
              <w:rPr>
                <w:rFonts w:asciiTheme="minorHAnsi" w:hAnsiTheme="minorHAnsi"/>
                <w:lang w:val="sr-Cyrl-CS"/>
              </w:rPr>
            </w:pPr>
            <w:r w:rsidRPr="00724732">
              <w:rPr>
                <w:rFonts w:asciiTheme="minorHAnsi" w:hAnsiTheme="minorHAnsi"/>
                <w:lang w:val="sr-Cyrl-CS"/>
              </w:rPr>
              <w:t>130</w:t>
            </w:r>
          </w:p>
        </w:tc>
        <w:tc>
          <w:tcPr>
            <w:tcW w:w="1772" w:type="dxa"/>
          </w:tcPr>
          <w:p w:rsidR="00083BDC" w:rsidRPr="00724732" w:rsidRDefault="00083BDC" w:rsidP="00083BD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9.100.000,00</w:t>
            </w:r>
          </w:p>
        </w:tc>
      </w:tr>
      <w:tr w:rsidR="00083BDC" w:rsidRPr="00724732" w:rsidTr="00A42159">
        <w:tc>
          <w:tcPr>
            <w:tcW w:w="555" w:type="dxa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7</w:t>
            </w:r>
          </w:p>
        </w:tc>
        <w:tc>
          <w:tcPr>
            <w:tcW w:w="2611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>104-401-260/2021-01</w:t>
            </w:r>
          </w:p>
        </w:tc>
        <w:tc>
          <w:tcPr>
            <w:tcW w:w="2911" w:type="dxa"/>
          </w:tcPr>
          <w:p w:rsidR="00083BDC" w:rsidRPr="00724732" w:rsidRDefault="00083BDC" w:rsidP="00083BDC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" ПСС Сента" д.о.о.  Сента</w:t>
            </w:r>
          </w:p>
        </w:tc>
        <w:tc>
          <w:tcPr>
            <w:tcW w:w="1213" w:type="dxa"/>
          </w:tcPr>
          <w:p w:rsidR="00083BDC" w:rsidRPr="00724732" w:rsidRDefault="00083BDC" w:rsidP="00083BDC">
            <w:pPr>
              <w:pStyle w:val="Header"/>
              <w:jc w:val="center"/>
              <w:rPr>
                <w:rFonts w:asciiTheme="minorHAnsi" w:hAnsiTheme="minorHAnsi"/>
                <w:lang w:val="sr-Cyrl-CS"/>
              </w:rPr>
            </w:pPr>
            <w:r w:rsidRPr="00724732">
              <w:rPr>
                <w:rFonts w:asciiTheme="minorHAnsi" w:hAnsiTheme="minorHAnsi"/>
                <w:lang w:val="sr-Cyrl-CS"/>
              </w:rPr>
              <w:t>70</w:t>
            </w:r>
          </w:p>
        </w:tc>
        <w:tc>
          <w:tcPr>
            <w:tcW w:w="1772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5.220.487</w:t>
            </w:r>
            <w:r w:rsidRPr="00724732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,00</w:t>
            </w:r>
          </w:p>
        </w:tc>
      </w:tr>
      <w:tr w:rsidR="00083BDC" w:rsidRPr="00724732" w:rsidTr="00A42159">
        <w:tc>
          <w:tcPr>
            <w:tcW w:w="555" w:type="dxa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8</w:t>
            </w:r>
          </w:p>
        </w:tc>
        <w:tc>
          <w:tcPr>
            <w:tcW w:w="2611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>104-401-273/2021-01</w:t>
            </w:r>
          </w:p>
        </w:tc>
        <w:tc>
          <w:tcPr>
            <w:tcW w:w="2911" w:type="dxa"/>
          </w:tcPr>
          <w:p w:rsidR="00083BDC" w:rsidRPr="00724732" w:rsidRDefault="00083BDC" w:rsidP="00083BDC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" ПСС Суботица"а.д. Суботица</w:t>
            </w:r>
          </w:p>
        </w:tc>
        <w:tc>
          <w:tcPr>
            <w:tcW w:w="1213" w:type="dxa"/>
          </w:tcPr>
          <w:p w:rsidR="00083BDC" w:rsidRPr="00724732" w:rsidRDefault="00083BDC" w:rsidP="00083BDC">
            <w:pPr>
              <w:pStyle w:val="Header"/>
              <w:jc w:val="center"/>
              <w:rPr>
                <w:rFonts w:asciiTheme="minorHAnsi" w:hAnsiTheme="minorHAnsi"/>
                <w:lang w:val="sr-Cyrl-CS"/>
              </w:rPr>
            </w:pPr>
            <w:r w:rsidRPr="00724732">
              <w:rPr>
                <w:rFonts w:asciiTheme="minorHAnsi" w:hAnsiTheme="minorHAnsi"/>
                <w:lang w:val="sr-Cyrl-CS"/>
              </w:rPr>
              <w:t>70</w:t>
            </w:r>
          </w:p>
        </w:tc>
        <w:tc>
          <w:tcPr>
            <w:tcW w:w="1772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5.220.487</w:t>
            </w:r>
            <w:r w:rsidRPr="00724732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,00</w:t>
            </w:r>
          </w:p>
        </w:tc>
      </w:tr>
      <w:tr w:rsidR="00083BDC" w:rsidRPr="00724732" w:rsidTr="00A42159">
        <w:tc>
          <w:tcPr>
            <w:tcW w:w="555" w:type="dxa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9</w:t>
            </w:r>
          </w:p>
        </w:tc>
        <w:tc>
          <w:tcPr>
            <w:tcW w:w="2611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>104-401-281/2021-01</w:t>
            </w:r>
          </w:p>
        </w:tc>
        <w:tc>
          <w:tcPr>
            <w:tcW w:w="2911" w:type="dxa"/>
          </w:tcPr>
          <w:p w:rsidR="00083BDC" w:rsidRPr="00724732" w:rsidRDefault="00083BDC" w:rsidP="00083BDC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"ПССС Врбас " д.о.о. Врбас</w:t>
            </w:r>
          </w:p>
        </w:tc>
        <w:tc>
          <w:tcPr>
            <w:tcW w:w="1213" w:type="dxa"/>
          </w:tcPr>
          <w:p w:rsidR="00083BDC" w:rsidRPr="00724732" w:rsidRDefault="00083BDC" w:rsidP="00083BDC">
            <w:pPr>
              <w:pStyle w:val="Header"/>
              <w:jc w:val="center"/>
              <w:rPr>
                <w:rFonts w:asciiTheme="minorHAnsi" w:hAnsiTheme="minorHAnsi"/>
                <w:lang w:val="sr-Cyrl-CS"/>
              </w:rPr>
            </w:pPr>
            <w:r w:rsidRPr="00724732">
              <w:rPr>
                <w:rFonts w:asciiTheme="minorHAnsi" w:hAnsiTheme="minorHAnsi"/>
                <w:lang w:val="sr-Cyrl-CS"/>
              </w:rPr>
              <w:t>120</w:t>
            </w:r>
          </w:p>
        </w:tc>
        <w:tc>
          <w:tcPr>
            <w:tcW w:w="1772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5.966.271</w:t>
            </w:r>
            <w:r w:rsidRPr="00724732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,00</w:t>
            </w:r>
          </w:p>
        </w:tc>
      </w:tr>
      <w:tr w:rsidR="00083BDC" w:rsidRPr="00724732" w:rsidTr="00A42159">
        <w:tc>
          <w:tcPr>
            <w:tcW w:w="555" w:type="dxa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10</w:t>
            </w:r>
          </w:p>
        </w:tc>
        <w:tc>
          <w:tcPr>
            <w:tcW w:w="2611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>104-401-309/2021-01</w:t>
            </w:r>
          </w:p>
        </w:tc>
        <w:tc>
          <w:tcPr>
            <w:tcW w:w="2911" w:type="dxa"/>
          </w:tcPr>
          <w:p w:rsidR="00083BDC" w:rsidRPr="00724732" w:rsidRDefault="00083BDC" w:rsidP="00083BDC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" ПСС Зрењанин" д.о.о. Зрењанин</w:t>
            </w:r>
          </w:p>
        </w:tc>
        <w:tc>
          <w:tcPr>
            <w:tcW w:w="1213" w:type="dxa"/>
          </w:tcPr>
          <w:p w:rsidR="00083BDC" w:rsidRPr="00724732" w:rsidRDefault="00083BDC" w:rsidP="00083BDC">
            <w:pPr>
              <w:pStyle w:val="Header"/>
              <w:jc w:val="center"/>
              <w:rPr>
                <w:rFonts w:asciiTheme="minorHAnsi" w:hAnsiTheme="minorHAnsi"/>
                <w:lang w:val="sr-Cyrl-CS"/>
              </w:rPr>
            </w:pPr>
            <w:r w:rsidRPr="00724732">
              <w:rPr>
                <w:rFonts w:asciiTheme="minorHAnsi" w:hAnsiTheme="minorHAnsi"/>
                <w:lang w:val="sr-Cyrl-CS"/>
              </w:rPr>
              <w:t>120</w:t>
            </w:r>
          </w:p>
        </w:tc>
        <w:tc>
          <w:tcPr>
            <w:tcW w:w="1772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8.949.406</w:t>
            </w:r>
            <w:r w:rsidRPr="00724732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,00</w:t>
            </w:r>
          </w:p>
        </w:tc>
      </w:tr>
      <w:tr w:rsidR="00083BDC" w:rsidRPr="00724732" w:rsidTr="00A42159">
        <w:tc>
          <w:tcPr>
            <w:tcW w:w="555" w:type="dxa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11</w:t>
            </w:r>
          </w:p>
        </w:tc>
        <w:tc>
          <w:tcPr>
            <w:tcW w:w="2611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>104-401-278/2021-01</w:t>
            </w:r>
          </w:p>
        </w:tc>
        <w:tc>
          <w:tcPr>
            <w:tcW w:w="2911" w:type="dxa"/>
          </w:tcPr>
          <w:p w:rsidR="00083BDC" w:rsidRPr="00724732" w:rsidRDefault="00083BDC" w:rsidP="00083BDC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" ПСС Кикинда " д.о.о. Кикинда</w:t>
            </w:r>
          </w:p>
        </w:tc>
        <w:tc>
          <w:tcPr>
            <w:tcW w:w="1213" w:type="dxa"/>
          </w:tcPr>
          <w:p w:rsidR="00083BDC" w:rsidRPr="00724732" w:rsidRDefault="00083BDC" w:rsidP="00083BDC">
            <w:pPr>
              <w:pStyle w:val="Header"/>
              <w:jc w:val="center"/>
              <w:rPr>
                <w:rFonts w:asciiTheme="minorHAnsi" w:hAnsiTheme="minorHAnsi"/>
                <w:lang w:val="sr-Cyrl-CS"/>
              </w:rPr>
            </w:pPr>
            <w:r w:rsidRPr="00724732">
              <w:rPr>
                <w:rFonts w:asciiTheme="minorHAnsi" w:hAnsiTheme="minorHAnsi"/>
                <w:lang w:val="sr-Cyrl-CS"/>
              </w:rPr>
              <w:t>110</w:t>
            </w:r>
          </w:p>
        </w:tc>
        <w:tc>
          <w:tcPr>
            <w:tcW w:w="1772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8.203.622</w:t>
            </w:r>
            <w:r w:rsidRPr="00724732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,00</w:t>
            </w:r>
          </w:p>
        </w:tc>
      </w:tr>
      <w:tr w:rsidR="00083BDC" w:rsidRPr="00724732" w:rsidTr="00A42159">
        <w:tc>
          <w:tcPr>
            <w:tcW w:w="555" w:type="dxa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12</w:t>
            </w:r>
          </w:p>
        </w:tc>
        <w:tc>
          <w:tcPr>
            <w:tcW w:w="2611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>104-401-283/2021-01</w:t>
            </w:r>
          </w:p>
        </w:tc>
        <w:tc>
          <w:tcPr>
            <w:tcW w:w="2911" w:type="dxa"/>
          </w:tcPr>
          <w:p w:rsidR="00083BDC" w:rsidRPr="00724732" w:rsidRDefault="00083BDC" w:rsidP="00083BDC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" ПСС Сремска Митровица" д.о.о. Ср Митровица</w:t>
            </w:r>
          </w:p>
        </w:tc>
        <w:tc>
          <w:tcPr>
            <w:tcW w:w="1213" w:type="dxa"/>
          </w:tcPr>
          <w:p w:rsidR="00083BDC" w:rsidRPr="00724732" w:rsidRDefault="00083BDC" w:rsidP="00083BDC">
            <w:pPr>
              <w:pStyle w:val="Header"/>
              <w:jc w:val="center"/>
              <w:rPr>
                <w:rFonts w:asciiTheme="minorHAnsi" w:hAnsiTheme="minorHAnsi"/>
                <w:lang w:val="sr-Cyrl-CS"/>
              </w:rPr>
            </w:pPr>
            <w:r w:rsidRPr="00724732">
              <w:rPr>
                <w:rFonts w:asciiTheme="minorHAnsi" w:hAnsiTheme="minorHAnsi"/>
                <w:lang w:val="sr-Cyrl-CS"/>
              </w:rPr>
              <w:t>120</w:t>
            </w:r>
          </w:p>
        </w:tc>
        <w:tc>
          <w:tcPr>
            <w:tcW w:w="1772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8.949.406</w:t>
            </w:r>
            <w:r w:rsidRPr="00724732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,00</w:t>
            </w:r>
          </w:p>
        </w:tc>
      </w:tr>
      <w:tr w:rsidR="00083BDC" w:rsidRPr="00724732" w:rsidTr="00A42159">
        <w:tc>
          <w:tcPr>
            <w:tcW w:w="555" w:type="dxa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13</w:t>
            </w:r>
          </w:p>
        </w:tc>
        <w:tc>
          <w:tcPr>
            <w:tcW w:w="2611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>104</w:t>
            </w:r>
            <w:r w:rsidRPr="00724732">
              <w:rPr>
                <w:rFonts w:asciiTheme="minorHAnsi" w:eastAsia="Times New Roman" w:hAnsiTheme="minorHAnsi"/>
                <w:bCs/>
                <w:lang w:val="sr-Cyrl-RS" w:eastAsia="sr-Latn-RS"/>
              </w:rPr>
              <w:t>-</w:t>
            </w: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>401</w:t>
            </w:r>
            <w:r w:rsidRPr="00724732">
              <w:rPr>
                <w:rFonts w:asciiTheme="minorHAnsi" w:eastAsia="Times New Roman" w:hAnsiTheme="minorHAnsi"/>
                <w:bCs/>
                <w:lang w:val="sr-Cyrl-RS" w:eastAsia="sr-Latn-RS"/>
              </w:rPr>
              <w:t>-310</w:t>
            </w: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>/</w:t>
            </w:r>
            <w:r w:rsidRPr="00724732">
              <w:rPr>
                <w:rFonts w:asciiTheme="minorHAnsi" w:eastAsia="Times New Roman" w:hAnsiTheme="minorHAnsi"/>
                <w:bCs/>
                <w:lang w:val="sr-Cyrl-RS" w:eastAsia="sr-Latn-RS"/>
              </w:rPr>
              <w:t>2021-01</w:t>
            </w: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> </w:t>
            </w:r>
          </w:p>
        </w:tc>
        <w:tc>
          <w:tcPr>
            <w:tcW w:w="2911" w:type="dxa"/>
          </w:tcPr>
          <w:p w:rsidR="00083BDC" w:rsidRPr="00724732" w:rsidRDefault="00083BDC" w:rsidP="00083BDC">
            <w:pPr>
              <w:spacing w:after="0" w:line="240" w:lineRule="auto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>"Енолошка станица</w:t>
            </w:r>
            <w:r w:rsidRPr="00724732">
              <w:rPr>
                <w:rFonts w:asciiTheme="minorHAnsi" w:eastAsia="Times New Roman" w:hAnsiTheme="minorHAnsi"/>
                <w:bCs/>
                <w:lang w:val="sr-Cyrl-RS" w:eastAsia="sr-Latn-RS"/>
              </w:rPr>
              <w:t>“</w:t>
            </w: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 xml:space="preserve"> д.о.о. Вршац</w:t>
            </w:r>
            <w:r w:rsidRPr="00724732">
              <w:rPr>
                <w:rFonts w:asciiTheme="minorHAnsi" w:eastAsia="Times New Roman" w:hAnsiTheme="minorHAnsi"/>
                <w:bCs/>
                <w:lang w:val="sr-Cyrl-RS" w:eastAsia="sr-Latn-RS"/>
              </w:rPr>
              <w:t xml:space="preserve"> </w:t>
            </w:r>
          </w:p>
        </w:tc>
        <w:tc>
          <w:tcPr>
            <w:tcW w:w="1213" w:type="dxa"/>
          </w:tcPr>
          <w:p w:rsidR="00083BDC" w:rsidRPr="00724732" w:rsidRDefault="00083BDC" w:rsidP="00083BDC">
            <w:pPr>
              <w:pStyle w:val="Header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772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954.996</w:t>
            </w:r>
            <w:r w:rsidRPr="00724732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,00</w:t>
            </w:r>
          </w:p>
        </w:tc>
      </w:tr>
      <w:tr w:rsidR="00083BDC" w:rsidRPr="00724732" w:rsidTr="00A42159">
        <w:tc>
          <w:tcPr>
            <w:tcW w:w="555" w:type="dxa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</w:p>
        </w:tc>
        <w:tc>
          <w:tcPr>
            <w:tcW w:w="2611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bCs/>
                <w:lang w:val="sr-Latn-RS" w:eastAsia="sr-Latn-RS"/>
              </w:rPr>
              <w:t xml:space="preserve">УКУПНO  </w:t>
            </w:r>
          </w:p>
        </w:tc>
        <w:tc>
          <w:tcPr>
            <w:tcW w:w="2911" w:type="dxa"/>
          </w:tcPr>
          <w:p w:rsidR="00083BDC" w:rsidRPr="00724732" w:rsidRDefault="00083BDC" w:rsidP="00083BDC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Основни програм</w:t>
            </w:r>
            <w:r w:rsidRPr="00724732">
              <w:rPr>
                <w:rFonts w:asciiTheme="minorHAnsi" w:eastAsia="Times New Roman" w:hAnsiTheme="minorHAnsi"/>
                <w:lang w:val="sr-Cyrl-RS" w:eastAsia="sr-Latn-RS"/>
              </w:rPr>
              <w:t xml:space="preserve">  </w:t>
            </w:r>
            <w:r w:rsidRPr="00724732">
              <w:rPr>
                <w:rFonts w:asciiTheme="minorHAnsi" w:eastAsia="Times New Roman" w:hAnsiTheme="minorHAnsi"/>
                <w:lang w:val="sr-Latn-RS" w:eastAsia="sr-Latn-RS"/>
              </w:rPr>
              <w:t>саветодавних послова</w:t>
            </w:r>
          </w:p>
        </w:tc>
        <w:tc>
          <w:tcPr>
            <w:tcW w:w="1213" w:type="dxa"/>
          </w:tcPr>
          <w:p w:rsidR="00083BDC" w:rsidRPr="00724732" w:rsidRDefault="00083BDC" w:rsidP="00083BDC">
            <w:pPr>
              <w:pStyle w:val="Header"/>
              <w:jc w:val="center"/>
              <w:rPr>
                <w:rFonts w:asciiTheme="minorHAnsi" w:hAnsiTheme="minorHAnsi"/>
                <w:lang w:val="sr-Cyrl-CS"/>
              </w:rPr>
            </w:pPr>
          </w:p>
          <w:p w:rsidR="00083BDC" w:rsidRPr="00724732" w:rsidRDefault="00083BDC" w:rsidP="00083BDC">
            <w:pPr>
              <w:pStyle w:val="Header"/>
              <w:jc w:val="center"/>
              <w:rPr>
                <w:rFonts w:asciiTheme="minorHAnsi" w:hAnsiTheme="minorHAnsi"/>
                <w:lang w:val="sr-Cyrl-CS"/>
              </w:rPr>
            </w:pPr>
            <w:r w:rsidRPr="00724732">
              <w:rPr>
                <w:rFonts w:asciiTheme="minorHAnsi" w:hAnsiTheme="minorHAnsi"/>
                <w:lang w:val="sr-Cyrl-CS"/>
              </w:rPr>
              <w:t>1280</w:t>
            </w:r>
          </w:p>
        </w:tc>
        <w:tc>
          <w:tcPr>
            <w:tcW w:w="1772" w:type="dxa"/>
            <w:vAlign w:val="bottom"/>
          </w:tcPr>
          <w:p w:rsidR="00083BDC" w:rsidRPr="00724732" w:rsidRDefault="00083BDC" w:rsidP="00083BD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724732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88.993.000</w:t>
            </w:r>
            <w:r w:rsidRPr="00724732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,00</w:t>
            </w:r>
          </w:p>
        </w:tc>
      </w:tr>
    </w:tbl>
    <w:p w:rsidR="006E1F06" w:rsidRPr="00724732" w:rsidRDefault="006E1F06" w:rsidP="00741D3A">
      <w:pPr>
        <w:pStyle w:val="Header"/>
        <w:rPr>
          <w:rFonts w:asciiTheme="minorHAnsi" w:hAnsiTheme="minorHAnsi"/>
          <w:lang w:val="sr-Cyrl-CS"/>
        </w:rPr>
      </w:pPr>
    </w:p>
    <w:p w:rsidR="00083BDC" w:rsidRPr="00724732" w:rsidRDefault="00083BDC" w:rsidP="00741D3A">
      <w:pPr>
        <w:pStyle w:val="Header"/>
        <w:rPr>
          <w:rFonts w:asciiTheme="minorHAnsi" w:hAnsiTheme="minorHAnsi"/>
          <w:lang w:val="sr-Cyrl-CS"/>
        </w:rPr>
      </w:pPr>
    </w:p>
    <w:p w:rsidR="00083BDC" w:rsidRPr="00724732" w:rsidRDefault="00083BDC" w:rsidP="00083BDC">
      <w:pPr>
        <w:jc w:val="both"/>
        <w:rPr>
          <w:rFonts w:asciiTheme="minorHAnsi" w:hAnsiTheme="minorHAnsi"/>
          <w:noProof/>
          <w:lang w:val="sr-Cyrl-RS"/>
        </w:rPr>
      </w:pPr>
      <w:r w:rsidRPr="00724732">
        <w:rPr>
          <w:rFonts w:asciiTheme="minorHAnsi" w:hAnsiTheme="minorHAnsi"/>
          <w:noProof/>
          <w:lang w:val="sr-Cyrl-RS"/>
        </w:rPr>
        <w:t xml:space="preserve">Табела 2. </w:t>
      </w:r>
      <w:r w:rsidRPr="00724732">
        <w:rPr>
          <w:lang w:val="sr-Cyrl-RS"/>
        </w:rPr>
        <w:t>Преглед пријава и распоред одобрених средстава за учешће у саветодавним пословима у оквиру Посебних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2288"/>
        <w:gridCol w:w="1816"/>
        <w:gridCol w:w="2638"/>
        <w:gridCol w:w="1712"/>
      </w:tblGrid>
      <w:tr w:rsidR="00083BDC" w:rsidRPr="00724732" w:rsidTr="00D25291">
        <w:tc>
          <w:tcPr>
            <w:tcW w:w="704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рб</w:t>
            </w:r>
          </w:p>
        </w:tc>
        <w:tc>
          <w:tcPr>
            <w:tcW w:w="2976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Број предмета</w:t>
            </w:r>
          </w:p>
        </w:tc>
        <w:tc>
          <w:tcPr>
            <w:tcW w:w="1840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Пољопривредна стручна служба</w:t>
            </w:r>
          </w:p>
        </w:tc>
        <w:tc>
          <w:tcPr>
            <w:tcW w:w="1841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Намена- посебни програм</w:t>
            </w:r>
          </w:p>
        </w:tc>
        <w:tc>
          <w:tcPr>
            <w:tcW w:w="1841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Износ средстава дефинисан Програмом за 2021. годину</w:t>
            </w:r>
          </w:p>
        </w:tc>
      </w:tr>
      <w:tr w:rsidR="00083BDC" w:rsidRPr="00724732" w:rsidTr="00D25291">
        <w:tc>
          <w:tcPr>
            <w:tcW w:w="704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1.</w:t>
            </w:r>
          </w:p>
        </w:tc>
        <w:tc>
          <w:tcPr>
            <w:tcW w:w="2976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104-401-292/2021-01</w:t>
            </w:r>
          </w:p>
        </w:tc>
        <w:tc>
          <w:tcPr>
            <w:tcW w:w="1840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„ПСС Пољопривредна станица „ д.о.о. Нови Сад</w:t>
            </w:r>
          </w:p>
        </w:tc>
        <w:tc>
          <w:tcPr>
            <w:tcW w:w="1841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Финансирање програма рада Центра за усавршавање</w:t>
            </w:r>
          </w:p>
        </w:tc>
        <w:tc>
          <w:tcPr>
            <w:tcW w:w="1841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</w:p>
          <w:p w:rsidR="00083BDC" w:rsidRPr="00724732" w:rsidRDefault="00083BDC" w:rsidP="00D25291">
            <w:pPr>
              <w:jc w:val="right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10.383.680,00</w:t>
            </w:r>
          </w:p>
        </w:tc>
      </w:tr>
      <w:tr w:rsidR="00083BDC" w:rsidRPr="00724732" w:rsidTr="00D25291">
        <w:tc>
          <w:tcPr>
            <w:tcW w:w="704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2.</w:t>
            </w:r>
          </w:p>
        </w:tc>
        <w:tc>
          <w:tcPr>
            <w:tcW w:w="2976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104-401-294/2021-01</w:t>
            </w:r>
          </w:p>
        </w:tc>
        <w:tc>
          <w:tcPr>
            <w:tcW w:w="1840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„ПСС Пољопривредна станица „ д.о.о. Нови Сад</w:t>
            </w:r>
          </w:p>
        </w:tc>
        <w:tc>
          <w:tcPr>
            <w:tcW w:w="1841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 xml:space="preserve">Финансирање едукација саветодаваца </w:t>
            </w:r>
          </w:p>
        </w:tc>
        <w:tc>
          <w:tcPr>
            <w:tcW w:w="1841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</w:p>
          <w:p w:rsidR="00083BDC" w:rsidRPr="00724732" w:rsidRDefault="00083BDC" w:rsidP="00D25291">
            <w:pPr>
              <w:jc w:val="right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400.000,00</w:t>
            </w:r>
          </w:p>
        </w:tc>
      </w:tr>
      <w:tr w:rsidR="00083BDC" w:rsidRPr="00724732" w:rsidTr="00D25291">
        <w:tc>
          <w:tcPr>
            <w:tcW w:w="704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lastRenderedPageBreak/>
              <w:t>3.</w:t>
            </w:r>
          </w:p>
        </w:tc>
        <w:tc>
          <w:tcPr>
            <w:tcW w:w="2976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104-401-295/2021-01</w:t>
            </w:r>
          </w:p>
        </w:tc>
        <w:tc>
          <w:tcPr>
            <w:tcW w:w="1840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„ПСС Пољопривредна станица „ д.о.о. Нови Сад</w:t>
            </w:r>
          </w:p>
        </w:tc>
        <w:tc>
          <w:tcPr>
            <w:tcW w:w="1841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Финансирањеодржавања портала и софтвера за праћење парцела</w:t>
            </w:r>
          </w:p>
        </w:tc>
        <w:tc>
          <w:tcPr>
            <w:tcW w:w="1841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</w:p>
          <w:p w:rsidR="00083BDC" w:rsidRPr="00724732" w:rsidRDefault="00083BDC" w:rsidP="00D25291">
            <w:pPr>
              <w:jc w:val="right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105.752,13</w:t>
            </w:r>
          </w:p>
        </w:tc>
      </w:tr>
      <w:tr w:rsidR="00083BDC" w:rsidRPr="00724732" w:rsidTr="00D25291">
        <w:tc>
          <w:tcPr>
            <w:tcW w:w="704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</w:p>
        </w:tc>
        <w:tc>
          <w:tcPr>
            <w:tcW w:w="2976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УКУПНО</w:t>
            </w:r>
          </w:p>
        </w:tc>
        <w:tc>
          <w:tcPr>
            <w:tcW w:w="1840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</w:p>
        </w:tc>
        <w:tc>
          <w:tcPr>
            <w:tcW w:w="1841" w:type="dxa"/>
          </w:tcPr>
          <w:p w:rsidR="00083BDC" w:rsidRPr="00724732" w:rsidRDefault="00083BDC" w:rsidP="00D25291">
            <w:pPr>
              <w:jc w:val="both"/>
              <w:rPr>
                <w:rFonts w:asciiTheme="minorHAnsi" w:hAnsiTheme="minorHAnsi"/>
                <w:noProof/>
                <w:lang w:val="sr-Cyrl-RS"/>
              </w:rPr>
            </w:pPr>
          </w:p>
        </w:tc>
        <w:tc>
          <w:tcPr>
            <w:tcW w:w="1841" w:type="dxa"/>
          </w:tcPr>
          <w:p w:rsidR="00083BDC" w:rsidRPr="00724732" w:rsidRDefault="007E337B" w:rsidP="007E337B">
            <w:pPr>
              <w:jc w:val="right"/>
              <w:rPr>
                <w:rFonts w:asciiTheme="minorHAnsi" w:hAnsiTheme="minorHAnsi"/>
                <w:noProof/>
                <w:lang w:val="sr-Cyrl-RS"/>
              </w:rPr>
            </w:pPr>
            <w:r w:rsidRPr="00724732">
              <w:rPr>
                <w:rFonts w:asciiTheme="minorHAnsi" w:hAnsiTheme="minorHAnsi"/>
                <w:noProof/>
                <w:lang w:val="sr-Cyrl-RS"/>
              </w:rPr>
              <w:t>10.889.432,13</w:t>
            </w:r>
          </w:p>
        </w:tc>
      </w:tr>
    </w:tbl>
    <w:p w:rsidR="00083BDC" w:rsidRPr="00724732" w:rsidRDefault="00083BDC" w:rsidP="00741D3A">
      <w:pPr>
        <w:pStyle w:val="Header"/>
        <w:rPr>
          <w:rFonts w:asciiTheme="minorHAnsi" w:hAnsiTheme="minorHAnsi"/>
          <w:lang w:val="sr-Cyrl-CS"/>
        </w:rPr>
      </w:pPr>
    </w:p>
    <w:p w:rsidR="007E337B" w:rsidRPr="00724732" w:rsidRDefault="007E337B" w:rsidP="00741D3A">
      <w:pPr>
        <w:pStyle w:val="Header"/>
        <w:rPr>
          <w:rFonts w:asciiTheme="minorHAnsi" w:hAnsiTheme="minorHAnsi"/>
          <w:lang w:val="sr-Cyrl-CS"/>
        </w:rPr>
      </w:pPr>
    </w:p>
    <w:p w:rsidR="007E337B" w:rsidRPr="00724732" w:rsidRDefault="007E337B" w:rsidP="007E337B">
      <w:pPr>
        <w:pStyle w:val="Header"/>
        <w:jc w:val="center"/>
        <w:rPr>
          <w:rFonts w:asciiTheme="minorHAnsi" w:hAnsiTheme="minorHAnsi"/>
          <w:lang w:val="sr-Cyrl-CS"/>
        </w:rPr>
      </w:pPr>
      <w:r w:rsidRPr="00724732">
        <w:rPr>
          <w:rFonts w:asciiTheme="minorHAnsi" w:hAnsiTheme="minorHAnsi"/>
          <w:lang w:val="sr-Cyrl-CS"/>
        </w:rPr>
        <w:t>2.</w:t>
      </w:r>
    </w:p>
    <w:p w:rsidR="007E337B" w:rsidRPr="00724732" w:rsidRDefault="007E337B" w:rsidP="007E337B">
      <w:pPr>
        <w:pStyle w:val="Header"/>
        <w:jc w:val="center"/>
        <w:rPr>
          <w:rFonts w:asciiTheme="minorHAnsi" w:hAnsiTheme="minorHAnsi"/>
          <w:lang w:val="sr-Cyrl-CS"/>
        </w:rPr>
      </w:pPr>
    </w:p>
    <w:p w:rsidR="007E337B" w:rsidRPr="00724732" w:rsidRDefault="007E337B" w:rsidP="007E337B">
      <w:pPr>
        <w:pStyle w:val="Header"/>
        <w:jc w:val="both"/>
        <w:rPr>
          <w:rFonts w:asciiTheme="minorHAnsi" w:hAnsiTheme="minorHAnsi"/>
          <w:lang w:val="sr-Cyrl-CS"/>
        </w:rPr>
      </w:pPr>
      <w:r w:rsidRPr="00724732">
        <w:rPr>
          <w:rFonts w:asciiTheme="minorHAnsi" w:hAnsiTheme="minorHAnsi"/>
          <w:lang w:val="sr-Cyrl-CS"/>
        </w:rPr>
        <w:t>Ову одлуку  објавити на сајту покрајинског секретаријата за пољопривреду, водопривреду и шумарство</w:t>
      </w:r>
    </w:p>
    <w:p w:rsidR="007E337B" w:rsidRPr="00724732" w:rsidRDefault="007E337B" w:rsidP="007E337B">
      <w:pPr>
        <w:pStyle w:val="Header"/>
        <w:jc w:val="both"/>
        <w:rPr>
          <w:rFonts w:asciiTheme="minorHAnsi" w:hAnsiTheme="minorHAnsi"/>
          <w:lang w:val="sr-Cyrl-CS"/>
        </w:rPr>
      </w:pPr>
    </w:p>
    <w:p w:rsidR="007E337B" w:rsidRPr="00724732" w:rsidRDefault="007E337B" w:rsidP="007E337B">
      <w:pPr>
        <w:pStyle w:val="Header"/>
        <w:jc w:val="both"/>
        <w:rPr>
          <w:rFonts w:asciiTheme="minorHAnsi" w:hAnsiTheme="minorHAnsi"/>
          <w:lang w:val="sr-Cyrl-CS"/>
        </w:rPr>
      </w:pPr>
    </w:p>
    <w:p w:rsidR="007E337B" w:rsidRPr="00724732" w:rsidRDefault="007E337B" w:rsidP="007E337B">
      <w:pPr>
        <w:pStyle w:val="Header"/>
        <w:jc w:val="both"/>
        <w:rPr>
          <w:rFonts w:asciiTheme="minorHAnsi" w:hAnsiTheme="minorHAnsi"/>
          <w:lang w:val="sr-Cyrl-CS"/>
        </w:rPr>
      </w:pPr>
    </w:p>
    <w:p w:rsidR="007E337B" w:rsidRPr="00724732" w:rsidRDefault="007E337B" w:rsidP="007E337B">
      <w:pPr>
        <w:pStyle w:val="Header"/>
        <w:jc w:val="both"/>
        <w:rPr>
          <w:rFonts w:asciiTheme="minorHAnsi" w:hAnsiTheme="minorHAnsi"/>
          <w:lang w:val="sr-Cyrl-CS"/>
        </w:rPr>
      </w:pPr>
      <w:r w:rsidRPr="00724732">
        <w:rPr>
          <w:rFonts w:asciiTheme="minorHAnsi" w:hAnsiTheme="minorHAnsi"/>
          <w:lang w:val="sr-Cyrl-CS"/>
        </w:rPr>
        <w:t xml:space="preserve">                                                                            О б р а з л о ж е њ е</w:t>
      </w:r>
    </w:p>
    <w:p w:rsidR="007E337B" w:rsidRPr="00724732" w:rsidRDefault="007E337B" w:rsidP="007E337B">
      <w:pPr>
        <w:pStyle w:val="Header"/>
        <w:jc w:val="both"/>
        <w:rPr>
          <w:rFonts w:asciiTheme="minorHAnsi" w:hAnsiTheme="minorHAnsi"/>
          <w:lang w:val="sr-Cyrl-CS"/>
        </w:rPr>
      </w:pPr>
    </w:p>
    <w:p w:rsidR="007E337B" w:rsidRPr="00724732" w:rsidRDefault="007E337B" w:rsidP="007E337B">
      <w:pPr>
        <w:spacing w:before="240" w:after="120" w:line="240" w:lineRule="auto"/>
        <w:jc w:val="both"/>
        <w:rPr>
          <w:lang w:val="sr-Cyrl-RS"/>
        </w:rPr>
      </w:pPr>
      <w:r w:rsidRPr="00724732">
        <w:rPr>
          <w:rFonts w:asciiTheme="minorHAnsi" w:hAnsiTheme="minorHAnsi"/>
          <w:lang w:val="ru-RU"/>
        </w:rPr>
        <w:t xml:space="preserve">          Покрајински секретаријат за пољопривреду, водопривреду и шумарство( у даљем тексту: Секретаријат), обвавио је </w:t>
      </w:r>
      <w:r w:rsidRPr="00724732">
        <w:rPr>
          <w:rFonts w:eastAsia="Times New Roman" w:cs="Verdana"/>
          <w:lang w:val="sr-Cyrl-CS" w:eastAsia="sr-Cyrl-RS"/>
        </w:rPr>
        <w:t xml:space="preserve">Јавни позив </w:t>
      </w:r>
      <w:r w:rsidRPr="00724732">
        <w:rPr>
          <w:rFonts w:eastAsia="Times New Roman"/>
          <w:lang w:val="sr-Cyrl-RS"/>
        </w:rPr>
        <w:t xml:space="preserve">за учешће Правних лица у обављању саветодавних и прогнозно извештајних послова у заштити биља </w:t>
      </w:r>
      <w:r w:rsidRPr="00724732">
        <w:rPr>
          <w:lang w:val="sr-Cyrl-RS"/>
        </w:rPr>
        <w:t>на подручју АП Војводине у 2021.години на сајту Секрета</w:t>
      </w:r>
      <w:r w:rsidR="00BF3B5D" w:rsidRPr="00724732">
        <w:rPr>
          <w:lang w:val="sr-Cyrl-RS"/>
        </w:rPr>
        <w:t xml:space="preserve">ријата 15. јануара 2021.године и донео „Одлуку о </w:t>
      </w:r>
      <w:r w:rsidR="00BF3B5D" w:rsidRPr="00724732">
        <w:rPr>
          <w:rFonts w:eastAsia="Times New Roman" w:cs="Verdana"/>
          <w:lang w:val="sr-Cyrl-CS" w:eastAsia="sr-Cyrl-RS"/>
        </w:rPr>
        <w:t xml:space="preserve">опредељивању  средстава по Јавном позиву </w:t>
      </w:r>
      <w:r w:rsidR="00BF3B5D" w:rsidRPr="00724732">
        <w:rPr>
          <w:rFonts w:eastAsia="Times New Roman"/>
          <w:lang w:val="sr-Cyrl-RS"/>
        </w:rPr>
        <w:t xml:space="preserve">за учешће Правних лица у обављању саветодавних и прогнозно извештајних послова у заштити биља </w:t>
      </w:r>
      <w:r w:rsidR="00BF3B5D" w:rsidRPr="00724732">
        <w:rPr>
          <w:lang w:val="sr-Cyrl-RS"/>
        </w:rPr>
        <w:t>на подручју АП Војводине у 2021.години“ заведену под бројем :                                       104-401-4408/2021-01.</w:t>
      </w:r>
    </w:p>
    <w:p w:rsidR="007E337B" w:rsidRPr="00724732" w:rsidRDefault="00BF3B5D" w:rsidP="00975D79">
      <w:pPr>
        <w:spacing w:before="240" w:after="120" w:line="240" w:lineRule="auto"/>
        <w:jc w:val="both"/>
        <w:rPr>
          <w:rFonts w:asciiTheme="minorHAnsi" w:hAnsiTheme="minorHAnsi"/>
          <w:lang w:val="sr-Cyrl-CS"/>
        </w:rPr>
      </w:pPr>
      <w:r w:rsidRPr="00724732">
        <w:rPr>
          <w:lang w:val="sr-Cyrl-CS"/>
        </w:rPr>
        <w:t xml:space="preserve">Усвајањем </w:t>
      </w:r>
      <w:r w:rsidRPr="00724732">
        <w:rPr>
          <w:rFonts w:cs="Arial"/>
          <w:bCs/>
          <w:iCs/>
          <w:noProof/>
          <w:lang w:val="sr-Cyrl-RS"/>
        </w:rPr>
        <w:t>Самосталног члана Покрајинске скупштинске одлуке о изменама и допуни Покрајинске скупштинске одлуке о Програму подршке за спровођење пољопривредне политике и политике руралног развоја за територију Аутономне покрајине Војводине у 2021. години и  Самосталног члана Покрајинске скупштинске одлуке о изменама</w:t>
      </w:r>
      <w:r w:rsidRPr="00724732">
        <w:rPr>
          <w:rFonts w:cs="Arial"/>
          <w:bCs/>
          <w:iCs/>
          <w:noProof/>
          <w:lang w:val="sr-Cyrl-RS"/>
        </w:rPr>
        <w:br/>
        <w:t xml:space="preserve">Покрајинске скупштинске одлуке о програму подршке пољопривредним стручним службама у спровођењу и унапређењу саветодавних и прогнозно извештајних послова у заштити биља у АП Војводини за 2021. годину ( </w:t>
      </w:r>
      <w:r w:rsidRPr="00724732">
        <w:rPr>
          <w:rFonts w:cs="Calibri"/>
          <w:bCs/>
        </w:rPr>
        <w:t>„</w:t>
      </w:r>
      <w:proofErr w:type="spellStart"/>
      <w:r w:rsidRPr="00724732">
        <w:rPr>
          <w:rFonts w:cs="Calibri"/>
          <w:bCs/>
        </w:rPr>
        <w:t>Службени</w:t>
      </w:r>
      <w:proofErr w:type="spellEnd"/>
      <w:r w:rsidRPr="00724732">
        <w:rPr>
          <w:rFonts w:cs="Calibri"/>
          <w:bCs/>
        </w:rPr>
        <w:t xml:space="preserve"> </w:t>
      </w:r>
      <w:proofErr w:type="spellStart"/>
      <w:r w:rsidRPr="00724732">
        <w:rPr>
          <w:rFonts w:cs="Calibri"/>
          <w:bCs/>
        </w:rPr>
        <w:t>лист</w:t>
      </w:r>
      <w:proofErr w:type="spellEnd"/>
      <w:r w:rsidRPr="00724732">
        <w:rPr>
          <w:rFonts w:cs="Calibri"/>
          <w:bCs/>
        </w:rPr>
        <w:t xml:space="preserve"> АПВ”</w:t>
      </w:r>
      <w:r w:rsidRPr="00724732">
        <w:rPr>
          <w:rFonts w:cs="Calibri"/>
          <w:bCs/>
          <w:lang w:val="sr-Cyrl-RS"/>
        </w:rPr>
        <w:t>, број 38/2021)</w:t>
      </w:r>
      <w:r w:rsidR="006F2CA5" w:rsidRPr="00724732">
        <w:rPr>
          <w:rFonts w:cs="Calibri"/>
          <w:bCs/>
          <w:lang w:val="sr-Cyrl-RS"/>
        </w:rPr>
        <w:t xml:space="preserve">, средства за обављње саветодавних послова сада износе укупно </w:t>
      </w:r>
      <w:r w:rsidR="006F2CA5" w:rsidRPr="00724732">
        <w:rPr>
          <w:lang w:val="sr-Cyrl-RS"/>
        </w:rPr>
        <w:t xml:space="preserve">99.882.432,13 динара . Средства за обављање приогнозно извештајних послова у заштити биља су остала непромењена у укупном износу од  </w:t>
      </w:r>
      <w:r w:rsidR="00975D79">
        <w:t xml:space="preserve"> </w:t>
      </w:r>
      <w:bookmarkStart w:id="0" w:name="_GoBack"/>
      <w:bookmarkEnd w:id="0"/>
      <w:r w:rsidR="006F2CA5" w:rsidRPr="00724732">
        <w:rPr>
          <w:rFonts w:asciiTheme="minorHAnsi" w:hAnsiTheme="minorHAnsi"/>
          <w:lang w:val="sr-Cyrl-CS"/>
        </w:rPr>
        <w:t>86.807.000,00 динара.</w:t>
      </w:r>
    </w:p>
    <w:p w:rsidR="006F2CA5" w:rsidRPr="00724732" w:rsidRDefault="006F2CA5" w:rsidP="007E337B">
      <w:pPr>
        <w:pStyle w:val="Header"/>
        <w:jc w:val="both"/>
        <w:rPr>
          <w:rFonts w:asciiTheme="minorHAnsi" w:hAnsiTheme="minorHAnsi"/>
          <w:lang w:val="sr-Cyrl-CS"/>
        </w:rPr>
      </w:pPr>
    </w:p>
    <w:p w:rsidR="007D1BAE" w:rsidRPr="00724732" w:rsidRDefault="006F2CA5" w:rsidP="006F2CA5">
      <w:pPr>
        <w:pStyle w:val="Header"/>
        <w:jc w:val="both"/>
        <w:rPr>
          <w:rFonts w:cs="Arial"/>
          <w:bCs/>
          <w:iCs/>
          <w:noProof/>
        </w:rPr>
      </w:pPr>
      <w:r w:rsidRPr="00724732">
        <w:rPr>
          <w:rFonts w:asciiTheme="minorHAnsi" w:hAnsiTheme="minorHAnsi"/>
          <w:lang w:val="sr-Cyrl-CS"/>
        </w:rPr>
        <w:t>Средства у износу од 7.383.680,00 динара</w:t>
      </w:r>
      <w:r w:rsidR="007D1BAE" w:rsidRPr="00724732">
        <w:rPr>
          <w:rFonts w:asciiTheme="minorHAnsi" w:hAnsiTheme="minorHAnsi"/>
          <w:lang w:val="sr-Cyrl-CS"/>
        </w:rPr>
        <w:t xml:space="preserve">, која су повећана код ставке 1. Финансирање Програма рада центра за усавршавање </w:t>
      </w:r>
      <w:r w:rsidRPr="00724732">
        <w:rPr>
          <w:rFonts w:asciiTheme="minorHAnsi" w:hAnsiTheme="minorHAnsi"/>
          <w:lang w:val="sr-Cyrl-CS"/>
        </w:rPr>
        <w:t xml:space="preserve"> су обезбеђена прерасподелом постојећих средстава у оквиру </w:t>
      </w:r>
      <w:r w:rsidRPr="00724732">
        <w:rPr>
          <w:rFonts w:cs="Arial"/>
          <w:bCs/>
          <w:iCs/>
          <w:noProof/>
        </w:rPr>
        <w:t>Програма подршке за спровођење пољопривредне политике и политике руралног развоја за територију Аутономне покрајине Војводине у 2021. години</w:t>
      </w:r>
      <w:r w:rsidR="007D1BAE" w:rsidRPr="00724732">
        <w:rPr>
          <w:rFonts w:cs="Arial"/>
          <w:bCs/>
          <w:iCs/>
          <w:noProof/>
        </w:rPr>
        <w:t xml:space="preserve"> која  сада уместо 3.000.000,00 износе 10.383.680,00 динара.</w:t>
      </w:r>
    </w:p>
    <w:p w:rsidR="007D1BAE" w:rsidRPr="00724732" w:rsidRDefault="007D1BAE" w:rsidP="007D1BAE">
      <w:pPr>
        <w:jc w:val="both"/>
        <w:rPr>
          <w:rFonts w:asciiTheme="minorHAnsi" w:hAnsiTheme="minorHAnsi"/>
          <w:lang w:val="ru-RU"/>
        </w:rPr>
      </w:pPr>
      <w:r w:rsidRPr="00724732">
        <w:rPr>
          <w:rFonts w:cs="Arial"/>
          <w:bCs/>
          <w:iCs/>
          <w:noProof/>
        </w:rPr>
        <w:t>Сходно наведеном донета је</w:t>
      </w:r>
      <w:r w:rsidRPr="00724732">
        <w:rPr>
          <w:rFonts w:asciiTheme="minorHAnsi" w:hAnsiTheme="minorHAnsi"/>
          <w:lang w:val="ru-RU"/>
        </w:rPr>
        <w:t xml:space="preserve"> ова </w:t>
      </w:r>
      <w:proofErr w:type="gramStart"/>
      <w:r w:rsidRPr="00724732">
        <w:rPr>
          <w:rFonts w:asciiTheme="minorHAnsi" w:hAnsiTheme="minorHAnsi"/>
          <w:lang w:val="ru-RU"/>
        </w:rPr>
        <w:t>Одлука  о</w:t>
      </w:r>
      <w:proofErr w:type="gramEnd"/>
      <w:r w:rsidRPr="00724732">
        <w:rPr>
          <w:rFonts w:asciiTheme="minorHAnsi" w:hAnsiTheme="minorHAnsi"/>
          <w:lang w:val="ru-RU"/>
        </w:rPr>
        <w:t xml:space="preserve"> измени </w:t>
      </w:r>
      <w:r w:rsidRPr="00724732">
        <w:rPr>
          <w:rFonts w:eastAsia="Times New Roman" w:cs="Verdana"/>
          <w:lang w:val="sr-Cyrl-CS" w:eastAsia="sr-Cyrl-RS"/>
        </w:rPr>
        <w:t xml:space="preserve">Одлуке о опредељивању  средстава по Јавном позиву </w:t>
      </w:r>
      <w:r w:rsidRPr="00724732">
        <w:rPr>
          <w:rFonts w:eastAsia="Times New Roman"/>
          <w:lang w:val="sr-Cyrl-RS"/>
        </w:rPr>
        <w:t xml:space="preserve">за учешће Правних лица у обављању саветодавних и прогнозно извештајних послова у заштити биља </w:t>
      </w:r>
      <w:r w:rsidRPr="00724732">
        <w:rPr>
          <w:lang w:val="sr-Cyrl-RS"/>
        </w:rPr>
        <w:t>на подручју АП Војводине у 2021.години.</w:t>
      </w:r>
    </w:p>
    <w:p w:rsidR="00F77A77" w:rsidRPr="00724732" w:rsidRDefault="00F77A77" w:rsidP="007D1BAE">
      <w:pPr>
        <w:pStyle w:val="Header"/>
        <w:jc w:val="both"/>
        <w:rPr>
          <w:rFonts w:cs="Arial"/>
          <w:bCs/>
          <w:iCs/>
          <w:noProof/>
        </w:rPr>
      </w:pPr>
      <w:r w:rsidRPr="00724732">
        <w:rPr>
          <w:rFonts w:cs="Arial"/>
          <w:bCs/>
          <w:iCs/>
          <w:noProof/>
        </w:rPr>
        <w:t xml:space="preserve">Комисија за одабир пријављених кандидата по Јавном позиву формирана је на основу Решења број :104-401-4408/2021-01 од 15.01.2021.године у оквиру </w:t>
      </w:r>
      <w:r w:rsidR="00D67FC5" w:rsidRPr="00724732">
        <w:rPr>
          <w:rFonts w:cs="Arial"/>
          <w:bCs/>
          <w:iCs/>
          <w:noProof/>
        </w:rPr>
        <w:t xml:space="preserve">кога </w:t>
      </w:r>
      <w:r w:rsidRPr="00724732">
        <w:rPr>
          <w:rFonts w:cs="Arial"/>
          <w:bCs/>
          <w:iCs/>
          <w:noProof/>
        </w:rPr>
        <w:t>су наведене дужности председника и именованих чланова комисије.</w:t>
      </w:r>
    </w:p>
    <w:p w:rsidR="00F77A77" w:rsidRPr="00724732" w:rsidRDefault="00F77A77" w:rsidP="007D1BAE">
      <w:pPr>
        <w:pStyle w:val="Header"/>
        <w:jc w:val="both"/>
        <w:rPr>
          <w:rFonts w:cs="Arial"/>
          <w:bCs/>
          <w:iCs/>
          <w:noProof/>
        </w:rPr>
      </w:pPr>
      <w:r w:rsidRPr="00724732">
        <w:rPr>
          <w:rFonts w:cs="Arial"/>
          <w:bCs/>
          <w:iCs/>
          <w:noProof/>
        </w:rPr>
        <w:lastRenderedPageBreak/>
        <w:t>Комисија је доставила Записник о раду са предлогом одлуке о опредељивању средстава  број: 104-401-4408/2021-01 од 24. 02.2021.године, на основу које је донета Одлука о опредељивању средстава по Јавном позиву за учешће правних лица у обављању саветодавних и прогнозно извештајних послова у заштити биља на подручју АП Војводине у 2021.години( заведена под истим бројем).</w:t>
      </w:r>
    </w:p>
    <w:p w:rsidR="00F77A77" w:rsidRPr="00724732" w:rsidRDefault="00F77A77" w:rsidP="007D1BAE">
      <w:pPr>
        <w:pStyle w:val="Header"/>
        <w:jc w:val="both"/>
        <w:rPr>
          <w:rFonts w:cs="Arial"/>
          <w:bCs/>
          <w:iCs/>
          <w:noProof/>
        </w:rPr>
      </w:pPr>
    </w:p>
    <w:p w:rsidR="00D67FC5" w:rsidRPr="00724732" w:rsidRDefault="00F77A77" w:rsidP="007D1BAE">
      <w:pPr>
        <w:pStyle w:val="Header"/>
        <w:jc w:val="both"/>
        <w:rPr>
          <w:rFonts w:cs="Arial"/>
          <w:bCs/>
          <w:iCs/>
          <w:noProof/>
        </w:rPr>
      </w:pPr>
      <w:r w:rsidRPr="00724732">
        <w:rPr>
          <w:rFonts w:cs="Arial"/>
          <w:bCs/>
          <w:iCs/>
          <w:noProof/>
        </w:rPr>
        <w:t>Поука о правном леку: Жалба се улаже покрајинском секретару у року од 15</w:t>
      </w:r>
      <w:r w:rsidR="00D67FC5" w:rsidRPr="00724732">
        <w:rPr>
          <w:rFonts w:cs="Arial"/>
          <w:bCs/>
          <w:iCs/>
          <w:noProof/>
        </w:rPr>
        <w:t xml:space="preserve">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 лична достава није успела.</w:t>
      </w:r>
    </w:p>
    <w:p w:rsidR="00D67FC5" w:rsidRPr="00724732" w:rsidRDefault="00D67FC5" w:rsidP="007D1BAE">
      <w:pPr>
        <w:pStyle w:val="Header"/>
        <w:jc w:val="both"/>
        <w:rPr>
          <w:rFonts w:cs="Arial"/>
          <w:bCs/>
          <w:iCs/>
          <w:noProof/>
        </w:rPr>
      </w:pPr>
    </w:p>
    <w:p w:rsidR="00D67FC5" w:rsidRPr="00724732" w:rsidRDefault="00D67FC5" w:rsidP="007D1BAE">
      <w:pPr>
        <w:pStyle w:val="Header"/>
        <w:jc w:val="both"/>
        <w:rPr>
          <w:rFonts w:cs="Arial"/>
          <w:bCs/>
          <w:iCs/>
          <w:noProof/>
        </w:rPr>
      </w:pPr>
    </w:p>
    <w:p w:rsidR="00D67FC5" w:rsidRPr="00724732" w:rsidRDefault="00D67FC5" w:rsidP="007D1BAE">
      <w:pPr>
        <w:pStyle w:val="Header"/>
        <w:jc w:val="both"/>
        <w:rPr>
          <w:rFonts w:cs="Arial"/>
          <w:bCs/>
          <w:iCs/>
          <w:noProof/>
        </w:rPr>
      </w:pPr>
      <w:r w:rsidRPr="00724732">
        <w:rPr>
          <w:rFonts w:cs="Arial"/>
          <w:bCs/>
          <w:iCs/>
          <w:noProof/>
        </w:rPr>
        <w:t xml:space="preserve">                                                                                                                                            Покрајински секретар</w:t>
      </w:r>
    </w:p>
    <w:p w:rsidR="00D67FC5" w:rsidRPr="00724732" w:rsidRDefault="00D67FC5" w:rsidP="007D1BAE">
      <w:pPr>
        <w:pStyle w:val="Header"/>
        <w:jc w:val="both"/>
        <w:rPr>
          <w:rFonts w:cs="Arial"/>
          <w:bCs/>
          <w:iCs/>
          <w:noProof/>
        </w:rPr>
      </w:pPr>
    </w:p>
    <w:p w:rsidR="00D67FC5" w:rsidRPr="00724732" w:rsidRDefault="00D67FC5" w:rsidP="007D1BAE">
      <w:pPr>
        <w:pStyle w:val="Header"/>
        <w:jc w:val="both"/>
        <w:rPr>
          <w:rFonts w:cs="Arial"/>
          <w:bCs/>
          <w:iCs/>
          <w:noProof/>
        </w:rPr>
      </w:pPr>
    </w:p>
    <w:p w:rsidR="006F2CA5" w:rsidRPr="00724732" w:rsidRDefault="00D67FC5" w:rsidP="007D1BAE">
      <w:pPr>
        <w:pStyle w:val="Header"/>
        <w:jc w:val="both"/>
        <w:rPr>
          <w:rFonts w:cs="Arial"/>
          <w:bCs/>
          <w:iCs/>
          <w:noProof/>
        </w:rPr>
      </w:pPr>
      <w:r w:rsidRPr="00724732">
        <w:rPr>
          <w:rFonts w:cs="Arial"/>
          <w:bCs/>
          <w:iCs/>
          <w:noProof/>
        </w:rPr>
        <w:t xml:space="preserve">                                                                                                                                                  Чедомир Божић</w:t>
      </w:r>
      <w:r w:rsidR="007D1BAE" w:rsidRPr="00724732">
        <w:rPr>
          <w:rFonts w:cs="Arial"/>
          <w:bCs/>
          <w:iCs/>
          <w:noProof/>
        </w:rPr>
        <w:t xml:space="preserve"> </w:t>
      </w:r>
    </w:p>
    <w:p w:rsidR="00D67FC5" w:rsidRPr="00724732" w:rsidRDefault="00D67FC5" w:rsidP="007D1BAE">
      <w:pPr>
        <w:pStyle w:val="Header"/>
        <w:jc w:val="both"/>
        <w:rPr>
          <w:rFonts w:cs="Arial"/>
          <w:bCs/>
          <w:iCs/>
          <w:noProof/>
        </w:rPr>
      </w:pPr>
    </w:p>
    <w:p w:rsidR="00D67FC5" w:rsidRPr="00724732" w:rsidRDefault="00D67FC5" w:rsidP="007D1BAE">
      <w:pPr>
        <w:pStyle w:val="Header"/>
        <w:jc w:val="both"/>
        <w:rPr>
          <w:rFonts w:cs="Arial"/>
          <w:bCs/>
          <w:iCs/>
          <w:noProof/>
        </w:rPr>
      </w:pPr>
      <w:r w:rsidRPr="00724732">
        <w:rPr>
          <w:rFonts w:cs="Arial"/>
          <w:bCs/>
          <w:iCs/>
          <w:noProof/>
        </w:rPr>
        <w:t>Пос. Број 104-401-4408/2021-1-1</w:t>
      </w:r>
    </w:p>
    <w:p w:rsidR="00D67FC5" w:rsidRPr="00724732" w:rsidRDefault="00D67FC5" w:rsidP="007D1BAE">
      <w:pPr>
        <w:pStyle w:val="Header"/>
        <w:jc w:val="both"/>
        <w:rPr>
          <w:rFonts w:cs="Arial"/>
          <w:bCs/>
          <w:iCs/>
          <w:noProof/>
        </w:rPr>
      </w:pPr>
    </w:p>
    <w:p w:rsidR="00D67FC5" w:rsidRPr="00724732" w:rsidRDefault="00D67FC5" w:rsidP="007D1BAE">
      <w:pPr>
        <w:pStyle w:val="Header"/>
        <w:jc w:val="both"/>
        <w:rPr>
          <w:rFonts w:cs="Arial"/>
          <w:bCs/>
          <w:iCs/>
          <w:noProof/>
        </w:rPr>
      </w:pPr>
    </w:p>
    <w:p w:rsidR="00D67FC5" w:rsidRPr="00724732" w:rsidRDefault="00D67FC5" w:rsidP="007D1BAE">
      <w:pPr>
        <w:pStyle w:val="Header"/>
        <w:jc w:val="both"/>
        <w:rPr>
          <w:rFonts w:cs="Arial"/>
          <w:bCs/>
          <w:iCs/>
          <w:noProof/>
        </w:rPr>
      </w:pPr>
      <w:r w:rsidRPr="00724732">
        <w:rPr>
          <w:rFonts w:cs="Arial"/>
          <w:bCs/>
          <w:iCs/>
          <w:noProof/>
        </w:rPr>
        <w:t>Доставити:</w:t>
      </w:r>
    </w:p>
    <w:p w:rsidR="00D67FC5" w:rsidRPr="00724732" w:rsidRDefault="00D67FC5" w:rsidP="007D1BAE">
      <w:pPr>
        <w:pStyle w:val="Header"/>
        <w:jc w:val="both"/>
        <w:rPr>
          <w:rFonts w:cs="Arial"/>
          <w:bCs/>
          <w:iCs/>
          <w:noProof/>
        </w:rPr>
      </w:pPr>
    </w:p>
    <w:p w:rsidR="00D67FC5" w:rsidRPr="00724732" w:rsidRDefault="00D67FC5" w:rsidP="007D1BAE">
      <w:pPr>
        <w:pStyle w:val="Header"/>
        <w:jc w:val="both"/>
        <w:rPr>
          <w:rFonts w:cs="Arial"/>
          <w:bCs/>
          <w:iCs/>
          <w:noProof/>
        </w:rPr>
      </w:pPr>
      <w:r w:rsidRPr="00724732">
        <w:rPr>
          <w:rFonts w:cs="Arial"/>
          <w:bCs/>
          <w:iCs/>
          <w:noProof/>
        </w:rPr>
        <w:t xml:space="preserve">    -Обрађивачу</w:t>
      </w:r>
    </w:p>
    <w:p w:rsidR="00D67FC5" w:rsidRPr="00724732" w:rsidRDefault="00D67FC5" w:rsidP="007D1BAE">
      <w:pPr>
        <w:pStyle w:val="Header"/>
        <w:jc w:val="both"/>
        <w:rPr>
          <w:rFonts w:cs="Arial"/>
          <w:bCs/>
          <w:iCs/>
          <w:noProof/>
        </w:rPr>
      </w:pPr>
      <w:r w:rsidRPr="00724732">
        <w:rPr>
          <w:rFonts w:cs="Arial"/>
          <w:bCs/>
          <w:iCs/>
          <w:noProof/>
        </w:rPr>
        <w:t xml:space="preserve">   - Одељење за нормативно-правне, управно-правне и опште послове</w:t>
      </w:r>
    </w:p>
    <w:p w:rsidR="00D67FC5" w:rsidRPr="00724732" w:rsidRDefault="00D67FC5" w:rsidP="007D1BAE">
      <w:pPr>
        <w:pStyle w:val="Header"/>
        <w:jc w:val="both"/>
        <w:rPr>
          <w:rFonts w:cs="Arial"/>
          <w:bCs/>
          <w:iCs/>
          <w:noProof/>
        </w:rPr>
      </w:pPr>
      <w:r w:rsidRPr="00724732">
        <w:rPr>
          <w:rFonts w:cs="Arial"/>
          <w:bCs/>
          <w:iCs/>
          <w:noProof/>
        </w:rPr>
        <w:t xml:space="preserve">   -Одељење за планирање и извршење буџета и агроекономику</w:t>
      </w:r>
    </w:p>
    <w:p w:rsidR="00D67FC5" w:rsidRPr="00724732" w:rsidRDefault="00D67FC5" w:rsidP="007D1BAE">
      <w:pPr>
        <w:pStyle w:val="Header"/>
        <w:jc w:val="both"/>
        <w:rPr>
          <w:rFonts w:cs="Arial"/>
          <w:bCs/>
          <w:iCs/>
          <w:noProof/>
        </w:rPr>
      </w:pPr>
      <w:r w:rsidRPr="00724732">
        <w:rPr>
          <w:rFonts w:cs="Arial"/>
          <w:bCs/>
          <w:iCs/>
          <w:noProof/>
        </w:rPr>
        <w:t xml:space="preserve">   -За сајт у електронској форми</w:t>
      </w:r>
    </w:p>
    <w:p w:rsidR="00D67FC5" w:rsidRPr="00724732" w:rsidRDefault="00D67FC5" w:rsidP="007D1BAE">
      <w:pPr>
        <w:pStyle w:val="Header"/>
        <w:jc w:val="both"/>
        <w:rPr>
          <w:rFonts w:cs="Arial"/>
          <w:bCs/>
          <w:iCs/>
          <w:noProof/>
        </w:rPr>
      </w:pPr>
      <w:r w:rsidRPr="00724732">
        <w:rPr>
          <w:rFonts w:cs="Arial"/>
          <w:bCs/>
          <w:iCs/>
          <w:noProof/>
        </w:rPr>
        <w:t xml:space="preserve">   - За предмет</w:t>
      </w:r>
    </w:p>
    <w:p w:rsidR="00D67FC5" w:rsidRPr="00724732" w:rsidRDefault="00D67FC5" w:rsidP="007D1BAE">
      <w:pPr>
        <w:pStyle w:val="Header"/>
        <w:jc w:val="both"/>
        <w:rPr>
          <w:rFonts w:asciiTheme="minorHAnsi" w:hAnsiTheme="minorHAnsi"/>
          <w:lang w:val="sr-Cyrl-CS"/>
        </w:rPr>
      </w:pPr>
    </w:p>
    <w:p w:rsidR="007E337B" w:rsidRPr="00724732" w:rsidRDefault="007E337B" w:rsidP="007D1BAE">
      <w:pPr>
        <w:pStyle w:val="Header"/>
        <w:jc w:val="both"/>
        <w:rPr>
          <w:rFonts w:asciiTheme="minorHAnsi" w:hAnsiTheme="minorHAnsi"/>
        </w:rPr>
      </w:pPr>
    </w:p>
    <w:p w:rsidR="00724732" w:rsidRPr="00724732" w:rsidRDefault="00724732">
      <w:pPr>
        <w:pStyle w:val="Header"/>
        <w:jc w:val="both"/>
        <w:rPr>
          <w:rFonts w:asciiTheme="minorHAnsi" w:hAnsiTheme="minorHAnsi"/>
        </w:rPr>
      </w:pPr>
    </w:p>
    <w:sectPr w:rsidR="00724732" w:rsidRPr="00724732" w:rsidSect="004D20A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C7" w:rsidRDefault="00D02FC7" w:rsidP="000D3018">
      <w:pPr>
        <w:spacing w:after="0" w:line="240" w:lineRule="auto"/>
      </w:pPr>
      <w:r>
        <w:separator/>
      </w:r>
    </w:p>
  </w:endnote>
  <w:endnote w:type="continuationSeparator" w:id="0">
    <w:p w:rsidR="00D02FC7" w:rsidRDefault="00D02FC7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278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90F" w:rsidRDefault="005F6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D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690F" w:rsidRDefault="005F6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C7" w:rsidRDefault="00D02FC7" w:rsidP="000D3018">
      <w:pPr>
        <w:spacing w:after="0" w:line="240" w:lineRule="auto"/>
      </w:pPr>
      <w:r>
        <w:separator/>
      </w:r>
    </w:p>
  </w:footnote>
  <w:footnote w:type="continuationSeparator" w:id="0">
    <w:p w:rsidR="00D02FC7" w:rsidRDefault="00D02FC7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4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3544"/>
      <w:gridCol w:w="5448"/>
    </w:tblGrid>
    <w:tr w:rsidR="004D20A1" w:rsidRPr="00E74B97" w:rsidTr="007D4E0C">
      <w:trPr>
        <w:trHeight w:val="1975"/>
      </w:trPr>
      <w:tc>
        <w:tcPr>
          <w:tcW w:w="2552" w:type="dxa"/>
        </w:tcPr>
        <w:p w:rsidR="004D20A1" w:rsidRPr="00E74B97" w:rsidRDefault="004D20A1" w:rsidP="007D4E0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10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gridSpan w:val="2"/>
        </w:tcPr>
        <w:p w:rsidR="004D20A1" w:rsidRPr="00DF0A33" w:rsidRDefault="004D20A1" w:rsidP="007D4E0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4D20A1" w:rsidRPr="00DF0A33" w:rsidRDefault="004D20A1" w:rsidP="007D4E0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4D20A1" w:rsidRPr="00DF0A33" w:rsidRDefault="004D20A1" w:rsidP="007D4E0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DF0A33">
            <w:rPr>
              <w:sz w:val="18"/>
              <w:szCs w:val="20"/>
              <w:lang w:val="ru-RU"/>
            </w:rPr>
            <w:t>Република Србија</w:t>
          </w:r>
        </w:p>
        <w:p w:rsidR="004D20A1" w:rsidRPr="00DF0A33" w:rsidRDefault="004D20A1" w:rsidP="007D4E0C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DF0A33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4D20A1" w:rsidRPr="00DF0A33" w:rsidRDefault="004D20A1" w:rsidP="007D4E0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DF0A33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4D20A1" w:rsidRPr="00DF0A33" w:rsidRDefault="004D20A1" w:rsidP="007D4E0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DF0A33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4D20A1" w:rsidRPr="00DF0A33" w:rsidRDefault="004D20A1" w:rsidP="007D4E0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4D20A1" w:rsidRPr="00DF0A33" w:rsidRDefault="004D20A1" w:rsidP="007D4E0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4D20A1" w:rsidRPr="00DF0A33" w:rsidRDefault="004D20A1" w:rsidP="007D4E0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4D20A1" w:rsidRPr="00DF0A33" w:rsidRDefault="004D20A1" w:rsidP="007D4E0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4D20A1" w:rsidRPr="00DF0A33" w:rsidRDefault="004D20A1" w:rsidP="007D4E0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psp@vojvodina.gov.rs</w:t>
          </w:r>
          <w:r w:rsidRPr="00DF0A33">
            <w:rPr>
              <w:sz w:val="16"/>
              <w:szCs w:val="16"/>
              <w:lang w:val="ru-RU"/>
            </w:rPr>
            <w:br/>
          </w:r>
        </w:p>
      </w:tc>
    </w:tr>
    <w:tr w:rsidR="004D20A1" w:rsidRPr="00E74B97" w:rsidTr="007D4E0C">
      <w:trPr>
        <w:trHeight w:val="305"/>
      </w:trPr>
      <w:tc>
        <w:tcPr>
          <w:tcW w:w="2552" w:type="dxa"/>
        </w:tcPr>
        <w:p w:rsidR="004D20A1" w:rsidRPr="00E74B97" w:rsidRDefault="004D20A1" w:rsidP="007D4E0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3544" w:type="dxa"/>
        </w:tcPr>
        <w:p w:rsidR="004D20A1" w:rsidRPr="00022F0C" w:rsidRDefault="004D20A1" w:rsidP="00022F0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DF0A33">
            <w:rPr>
              <w:sz w:val="16"/>
              <w:szCs w:val="16"/>
            </w:rPr>
            <w:t xml:space="preserve">БРОЈ: </w:t>
          </w:r>
          <w:r w:rsidR="00E01D59">
            <w:rPr>
              <w:sz w:val="16"/>
              <w:szCs w:val="16"/>
            </w:rPr>
            <w:t>104-</w:t>
          </w:r>
          <w:r w:rsidR="00022F0C">
            <w:rPr>
              <w:sz w:val="16"/>
              <w:szCs w:val="16"/>
              <w:lang w:val="sr-Cyrl-RS"/>
            </w:rPr>
            <w:t>401-4408</w:t>
          </w:r>
          <w:r w:rsidR="00E01D59">
            <w:rPr>
              <w:sz w:val="16"/>
              <w:szCs w:val="16"/>
            </w:rPr>
            <w:t>/20</w:t>
          </w:r>
          <w:r w:rsidR="00E064BD">
            <w:rPr>
              <w:sz w:val="16"/>
              <w:szCs w:val="16"/>
            </w:rPr>
            <w:t>2</w:t>
          </w:r>
          <w:r w:rsidR="00480149">
            <w:rPr>
              <w:sz w:val="16"/>
              <w:szCs w:val="16"/>
            </w:rPr>
            <w:t>1</w:t>
          </w:r>
          <w:r w:rsidR="00E01D59">
            <w:rPr>
              <w:sz w:val="16"/>
              <w:szCs w:val="16"/>
            </w:rPr>
            <w:t>-01</w:t>
          </w:r>
          <w:r w:rsidR="00E01D59">
            <w:rPr>
              <w:sz w:val="16"/>
              <w:szCs w:val="16"/>
              <w:lang w:val="sr-Cyrl-RS"/>
            </w:rPr>
            <w:t>-</w:t>
          </w:r>
          <w:r w:rsidR="00022F0C">
            <w:rPr>
              <w:sz w:val="16"/>
              <w:szCs w:val="16"/>
              <w:lang w:val="sr-Cyrl-RS"/>
            </w:rPr>
            <w:t>1</w:t>
          </w:r>
        </w:p>
      </w:tc>
      <w:tc>
        <w:tcPr>
          <w:tcW w:w="5448" w:type="dxa"/>
        </w:tcPr>
        <w:p w:rsidR="004D20A1" w:rsidRPr="00C15464" w:rsidRDefault="004D20A1" w:rsidP="00022F0C">
          <w:pPr>
            <w:tabs>
              <w:tab w:val="center" w:pos="4703"/>
              <w:tab w:val="right" w:pos="9406"/>
            </w:tabs>
            <w:spacing w:after="0" w:line="240" w:lineRule="auto"/>
            <w:ind w:left="1229" w:hanging="1229"/>
            <w:rPr>
              <w:sz w:val="16"/>
              <w:szCs w:val="16"/>
              <w:lang w:val="sr-Cyrl-RS"/>
            </w:rPr>
          </w:pPr>
          <w:r w:rsidRPr="00DF0A33">
            <w:rPr>
              <w:sz w:val="16"/>
              <w:szCs w:val="16"/>
            </w:rPr>
            <w:t>ДАТУМ:</w:t>
          </w:r>
          <w:r w:rsidR="00DC0C1D">
            <w:rPr>
              <w:sz w:val="16"/>
              <w:szCs w:val="16"/>
            </w:rPr>
            <w:t xml:space="preserve"> </w:t>
          </w:r>
          <w:r w:rsidR="00022F0C">
            <w:rPr>
              <w:sz w:val="16"/>
              <w:szCs w:val="16"/>
            </w:rPr>
            <w:t>24</w:t>
          </w:r>
          <w:r w:rsidR="00B76D1C">
            <w:rPr>
              <w:sz w:val="16"/>
              <w:szCs w:val="16"/>
            </w:rPr>
            <w:t>.</w:t>
          </w:r>
          <w:r w:rsidR="0023412C">
            <w:rPr>
              <w:sz w:val="16"/>
              <w:szCs w:val="16"/>
              <w:lang w:val="sr-Cyrl-RS"/>
            </w:rPr>
            <w:t xml:space="preserve"> </w:t>
          </w:r>
          <w:r w:rsidR="00022F0C">
            <w:rPr>
              <w:sz w:val="16"/>
              <w:szCs w:val="16"/>
              <w:lang w:val="sr-Cyrl-RS"/>
            </w:rPr>
            <w:t>септембар</w:t>
          </w:r>
          <w:r>
            <w:rPr>
              <w:sz w:val="16"/>
              <w:szCs w:val="16"/>
              <w:lang w:val="sr-Cyrl-RS"/>
            </w:rPr>
            <w:t xml:space="preserve"> 20</w:t>
          </w:r>
          <w:r w:rsidR="00E064BD">
            <w:rPr>
              <w:sz w:val="16"/>
              <w:szCs w:val="16"/>
              <w:lang w:val="sr-Cyrl-RS"/>
            </w:rPr>
            <w:t>2</w:t>
          </w:r>
          <w:r w:rsidR="00480149">
            <w:rPr>
              <w:sz w:val="16"/>
              <w:szCs w:val="16"/>
            </w:rPr>
            <w:t>1</w:t>
          </w:r>
          <w:r>
            <w:rPr>
              <w:sz w:val="16"/>
              <w:szCs w:val="16"/>
              <w:lang w:val="sr-Cyrl-RS"/>
            </w:rPr>
            <w:t>.године</w:t>
          </w:r>
        </w:p>
      </w:tc>
    </w:tr>
  </w:tbl>
  <w:p w:rsidR="00C15464" w:rsidRDefault="00C15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6164"/>
    <w:multiLevelType w:val="hybridMultilevel"/>
    <w:tmpl w:val="AD4A7826"/>
    <w:lvl w:ilvl="0" w:tplc="65060C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1A0B49"/>
    <w:multiLevelType w:val="hybridMultilevel"/>
    <w:tmpl w:val="3B1AAD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B2756"/>
    <w:multiLevelType w:val="hybridMultilevel"/>
    <w:tmpl w:val="9912BF36"/>
    <w:lvl w:ilvl="0" w:tplc="8D6269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64"/>
    <w:rsid w:val="00000C88"/>
    <w:rsid w:val="00015310"/>
    <w:rsid w:val="00022F0C"/>
    <w:rsid w:val="00077A39"/>
    <w:rsid w:val="00083BDC"/>
    <w:rsid w:val="000D3018"/>
    <w:rsid w:val="00182226"/>
    <w:rsid w:val="001E1696"/>
    <w:rsid w:val="00210B91"/>
    <w:rsid w:val="0023412C"/>
    <w:rsid w:val="00242792"/>
    <w:rsid w:val="00252794"/>
    <w:rsid w:val="0028417A"/>
    <w:rsid w:val="002C1336"/>
    <w:rsid w:val="002D37D7"/>
    <w:rsid w:val="00313A59"/>
    <w:rsid w:val="0031528C"/>
    <w:rsid w:val="003313E4"/>
    <w:rsid w:val="0033711F"/>
    <w:rsid w:val="003922A2"/>
    <w:rsid w:val="0041378E"/>
    <w:rsid w:val="00475246"/>
    <w:rsid w:val="00480149"/>
    <w:rsid w:val="004A6B12"/>
    <w:rsid w:val="004D20A1"/>
    <w:rsid w:val="004D4556"/>
    <w:rsid w:val="004D5211"/>
    <w:rsid w:val="00512762"/>
    <w:rsid w:val="00517239"/>
    <w:rsid w:val="00524CD6"/>
    <w:rsid w:val="00525265"/>
    <w:rsid w:val="00536B43"/>
    <w:rsid w:val="005923BD"/>
    <w:rsid w:val="005F35DD"/>
    <w:rsid w:val="005F62F7"/>
    <w:rsid w:val="005F690F"/>
    <w:rsid w:val="005F7F30"/>
    <w:rsid w:val="006077B2"/>
    <w:rsid w:val="006077C3"/>
    <w:rsid w:val="0064785F"/>
    <w:rsid w:val="00670E11"/>
    <w:rsid w:val="006A2A60"/>
    <w:rsid w:val="006C6F1C"/>
    <w:rsid w:val="006E1F06"/>
    <w:rsid w:val="006F2CA5"/>
    <w:rsid w:val="00703A43"/>
    <w:rsid w:val="00724732"/>
    <w:rsid w:val="00741D3A"/>
    <w:rsid w:val="00764FD0"/>
    <w:rsid w:val="0078447A"/>
    <w:rsid w:val="007B41EE"/>
    <w:rsid w:val="007D1BAE"/>
    <w:rsid w:val="007E337B"/>
    <w:rsid w:val="008171EE"/>
    <w:rsid w:val="0084325D"/>
    <w:rsid w:val="008500FB"/>
    <w:rsid w:val="00875503"/>
    <w:rsid w:val="0087749E"/>
    <w:rsid w:val="00881F43"/>
    <w:rsid w:val="00891FE8"/>
    <w:rsid w:val="008C153F"/>
    <w:rsid w:val="008C6678"/>
    <w:rsid w:val="008E62C4"/>
    <w:rsid w:val="00931DC8"/>
    <w:rsid w:val="00937D3F"/>
    <w:rsid w:val="009733A9"/>
    <w:rsid w:val="00975D79"/>
    <w:rsid w:val="009B35BC"/>
    <w:rsid w:val="009B7287"/>
    <w:rsid w:val="009C2BAB"/>
    <w:rsid w:val="009C3616"/>
    <w:rsid w:val="009D1AFC"/>
    <w:rsid w:val="00A728EB"/>
    <w:rsid w:val="00A81454"/>
    <w:rsid w:val="00A95D9A"/>
    <w:rsid w:val="00AC5265"/>
    <w:rsid w:val="00B40229"/>
    <w:rsid w:val="00B76D1C"/>
    <w:rsid w:val="00BB3D9E"/>
    <w:rsid w:val="00BC5739"/>
    <w:rsid w:val="00BF3B5D"/>
    <w:rsid w:val="00C15464"/>
    <w:rsid w:val="00C41C9D"/>
    <w:rsid w:val="00C54532"/>
    <w:rsid w:val="00C66A39"/>
    <w:rsid w:val="00CD7126"/>
    <w:rsid w:val="00CF11B3"/>
    <w:rsid w:val="00D02FC7"/>
    <w:rsid w:val="00D256A2"/>
    <w:rsid w:val="00D36F46"/>
    <w:rsid w:val="00D67033"/>
    <w:rsid w:val="00D67FC5"/>
    <w:rsid w:val="00D740A1"/>
    <w:rsid w:val="00D77F52"/>
    <w:rsid w:val="00D84B3B"/>
    <w:rsid w:val="00D84E1C"/>
    <w:rsid w:val="00DA6257"/>
    <w:rsid w:val="00DC0235"/>
    <w:rsid w:val="00DC0C1D"/>
    <w:rsid w:val="00DF0A33"/>
    <w:rsid w:val="00E01D59"/>
    <w:rsid w:val="00E064BD"/>
    <w:rsid w:val="00E21090"/>
    <w:rsid w:val="00E35452"/>
    <w:rsid w:val="00E74B97"/>
    <w:rsid w:val="00E938B8"/>
    <w:rsid w:val="00EA3F96"/>
    <w:rsid w:val="00F27992"/>
    <w:rsid w:val="00F75571"/>
    <w:rsid w:val="00F77A77"/>
    <w:rsid w:val="00F84186"/>
    <w:rsid w:val="00F87C25"/>
    <w:rsid w:val="00FA2128"/>
    <w:rsid w:val="00FC5FE9"/>
    <w:rsid w:val="00FD0F2F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15194"/>
  <w15:docId w15:val="{42E50EAE-2C38-4FB8-ABDF-A1FC5C12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F96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A3F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E1F06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6E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kica.simic\Desktop\MEMORANDUM_POLJ_2016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MEMORANDUM_POLJ_2016.</Template>
  <TotalTime>12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Julkica Simic</dc:creator>
  <cp:lastModifiedBy>Jadranka Savin</cp:lastModifiedBy>
  <cp:revision>4</cp:revision>
  <cp:lastPrinted>2021-09-30T08:40:00Z</cp:lastPrinted>
  <dcterms:created xsi:type="dcterms:W3CDTF">2021-09-30T08:34:00Z</dcterms:created>
  <dcterms:modified xsi:type="dcterms:W3CDTF">2021-09-30T08:50:00Z</dcterms:modified>
</cp:coreProperties>
</file>