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3B1948" w:rsidRPr="003B1948" w:rsidTr="0012382A">
        <w:trPr>
          <w:trHeight w:val="2262"/>
        </w:trPr>
        <w:tc>
          <w:tcPr>
            <w:tcW w:w="2518" w:type="dxa"/>
          </w:tcPr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noProof w:val="0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  <w:lang w:val="sr-Latn-RS" w:eastAsia="sr-Latn-RS"/>
              </w:rPr>
              <w:drawing>
                <wp:inline distT="0" distB="0" distL="0" distR="0" wp14:anchorId="3FDE3DAC" wp14:editId="4BF0C820">
                  <wp:extent cx="1490345" cy="965200"/>
                  <wp:effectExtent l="0" t="0" r="0" b="6350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4"/>
                <w:szCs w:val="20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4"/>
                <w:szCs w:val="20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  <w:t>Република Србија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  <w:t>Покрајински секретаријат за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6"/>
                <w:szCs w:val="16"/>
                <w:lang w:val="ru-RU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F54A8C" w:rsidRPr="00F54A8C" w:rsidRDefault="003B1948" w:rsidP="00F54A8C">
            <w:pPr>
              <w:rPr>
                <w:noProof w:val="0"/>
                <w:sz w:val="18"/>
                <w:szCs w:val="18"/>
                <w:lang w:val="sr-Latn-RS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psp@vojvodina.gov.rs</w:t>
            </w: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br/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БРОЈ: 104-401-246/2021-07-</w:t>
            </w:r>
            <w:r w:rsid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Cyrl-RS"/>
              </w:rPr>
              <w:t>5</w:t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                                            </w:t>
            </w:r>
            <w:r w:rsid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                  </w:t>
            </w:r>
            <w:r w:rsidR="00EE0A6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ДАТУМ: 07</w:t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.09.2021. године</w:t>
            </w:r>
          </w:p>
          <w:p w:rsidR="003B1948" w:rsidRPr="003B1948" w:rsidRDefault="003B1948" w:rsidP="007F227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0"/>
                <w:szCs w:val="10"/>
                <w:lang w:val="ru-RU"/>
              </w:rPr>
            </w:pPr>
          </w:p>
        </w:tc>
      </w:tr>
    </w:tbl>
    <w:p w:rsidR="00EE0A68" w:rsidRDefault="00EE0A68" w:rsidP="00F54A8C">
      <w:pPr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</w:pPr>
    </w:p>
    <w:p w:rsidR="00EE0A68" w:rsidRDefault="00EE0A68" w:rsidP="00F54A8C">
      <w:pPr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</w:pPr>
    </w:p>
    <w:p w:rsidR="00F54A8C" w:rsidRPr="00F54A8C" w:rsidRDefault="00F54A8C" w:rsidP="00F54A8C">
      <w:pPr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</w:pP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На основу члана 9. Правилника за расподелу средстава из буџетског фонда за развој ловства АП Војводине за 2021. годину - </w:t>
      </w:r>
      <w:r w:rsidR="005E69F1" w:rsidRPr="005E69F1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ловно технички објекти и набавка живе дивљачи 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(„Службени лист  АПВ“ број </w:t>
      </w:r>
      <w:r w:rsidR="005F0AB4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2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6/21) покрајински секретар за пољопривреду, </w:t>
      </w:r>
      <w:r w:rsidR="00E42D0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водопривреду и шумарство дана 07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.09.2021. године доноси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br/>
      </w:r>
    </w:p>
    <w:p w:rsidR="00F54A8C" w:rsidRPr="00F54A8C" w:rsidRDefault="00F54A8C" w:rsidP="00F54A8C">
      <w:pPr>
        <w:jc w:val="center"/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</w:pP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t>ОДЛУКУ</w:t>
      </w: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br/>
        <w:t>о опредељивању средстава по Конкурсу за расподелу средстава</w:t>
      </w: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br/>
        <w:t xml:space="preserve">из буџетског фонда за развој ловства АП Војводине за 2021. годину – </w:t>
      </w: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Cyrl-RS"/>
        </w:rPr>
        <w:t>ловно технички објекти и набавка живе дивљачи</w:t>
      </w: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br/>
        <w:t>I</w:t>
      </w: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br/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1.</w:t>
      </w:r>
    </w:p>
    <w:p w:rsidR="00F54A8C" w:rsidRPr="00F54A8C" w:rsidRDefault="00F54A8C" w:rsidP="00F54A8C">
      <w:pPr>
        <w:jc w:val="both"/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</w:pP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br/>
        <w:t xml:space="preserve">Средства за </w:t>
      </w:r>
      <w:r w:rsidR="009C6494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су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финансирање изградње, реконструкције и санације ловно-техничких објекaта и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 xml:space="preserve"> 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набавка живе дивљачи у висини од 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19.600.000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,00 динара предвиђена тачком III тачка 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1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 Покрајинске скупштинске одлуке о годишњем програму коришћења средстава из буџетског фонда за развој ловства ап војводине за 2021. годину („Сл.лист АПВ“ број 66/2020</w:t>
      </w:r>
      <w:r w:rsidRPr="00F54A8C">
        <w:rPr>
          <w:noProof w:val="0"/>
          <w:sz w:val="20"/>
          <w:szCs w:val="20"/>
          <w:lang w:val="sr-Latn-RS"/>
        </w:rPr>
        <w:t xml:space="preserve"> 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и 27/21- ребаланс) по спроведеном Конкурсу за расподелу средстава из буџетског фонда за развој ловства АП Војводине за 2021. годину - ловно технички објекти и набавка живе дивљачи који је објављен у дневном листу „Дневник“ дана 1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5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.0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6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.2021. године („Службеном листу АПВ“, број </w:t>
      </w:r>
      <w:r w:rsidR="00936038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2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6/21) и сајту Покрајинског секретаријата, по Правилнику за расподелу средстава из буџетског фонда за развој ловства АП Војводине за 2021. годину - ловно технички објекти и набавка живе дивљачи („Службени лист АПВ“ број 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2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6/21), сходно </w:t>
      </w:r>
      <w:r w:rsidR="005E69F1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бодовној листи коју је утврдила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Комисија за спровођење Конкурса за расподелу средстава из буџетског фонда за развој ловства АП Војводине за 2021. годину од дана 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03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.0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9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.2021. године расподељују се:</w:t>
      </w:r>
    </w:p>
    <w:p w:rsidR="00F54A8C" w:rsidRPr="00F54A8C" w:rsidRDefault="00F54A8C" w:rsidP="00F54A8C">
      <w:pPr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val="sr-Cyrl-RS" w:eastAsia="sr-Latn-RS"/>
        </w:rPr>
      </w:pPr>
      <w:r w:rsidRPr="00F54A8C">
        <w:rPr>
          <w:rFonts w:ascii="Calibri" w:hAnsi="Calibri" w:cs="Calibri"/>
          <w:noProof w:val="0"/>
          <w:color w:val="000000"/>
          <w:sz w:val="18"/>
          <w:szCs w:val="18"/>
          <w:lang w:val="sr-Latn-RS"/>
        </w:rPr>
        <w:br/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1.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а.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за суфинансирање изградње ловно - техничких објеката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- изградња високих чека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у висини од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120.000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,00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динара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0"/>
        <w:gridCol w:w="1419"/>
        <w:gridCol w:w="1160"/>
        <w:gridCol w:w="1147"/>
        <w:gridCol w:w="871"/>
        <w:gridCol w:w="1060"/>
        <w:gridCol w:w="871"/>
        <w:gridCol w:w="1064"/>
        <w:gridCol w:w="936"/>
        <w:gridCol w:w="1132"/>
      </w:tblGrid>
      <w:tr w:rsidR="00F54A8C" w:rsidRPr="00F54A8C" w:rsidTr="006461A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Место - Седиште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Ловиште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Збир бодова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Одобрен износ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Учешће ПС</w:t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Учешће</w:t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корисника за</w:t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Уговор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Учешће</w:t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корисника 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Укупна вредност</w:t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објеката</w:t>
            </w:r>
          </w:p>
        </w:tc>
      </w:tr>
      <w:tr w:rsidR="00F54A8C" w:rsidRPr="00F54A8C" w:rsidTr="006461A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Ловачко удружење</w:t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Панчево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Панчево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  <w:t>Тамиш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145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40.000,00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82,91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8.836,00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18,09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  <w:t>48.836,00</w:t>
            </w:r>
          </w:p>
        </w:tc>
      </w:tr>
      <w:tr w:rsidR="00F54A8C" w:rsidRPr="00F54A8C" w:rsidTr="006461A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Панчево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Панчево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jc w:val="center"/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  <w:t>Надел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145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40.000,00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82,91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8.836,00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18,09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jc w:val="center"/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  <w:t>48.836,00</w:t>
            </w:r>
          </w:p>
        </w:tc>
      </w:tr>
      <w:tr w:rsidR="00F54A8C" w:rsidRPr="00F54A8C" w:rsidTr="006461AE">
        <w:trPr>
          <w:trHeight w:val="79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Ловачко удружење</w:t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Дунав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Панчево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  <w:t>Доње подунавље- ревир 3 Чакљанац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75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40.000,00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82,91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8.836,00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18,09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  <w:t>48.836,00</w:t>
            </w:r>
          </w:p>
        </w:tc>
      </w:tr>
      <w:tr w:rsidR="00F54A8C" w:rsidRPr="00F54A8C" w:rsidTr="006461AE">
        <w:trPr>
          <w:trHeight w:val="2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УКУПНО: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30" w:type="pct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0" w:type="pct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120.000</w:t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,00</w:t>
            </w:r>
          </w:p>
        </w:tc>
        <w:tc>
          <w:tcPr>
            <w:tcW w:w="430" w:type="pct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2" w:type="pct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26.508,00</w:t>
            </w:r>
          </w:p>
        </w:tc>
        <w:tc>
          <w:tcPr>
            <w:tcW w:w="456" w:type="pct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9" w:type="pct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146.508,00</w:t>
            </w:r>
          </w:p>
        </w:tc>
      </w:tr>
    </w:tbl>
    <w:p w:rsidR="00F54A8C" w:rsidRPr="00F54A8C" w:rsidRDefault="00F54A8C" w:rsidP="00F54A8C">
      <w:pPr>
        <w:jc w:val="both"/>
        <w:rPr>
          <w:rFonts w:ascii="Calibri" w:eastAsia="Times New Roman" w:hAnsi="Calibri" w:cs="Calibri"/>
          <w:noProof w:val="0"/>
          <w:color w:val="000000"/>
          <w:lang w:val="sr-Latn-RS" w:eastAsia="sr-Latn-RS"/>
        </w:rPr>
      </w:pPr>
    </w:p>
    <w:p w:rsidR="00F54A8C" w:rsidRPr="00F54A8C" w:rsidRDefault="00F54A8C" w:rsidP="00F54A8C">
      <w:pPr>
        <w:jc w:val="both"/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</w:pP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1.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а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 за суфинансирање набавке живе дивљачи (</w:t>
      </w:r>
      <w:r w:rsidRPr="00F54A8C">
        <w:rPr>
          <w:rFonts w:ascii="Calibri" w:eastAsia="Times New Roman" w:hAnsi="Calibri" w:cs="Calibri"/>
          <w:i/>
          <w:noProof w:val="0"/>
          <w:color w:val="000000"/>
          <w:sz w:val="20"/>
          <w:szCs w:val="20"/>
          <w:lang w:val="sr-Latn-RS" w:eastAsia="sr-Latn-RS"/>
        </w:rPr>
        <w:t>Phasianus colchicus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) за потребе уношења у ловишта са укупном пројектном ценом и износом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т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режених средства у висини од 14.434.687,00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динара.</w:t>
      </w:r>
    </w:p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339"/>
        <w:gridCol w:w="1469"/>
        <w:gridCol w:w="1068"/>
        <w:gridCol w:w="801"/>
        <w:gridCol w:w="1194"/>
        <w:gridCol w:w="801"/>
        <w:gridCol w:w="1097"/>
        <w:gridCol w:w="862"/>
        <w:gridCol w:w="1345"/>
      </w:tblGrid>
      <w:tr w:rsidR="00C26BFC" w:rsidRPr="00F54A8C" w:rsidTr="00E42D0C">
        <w:tc>
          <w:tcPr>
            <w:tcW w:w="254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t>Р.бр.</w:t>
            </w:r>
          </w:p>
        </w:tc>
        <w:tc>
          <w:tcPr>
            <w:tcW w:w="637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699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508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6"/>
                <w:szCs w:val="16"/>
                <w:lang w:val="sr-Latn-RS" w:eastAsia="sr-Latn-RS"/>
              </w:rPr>
              <w:t>Место - Седиште</w:t>
            </w:r>
          </w:p>
        </w:tc>
        <w:tc>
          <w:tcPr>
            <w:tcW w:w="381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t>Збир бодова</w:t>
            </w:r>
          </w:p>
        </w:tc>
        <w:tc>
          <w:tcPr>
            <w:tcW w:w="568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t>Предложен</w:t>
            </w: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br/>
              <w:t>износ</w:t>
            </w:r>
          </w:p>
        </w:tc>
        <w:tc>
          <w:tcPr>
            <w:tcW w:w="381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t>Учешће</w:t>
            </w: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br/>
              <w:t>ПС %</w:t>
            </w:r>
          </w:p>
        </w:tc>
        <w:tc>
          <w:tcPr>
            <w:tcW w:w="522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t>Учешће</w:t>
            </w: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br/>
              <w:t xml:space="preserve">корисника </w:t>
            </w: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lastRenderedPageBreak/>
              <w:t>за</w:t>
            </w: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br/>
              <w:t>Уговор</w:t>
            </w:r>
          </w:p>
        </w:tc>
        <w:tc>
          <w:tcPr>
            <w:tcW w:w="410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lastRenderedPageBreak/>
              <w:t>Учешће</w:t>
            </w: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br/>
              <w:t>корисника %</w:t>
            </w:r>
          </w:p>
        </w:tc>
        <w:tc>
          <w:tcPr>
            <w:tcW w:w="640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t>Укупна</w:t>
            </w: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br/>
              <w:t>вредност</w:t>
            </w: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br/>
              <w:t>опреме</w:t>
            </w:r>
          </w:p>
        </w:tc>
      </w:tr>
      <w:tr w:rsidR="00C26BFC" w:rsidRPr="00F54A8C" w:rsidTr="00E42D0C">
        <w:trPr>
          <w:trHeight w:val="386"/>
        </w:trPr>
        <w:tc>
          <w:tcPr>
            <w:tcW w:w="254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lastRenderedPageBreak/>
              <w:t>1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104-401-7756/2021-07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Мостонга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Оџаци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255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55,10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244.440,00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44,90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544.440,00</w:t>
            </w:r>
          </w:p>
        </w:tc>
      </w:tr>
      <w:tr w:rsidR="00C26BFC" w:rsidRPr="00F54A8C" w:rsidTr="00E42D0C">
        <w:trPr>
          <w:trHeight w:val="407"/>
        </w:trPr>
        <w:tc>
          <w:tcPr>
            <w:tcW w:w="254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104-401-7789/2021-07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Горњи Тамиш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Бока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245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74,67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101.760,00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25,33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401.760,00</w:t>
            </w:r>
          </w:p>
        </w:tc>
      </w:tr>
      <w:tr w:rsidR="00C26BFC" w:rsidRPr="00F54A8C" w:rsidTr="00E42D0C">
        <w:trPr>
          <w:trHeight w:val="270"/>
        </w:trPr>
        <w:tc>
          <w:tcPr>
            <w:tcW w:w="254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104-401-7808/2021-07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Брзава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Пландиште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245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88,37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39.500,00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11,63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339.500,00</w:t>
            </w:r>
          </w:p>
        </w:tc>
      </w:tr>
      <w:tr w:rsidR="00C26BFC" w:rsidRPr="00F54A8C" w:rsidTr="00E42D0C">
        <w:trPr>
          <w:trHeight w:val="410"/>
        </w:trPr>
        <w:tc>
          <w:tcPr>
            <w:tcW w:w="254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104-401-7792/2021-07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Житиште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Житиште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284.400,00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79,00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75.600,00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21,00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C26BFC" w:rsidRPr="00F54A8C" w:rsidTr="00E42D0C">
        <w:trPr>
          <w:trHeight w:val="273"/>
        </w:trPr>
        <w:tc>
          <w:tcPr>
            <w:tcW w:w="254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104-401-7816/2021-07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Суботичка пешчара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Суботица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225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273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</w:t>
            </w:r>
          </w:p>
        </w:tc>
        <w:tc>
          <w:tcPr>
            <w:tcW w:w="637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3603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104-401-7801/2021-07</w:t>
            </w:r>
            <w:r w:rsidRPr="0093603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ab/>
            </w:r>
          </w:p>
        </w:tc>
        <w:tc>
          <w:tcPr>
            <w:tcW w:w="699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93603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</w:t>
            </w:r>
            <w:r w:rsidRPr="00936038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Сента</w:t>
            </w:r>
          </w:p>
        </w:tc>
        <w:tc>
          <w:tcPr>
            <w:tcW w:w="508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3603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Сента</w:t>
            </w:r>
          </w:p>
        </w:tc>
        <w:tc>
          <w:tcPr>
            <w:tcW w:w="381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225</w:t>
            </w:r>
          </w:p>
        </w:tc>
        <w:tc>
          <w:tcPr>
            <w:tcW w:w="568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293"/>
        </w:trPr>
        <w:tc>
          <w:tcPr>
            <w:tcW w:w="254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104-401-7763/2021-07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Стара Тиса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Жабаљ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220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267.023,00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90,00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29.669,44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296.692,44</w:t>
            </w:r>
          </w:p>
        </w:tc>
      </w:tr>
      <w:tr w:rsidR="00C26BFC" w:rsidRPr="00F54A8C" w:rsidTr="00E42D0C">
        <w:trPr>
          <w:trHeight w:val="327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8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104-401-7793/2021-07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Житиште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Житиште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220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284.400,00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79,00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75.600,00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21,00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C26BFC" w:rsidRPr="00F54A8C" w:rsidTr="00E42D0C">
        <w:trPr>
          <w:trHeight w:val="347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9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104-401-7818/2021-07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Суботичка пешчара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Суботица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220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366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10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104-401-7826/2021-07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Емил Талијан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Нови Кнежевац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210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86,81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45.600,00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13,19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345.600,00</w:t>
            </w:r>
          </w:p>
        </w:tc>
      </w:tr>
      <w:tr w:rsidR="00C26BFC" w:rsidRPr="00F54A8C" w:rsidTr="00E42D0C">
        <w:trPr>
          <w:trHeight w:val="401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11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104-401-7759/2021-07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Обедска бара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Пећинци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185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290.000,00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87,23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42.462,00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12,77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332.462,00</w:t>
            </w:r>
          </w:p>
        </w:tc>
      </w:tr>
      <w:tr w:rsidR="00C26BFC" w:rsidRPr="00F54A8C" w:rsidTr="00E42D0C">
        <w:trPr>
          <w:trHeight w:val="421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12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104-401-7780/2021-07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Рит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Вајска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175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296.900,00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89,97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33.100,00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10,03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330.000,00</w:t>
            </w:r>
          </w:p>
        </w:tc>
      </w:tr>
      <w:tr w:rsidR="00C26BFC" w:rsidRPr="00F54A8C" w:rsidTr="00E42D0C">
        <w:trPr>
          <w:trHeight w:val="413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13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104-401-7841/2021-07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Панчево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Панчево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170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04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14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104-401-7784/2021-07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Подунавље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Футог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165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79,76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76.128,00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20,24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376.128,00</w:t>
            </w:r>
          </w:p>
        </w:tc>
      </w:tr>
      <w:tr w:rsidR="00C26BFC" w:rsidRPr="00F54A8C" w:rsidTr="00E42D0C">
        <w:trPr>
          <w:trHeight w:val="566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15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104-401-7800/2021-07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"Граничар 1918" Јамена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Јамена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165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  <w:t>150.000,00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78,13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42.000,00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21,88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192.000,00</w:t>
            </w:r>
          </w:p>
        </w:tc>
      </w:tr>
      <w:tr w:rsidR="00C26BFC" w:rsidRPr="00F54A8C" w:rsidTr="00E42D0C">
        <w:trPr>
          <w:trHeight w:val="404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16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104-401-7790/2021-07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Петровец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Бачки Петровац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160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83,33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16,67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C26BFC" w:rsidRPr="00F54A8C" w:rsidTr="00E42D0C">
        <w:trPr>
          <w:trHeight w:val="411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17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104-401-7807/2021-07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Срем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Шид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160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03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18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104-401-7797/2021-07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Сомбор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Сомбор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160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22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19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104-401-7821/2021-07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Паланка-Младеново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Бачка Паланка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160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969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20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104-401-7798/2021-07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Јужна Бачка-Деспотово-Пивнице-Параге и Товаришево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Пивнице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155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02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21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104-401-7803/2021-07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Панонија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Бачка Топола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155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09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22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104-401-7810/2021-07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Ловац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Бела Црква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155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15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23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104-401-7825/2021-07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Фазан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Башаид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155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86,81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45.600,00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13,19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345.600,00</w:t>
            </w:r>
          </w:p>
        </w:tc>
      </w:tr>
      <w:tr w:rsidR="00C26BFC" w:rsidRPr="00F54A8C" w:rsidTr="00E42D0C">
        <w:trPr>
          <w:trHeight w:val="420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24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104-401-7795/2021-07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lastRenderedPageBreak/>
              <w:t>Сомбор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lastRenderedPageBreak/>
              <w:t>Сомбор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155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13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lastRenderedPageBreak/>
              <w:t>25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104-401-7755/2021-07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Бачко Градиште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Бачко Градиште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150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19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26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104-401-7787/2021-07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Зец-Руско Село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Руско Село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150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235.000,00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78,33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65.000,00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21,67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C26BFC" w:rsidRPr="00F54A8C" w:rsidTr="00E42D0C">
        <w:trPr>
          <w:trHeight w:val="553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27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104-401-7775/2021-07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Живорад Жика Брзак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Нови Сад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145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86,81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45.600,00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13,19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345.600,00</w:t>
            </w:r>
          </w:p>
        </w:tc>
      </w:tr>
      <w:tr w:rsidR="00C26BFC" w:rsidRPr="00F54A8C" w:rsidTr="00E42D0C">
        <w:trPr>
          <w:trHeight w:val="377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28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104-401-7794/2021-07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Сланкаменац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Нови Сланкамен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145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86,81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45.600,00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13,19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345.600,00</w:t>
            </w:r>
          </w:p>
        </w:tc>
      </w:tr>
      <w:tr w:rsidR="00C26BFC" w:rsidRPr="00F54A8C" w:rsidTr="00E42D0C">
        <w:trPr>
          <w:trHeight w:val="254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29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104-401-7832/2021-07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Ковин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Ковин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145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88,41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39.326,00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11,59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339.326,00</w:t>
            </w:r>
          </w:p>
        </w:tc>
      </w:tr>
      <w:tr w:rsidR="00C26BFC" w:rsidRPr="00F54A8C" w:rsidTr="00E42D0C">
        <w:trPr>
          <w:trHeight w:val="431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30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104-401-7749/2021-07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Срндаћ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Темерин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140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29,38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721.200,00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70,62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1.021.200,00</w:t>
            </w:r>
          </w:p>
        </w:tc>
      </w:tr>
      <w:tr w:rsidR="00C26BFC" w:rsidRPr="00F54A8C" w:rsidTr="00E42D0C">
        <w:trPr>
          <w:trHeight w:val="409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31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104-401-7802/2021-07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Панонија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Бачка Топола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140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28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32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104-401-7805/2021-07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Јаребица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Кула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140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20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33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104-401-7827/2021-07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Фазан Србобран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Србобран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140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283.042,00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90,00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31.449,80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314.491,80</w:t>
            </w:r>
          </w:p>
        </w:tc>
      </w:tr>
      <w:tr w:rsidR="00C26BFC" w:rsidRPr="00F54A8C" w:rsidTr="00E42D0C">
        <w:trPr>
          <w:trHeight w:val="257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34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104-401-7822/2021-07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Фрушкогорац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Марадик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140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75,76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96.000,00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24,24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396.000,00</w:t>
            </w:r>
          </w:p>
        </w:tc>
      </w:tr>
      <w:tr w:rsidR="00C26BFC" w:rsidRPr="00F54A8C" w:rsidTr="00E42D0C">
        <w:trPr>
          <w:trHeight w:val="541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35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104-401-7774/2021-07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Живорад Жика Брзак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Нови Сад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86,81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45.600,00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13,19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345.600,00</w:t>
            </w:r>
          </w:p>
        </w:tc>
      </w:tr>
      <w:tr w:rsidR="00C26BFC" w:rsidRPr="00F54A8C" w:rsidTr="00E42D0C">
        <w:trPr>
          <w:trHeight w:val="365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36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104-401-7781/2021-07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Криваја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Мали Иђош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297.000,00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90,00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330.000,00</w:t>
            </w:r>
          </w:p>
        </w:tc>
      </w:tr>
      <w:tr w:rsidR="00C26BFC" w:rsidRPr="00F54A8C" w:rsidTr="00E42D0C">
        <w:trPr>
          <w:trHeight w:val="399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37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104-401-7796/2021-07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Срндаћ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Челарево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10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38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104-401-7799/2021-07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Вршачка кула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Вршац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299.500,00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88,22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11,78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339.500,00</w:t>
            </w:r>
          </w:p>
        </w:tc>
      </w:tr>
      <w:tr w:rsidR="00C26BFC" w:rsidRPr="00F54A8C" w:rsidTr="00E42D0C">
        <w:trPr>
          <w:trHeight w:val="415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39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104-401-7836/2021-07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Фазан-Вршац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Вршац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88,37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39.500,00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11,63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339.500,00</w:t>
            </w:r>
          </w:p>
        </w:tc>
      </w:tr>
      <w:tr w:rsidR="00C26BFC" w:rsidRPr="00F54A8C" w:rsidTr="00E42D0C">
        <w:trPr>
          <w:trHeight w:val="420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40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104-401-7785/2021-07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Стара Пазова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Стара Пазова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  <w:t>51.822,00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90,00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21.314,00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73.136,00</w:t>
            </w:r>
          </w:p>
        </w:tc>
      </w:tr>
      <w:tr w:rsidR="00C26BFC" w:rsidRPr="00F54A8C" w:rsidTr="00E42D0C">
        <w:trPr>
          <w:trHeight w:val="562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41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104-401-7777/2021-07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друштво Срндаћ у Бачкој Тополи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Бачка Топола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338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42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104-401-7760/2021-07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Фазан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Пачир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205.600,00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77,04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89.400,00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22,96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295.000,00</w:t>
            </w:r>
          </w:p>
        </w:tc>
      </w:tr>
      <w:tr w:rsidR="00C26BFC" w:rsidRPr="00F54A8C" w:rsidTr="00E42D0C">
        <w:trPr>
          <w:trHeight w:val="358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43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104-401-7815/2021-07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Церје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Шид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379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44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104-401-7769/2021-07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друштво у Сиригу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Сириг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160.000,00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80,00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20,00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200.000,00</w:t>
            </w:r>
          </w:p>
        </w:tc>
      </w:tr>
      <w:tr w:rsidR="00C26BFC" w:rsidRPr="00F54A8C" w:rsidTr="00E42D0C">
        <w:trPr>
          <w:trHeight w:val="379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45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104-401-7820/2021-07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10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46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104-401-7751/2021-07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Нови Сад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Нови Сад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260.000,00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86,67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13,33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C26BFC" w:rsidRPr="00F54A8C" w:rsidTr="00E42D0C">
        <w:trPr>
          <w:trHeight w:val="574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47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104-401-7814/2021-07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Фазан-Нови Козарци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Нови Козарци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328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48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104-401-7809/2021-07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Српски Крстур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Српски Крстур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270.000,00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90,00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C26BFC" w:rsidRPr="00F54A8C" w:rsidTr="00E42D0C">
        <w:trPr>
          <w:trHeight w:val="352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lastRenderedPageBreak/>
              <w:t>49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104-401-7773/2021-07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Јединство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Елемир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90,00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39.500,00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339.500,00</w:t>
            </w:r>
          </w:p>
        </w:tc>
      </w:tr>
      <w:tr w:rsidR="00C26BFC" w:rsidRPr="00F54A8C" w:rsidTr="00E42D0C">
        <w:trPr>
          <w:trHeight w:val="352"/>
        </w:trPr>
        <w:tc>
          <w:tcPr>
            <w:tcW w:w="254" w:type="pct"/>
            <w:shd w:val="clear" w:color="auto" w:fill="auto"/>
          </w:tcPr>
          <w:p w:rsidR="00C26BF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50</w:t>
            </w:r>
          </w:p>
        </w:tc>
        <w:tc>
          <w:tcPr>
            <w:tcW w:w="637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E017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104-401-7804/2021-07</w:t>
            </w:r>
          </w:p>
        </w:tc>
        <w:tc>
          <w:tcPr>
            <w:tcW w:w="699" w:type="pct"/>
            <w:shd w:val="clear" w:color="auto" w:fill="auto"/>
          </w:tcPr>
          <w:p w:rsidR="00C26BFC" w:rsidRPr="00E01745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E017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</w:t>
            </w:r>
            <w:r w:rsidRPr="00E017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Фазан</w:t>
            </w:r>
          </w:p>
        </w:tc>
        <w:tc>
          <w:tcPr>
            <w:tcW w:w="508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E017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Стара Моравица</w:t>
            </w:r>
          </w:p>
        </w:tc>
        <w:tc>
          <w:tcPr>
            <w:tcW w:w="381" w:type="pct"/>
            <w:shd w:val="clear" w:color="auto" w:fill="auto"/>
          </w:tcPr>
          <w:p w:rsidR="00C26BFC" w:rsidRPr="00E01745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130</w:t>
            </w:r>
          </w:p>
        </w:tc>
        <w:tc>
          <w:tcPr>
            <w:tcW w:w="568" w:type="pct"/>
            <w:shd w:val="clear" w:color="auto" w:fill="auto"/>
          </w:tcPr>
          <w:p w:rsidR="00C26BFC" w:rsidRPr="00E01745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E017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</w:tcPr>
          <w:p w:rsidR="00C26BFC" w:rsidRPr="00E01745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E017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</w:tcPr>
          <w:p w:rsidR="00C26BFC" w:rsidRPr="00E01745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340.000,00</w:t>
            </w:r>
          </w:p>
        </w:tc>
      </w:tr>
      <w:tr w:rsidR="00C26BFC" w:rsidRPr="00F54A8C" w:rsidTr="00E42D0C">
        <w:trPr>
          <w:trHeight w:val="363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51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104-401-7768/2021-07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Панонија Мол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Мол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125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327"/>
        </w:trPr>
        <w:tc>
          <w:tcPr>
            <w:tcW w:w="254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37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/>
                <w:sz w:val="16"/>
                <w:szCs w:val="16"/>
                <w:lang w:val="sr-Cyrl-RS" w:eastAsia="sr-Latn-RS"/>
              </w:rPr>
              <w:t>Укупно: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08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8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  <w:t>14.434.687,00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2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  <w:t>3.219.549,24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40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  <w:t>17.654.236,24</w:t>
            </w:r>
          </w:p>
        </w:tc>
      </w:tr>
    </w:tbl>
    <w:p w:rsidR="00F54A8C" w:rsidRPr="00F54A8C" w:rsidRDefault="00F54A8C" w:rsidP="00F54A8C">
      <w:pP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</w:p>
    <w:p w:rsidR="00F54A8C" w:rsidRPr="00F54A8C" w:rsidRDefault="00F54A8C" w:rsidP="00F54A8C">
      <w:pPr>
        <w:rPr>
          <w:rFonts w:ascii="Calibri" w:hAnsi="Calibri" w:cs="Calibri"/>
          <w:noProof w:val="0"/>
          <w:sz w:val="20"/>
          <w:szCs w:val="20"/>
          <w:lang w:val="sr-Cyrl-RS"/>
        </w:rPr>
      </w:pP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1.ц за суфинансирање суфинансирање изградње ловно - техничких објеката у ловиштима посебне намене у висини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5.000.000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,00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динара</w:t>
      </w:r>
    </w:p>
    <w:tbl>
      <w:tblPr>
        <w:tblW w:w="10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1276"/>
        <w:gridCol w:w="1276"/>
        <w:gridCol w:w="850"/>
        <w:gridCol w:w="1153"/>
        <w:gridCol w:w="1115"/>
        <w:gridCol w:w="621"/>
        <w:gridCol w:w="1222"/>
        <w:gridCol w:w="992"/>
      </w:tblGrid>
      <w:tr w:rsidR="006461AE" w:rsidRPr="00F54A8C" w:rsidTr="006461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р.бр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Датум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пријема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Место -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Седиште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Бодови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Укупна вредност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пројекта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Одобрен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износ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Учешће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ПС 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Учешће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корисника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Учешће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корисника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%</w:t>
            </w:r>
          </w:p>
        </w:tc>
      </w:tr>
      <w:tr w:rsidR="006461AE" w:rsidRPr="00F54A8C" w:rsidTr="006461A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104-401-7762/2021-07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09.07.2021.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 xml:space="preserve">ЈП 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Cyrl-RS" w:eastAsia="sr-Latn-RS"/>
              </w:rPr>
              <w:t>„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Војводинашуме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Cyrl-RS" w:eastAsia="sr-Latn-RS"/>
              </w:rPr>
              <w:t>“</w:t>
            </w:r>
          </w:p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Петроварадин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6.668.114,64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5.000.000,00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Cyrl-RS" w:eastAsia="sr-Latn-RS"/>
              </w:rPr>
              <w:t>74,98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1.668.114,64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Cyrl-RS" w:eastAsia="sr-Latn-RS"/>
              </w:rPr>
              <w:t>25,02</w:t>
            </w:r>
          </w:p>
        </w:tc>
      </w:tr>
      <w:tr w:rsidR="006461AE" w:rsidRPr="00F54A8C" w:rsidTr="006461AE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76" w:type="dxa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6.668.114,64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5.000.000,00</w:t>
            </w:r>
          </w:p>
        </w:tc>
        <w:tc>
          <w:tcPr>
            <w:tcW w:w="621" w:type="dxa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1.668.114,64</w:t>
            </w:r>
          </w:p>
        </w:tc>
        <w:tc>
          <w:tcPr>
            <w:tcW w:w="992" w:type="dxa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</w:p>
        </w:tc>
      </w:tr>
    </w:tbl>
    <w:p w:rsidR="00F54A8C" w:rsidRPr="00F54A8C" w:rsidRDefault="00F54A8C" w:rsidP="00F54A8C">
      <w:pPr>
        <w:spacing w:after="0" w:line="240" w:lineRule="auto"/>
        <w:rPr>
          <w:rFonts w:ascii="Calibri" w:eastAsia="Times New Roman" w:hAnsi="Calibri" w:cs="Calibri"/>
          <w:b/>
          <w:bCs/>
          <w:noProof w:val="0"/>
          <w:color w:val="000000"/>
          <w:lang w:val="sr-Latn-RS" w:eastAsia="sr-Latn-RS"/>
        </w:rPr>
      </w:pPr>
    </w:p>
    <w:p w:rsidR="00F54A8C" w:rsidRPr="00F54A8C" w:rsidRDefault="00F54A8C" w:rsidP="00F54A8C">
      <w:pPr>
        <w:spacing w:after="0" w:line="240" w:lineRule="auto"/>
        <w:rPr>
          <w:rFonts w:ascii="Calibri" w:eastAsia="Times New Roman" w:hAnsi="Calibri" w:cs="Calibri"/>
          <w:b/>
          <w:bCs/>
          <w:noProof w:val="0"/>
          <w:color w:val="000000"/>
          <w:sz w:val="20"/>
          <w:szCs w:val="20"/>
          <w:lang w:val="sr-Latn-RS" w:eastAsia="sr-Latn-RS"/>
        </w:rPr>
      </w:pPr>
    </w:p>
    <w:p w:rsidR="00F54A8C" w:rsidRPr="00F54A8C" w:rsidRDefault="00F54A8C" w:rsidP="00F54A8C">
      <w:pPr>
        <w:spacing w:after="0" w:line="240" w:lineRule="auto"/>
        <w:rPr>
          <w:rFonts w:ascii="Calibri" w:eastAsia="Times New Roman" w:hAnsi="Calibri" w:cs="Calibri"/>
          <w:b/>
          <w:bCs/>
          <w:noProof w:val="0"/>
          <w:color w:val="000000"/>
          <w:sz w:val="20"/>
          <w:szCs w:val="20"/>
          <w:lang w:val="sr-Latn-RS" w:eastAsia="sr-Latn-RS"/>
        </w:rPr>
      </w:pPr>
      <w:r w:rsidRPr="00F54A8C">
        <w:rPr>
          <w:rFonts w:ascii="Calibri" w:eastAsia="Times New Roman" w:hAnsi="Calibri" w:cs="Calibri"/>
          <w:b/>
          <w:bCs/>
          <w:noProof w:val="0"/>
          <w:color w:val="000000"/>
          <w:sz w:val="20"/>
          <w:szCs w:val="20"/>
          <w:lang w:val="sr-Latn-RS" w:eastAsia="sr-Latn-RS"/>
        </w:rPr>
        <w:t>Одбацују се пријаве :</w:t>
      </w:r>
    </w:p>
    <w:p w:rsidR="00F54A8C" w:rsidRPr="00F54A8C" w:rsidRDefault="00F54A8C" w:rsidP="00F54A8C">
      <w:pPr>
        <w:spacing w:after="0" w:line="240" w:lineRule="auto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F54A8C">
        <w:rPr>
          <w:rFonts w:ascii="Calibri" w:eastAsia="Times New Roman" w:hAnsi="Calibri" w:cs="Calibri"/>
          <w:b/>
          <w:bCs/>
          <w:noProof w:val="0"/>
          <w:color w:val="000000"/>
          <w:sz w:val="20"/>
          <w:szCs w:val="20"/>
          <w:lang w:val="sr-Latn-RS" w:eastAsia="sr-Latn-RS"/>
        </w:rPr>
        <w:br/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2.1 </w:t>
      </w:r>
      <w:r w:rsidRPr="00F54A8C">
        <w:rPr>
          <w:rFonts w:ascii="Calibri" w:eastAsia="Times New Roman" w:hAnsi="Calibri" w:cs="Calibri"/>
          <w:noProof w:val="0"/>
          <w:color w:val="3B3B3B"/>
          <w:sz w:val="20"/>
          <w:szCs w:val="20"/>
          <w:lang w:val="sr-Latn-RS" w:eastAsia="sr-Latn-RS"/>
        </w:rPr>
        <w:t xml:space="preserve">за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набавку живе дивљачи (</w:t>
      </w:r>
      <w:r w:rsidRPr="00F54A8C">
        <w:rPr>
          <w:rFonts w:ascii="Calibri" w:eastAsia="Times New Roman" w:hAnsi="Calibri" w:cs="Calibri"/>
          <w:i/>
          <w:noProof w:val="0"/>
          <w:color w:val="000000"/>
          <w:sz w:val="20"/>
          <w:szCs w:val="20"/>
          <w:lang w:val="sr-Latn-RS" w:eastAsia="sr-Latn-RS"/>
        </w:rPr>
        <w:t>Phasianus colchicus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) за потребе уношења у ловишта:</w:t>
      </w:r>
    </w:p>
    <w:p w:rsidR="00F54A8C" w:rsidRPr="00F54A8C" w:rsidRDefault="00F54A8C" w:rsidP="00F54A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723"/>
        <w:gridCol w:w="1231"/>
        <w:gridCol w:w="2774"/>
        <w:gridCol w:w="1367"/>
      </w:tblGrid>
      <w:tr w:rsidR="00F54A8C" w:rsidRPr="00F54A8C" w:rsidTr="006461AE">
        <w:tc>
          <w:tcPr>
            <w:tcW w:w="0" w:type="auto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Calibri"/>
                <w:bCs/>
                <w:noProof w:val="0"/>
                <w:color w:val="000000"/>
                <w:sz w:val="16"/>
                <w:szCs w:val="16"/>
                <w:lang w:val="sr-Latn-RS" w:eastAsia="sr-Latn-RS"/>
              </w:rPr>
              <w:t xml:space="preserve">Р.бр.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Calibri"/>
                <w:bCs/>
                <w:noProof w:val="0"/>
                <w:color w:val="000000"/>
                <w:sz w:val="16"/>
                <w:szCs w:val="16"/>
                <w:lang w:val="sr-Latn-RS" w:eastAsia="sr-Latn-RS"/>
              </w:rPr>
              <w:t xml:space="preserve">Број омота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Calibri"/>
                <w:bCs/>
                <w:noProof w:val="0"/>
                <w:color w:val="000000"/>
                <w:sz w:val="16"/>
                <w:szCs w:val="16"/>
                <w:lang w:val="sr-Latn-RS" w:eastAsia="sr-Latn-RS"/>
              </w:rPr>
              <w:t xml:space="preserve">Датум пријема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Calibri"/>
                <w:bCs/>
                <w:noProof w:val="0"/>
                <w:color w:val="000000"/>
                <w:sz w:val="16"/>
                <w:szCs w:val="16"/>
                <w:lang w:val="sr-Latn-RS" w:eastAsia="sr-Latn-RS"/>
              </w:rPr>
              <w:t xml:space="preserve">Подносилац пријаве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Calibri"/>
                <w:bCs/>
                <w:noProof w:val="0"/>
                <w:color w:val="000000"/>
                <w:sz w:val="16"/>
                <w:szCs w:val="16"/>
                <w:lang w:val="sr-Latn-RS" w:eastAsia="sr-Latn-RS"/>
              </w:rPr>
              <w:t>Место - Седиште</w:t>
            </w:r>
          </w:p>
        </w:tc>
      </w:tr>
      <w:tr w:rsidR="00F54A8C" w:rsidRPr="00F54A8C" w:rsidTr="006461AE">
        <w:tc>
          <w:tcPr>
            <w:tcW w:w="0" w:type="auto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104-401-7766/2021-07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Ловачко удружење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Града Зрењанина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Зрењанин</w:t>
            </w:r>
          </w:p>
        </w:tc>
      </w:tr>
      <w:tr w:rsidR="00F54A8C" w:rsidRPr="00F54A8C" w:rsidTr="006461AE">
        <w:tc>
          <w:tcPr>
            <w:tcW w:w="0" w:type="auto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104-401-7765/2021-07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Ловачко удружење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Града Зрењанина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Зрењанин</w:t>
            </w:r>
          </w:p>
        </w:tc>
      </w:tr>
      <w:tr w:rsidR="00F54A8C" w:rsidRPr="00F54A8C" w:rsidTr="006461AE">
        <w:tc>
          <w:tcPr>
            <w:tcW w:w="0" w:type="auto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104-401-7812/2021-07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Ловачко удружење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Ловац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Вршац</w:t>
            </w:r>
          </w:p>
        </w:tc>
      </w:tr>
      <w:tr w:rsidR="00F54A8C" w:rsidRPr="00F54A8C" w:rsidTr="006461AE">
        <w:tc>
          <w:tcPr>
            <w:tcW w:w="0" w:type="auto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104-401-7828/2021-07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Ловачко удружење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Врбас 2018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Врбас</w:t>
            </w:r>
          </w:p>
        </w:tc>
      </w:tr>
      <w:tr w:rsidR="00F54A8C" w:rsidRPr="00F54A8C" w:rsidTr="006461AE">
        <w:tc>
          <w:tcPr>
            <w:tcW w:w="0" w:type="auto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104-401-7786/2021-07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Ловачко удружење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Стара Пазова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Стара Пазова</w:t>
            </w:r>
          </w:p>
        </w:tc>
      </w:tr>
      <w:tr w:rsidR="00F54A8C" w:rsidRPr="00F54A8C" w:rsidTr="006461AE">
        <w:tc>
          <w:tcPr>
            <w:tcW w:w="0" w:type="auto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104-401-7771/2021-07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Ловачко удружење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Западна Бачка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Сомбор</w:t>
            </w:r>
          </w:p>
        </w:tc>
      </w:tr>
      <w:tr w:rsidR="00F54A8C" w:rsidRPr="00F54A8C" w:rsidTr="006461AE">
        <w:tc>
          <w:tcPr>
            <w:tcW w:w="0" w:type="auto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104-401-7772/2021-07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Ловачко удружење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Западна Бачка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Сомбор</w:t>
            </w:r>
          </w:p>
        </w:tc>
      </w:tr>
      <w:tr w:rsidR="00F54A8C" w:rsidRPr="00F54A8C" w:rsidTr="006461AE">
        <w:tc>
          <w:tcPr>
            <w:tcW w:w="0" w:type="auto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104-401-7778/2021-07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Ловачко удружење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Надаљ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Надаљ</w:t>
            </w:r>
          </w:p>
        </w:tc>
      </w:tr>
      <w:tr w:rsidR="00F54A8C" w:rsidRPr="00F54A8C" w:rsidTr="006461AE">
        <w:tc>
          <w:tcPr>
            <w:tcW w:w="0" w:type="auto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 w:rsidRPr="00F54A8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104-401-7783/2021-07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Ловачко удружење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Лаза Пајић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Ново Милошево</w:t>
            </w:r>
          </w:p>
        </w:tc>
      </w:tr>
      <w:tr w:rsidR="00F54A8C" w:rsidRPr="00F54A8C" w:rsidTr="006461AE">
        <w:tc>
          <w:tcPr>
            <w:tcW w:w="0" w:type="auto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 w:rsidRPr="00F54A8C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104-401-7791/2021-07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Ловачко удружење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Срндаћ-Ириг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Ириг</w:t>
            </w:r>
          </w:p>
        </w:tc>
      </w:tr>
      <w:tr w:rsidR="00F54A8C" w:rsidRPr="00F54A8C" w:rsidTr="006461AE">
        <w:tc>
          <w:tcPr>
            <w:tcW w:w="0" w:type="auto"/>
            <w:shd w:val="clear" w:color="auto" w:fill="auto"/>
            <w:vAlign w:val="center"/>
          </w:tcPr>
          <w:p w:rsidR="00F54A8C" w:rsidRPr="00F54A8C" w:rsidRDefault="00936038" w:rsidP="00F5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104-401-7840/2021-07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Ловачко удружење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Дунав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Панчево</w:t>
            </w:r>
          </w:p>
        </w:tc>
      </w:tr>
      <w:tr w:rsidR="00F54A8C" w:rsidRPr="00F54A8C" w:rsidTr="006461AE">
        <w:tc>
          <w:tcPr>
            <w:tcW w:w="0" w:type="auto"/>
            <w:shd w:val="clear" w:color="auto" w:fill="auto"/>
            <w:vAlign w:val="center"/>
          </w:tcPr>
          <w:p w:rsidR="00F54A8C" w:rsidRPr="00F54A8C" w:rsidRDefault="00936038" w:rsidP="00F5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104-401-7831/2021-07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Ловачко удружење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Ковин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Ковин</w:t>
            </w:r>
          </w:p>
        </w:tc>
      </w:tr>
      <w:tr w:rsidR="00F54A8C" w:rsidRPr="00F54A8C" w:rsidTr="006461AE">
        <w:tc>
          <w:tcPr>
            <w:tcW w:w="0" w:type="auto"/>
            <w:shd w:val="clear" w:color="auto" w:fill="auto"/>
            <w:vAlign w:val="center"/>
          </w:tcPr>
          <w:p w:rsidR="00F54A8C" w:rsidRPr="00F54A8C" w:rsidRDefault="00936038" w:rsidP="00F5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104-401-7830/2021-07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Ловачко удружење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Ливаде</w:t>
            </w:r>
          </w:p>
        </w:tc>
        <w:tc>
          <w:tcPr>
            <w:tcW w:w="0" w:type="auto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Ковачица</w:t>
            </w:r>
          </w:p>
        </w:tc>
      </w:tr>
      <w:tr w:rsidR="00936038" w:rsidRPr="00F54A8C" w:rsidTr="006461AE">
        <w:tc>
          <w:tcPr>
            <w:tcW w:w="0" w:type="auto"/>
            <w:shd w:val="clear" w:color="auto" w:fill="auto"/>
            <w:vAlign w:val="center"/>
          </w:tcPr>
          <w:p w:rsidR="00936038" w:rsidRDefault="00936038" w:rsidP="0093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36038" w:rsidRPr="00F54A8C" w:rsidRDefault="00936038" w:rsidP="00936038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104-401-7829/2021-07</w:t>
            </w:r>
          </w:p>
        </w:tc>
        <w:tc>
          <w:tcPr>
            <w:tcW w:w="0" w:type="auto"/>
            <w:shd w:val="clear" w:color="auto" w:fill="auto"/>
          </w:tcPr>
          <w:p w:rsidR="00936038" w:rsidRPr="00F54A8C" w:rsidRDefault="00936038" w:rsidP="00936038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0" w:type="auto"/>
            <w:shd w:val="clear" w:color="auto" w:fill="auto"/>
          </w:tcPr>
          <w:p w:rsidR="00936038" w:rsidRPr="00F54A8C" w:rsidRDefault="00936038" w:rsidP="00936038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Ловачко удружење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Врбас 2018</w:t>
            </w:r>
          </w:p>
        </w:tc>
        <w:tc>
          <w:tcPr>
            <w:tcW w:w="0" w:type="auto"/>
            <w:shd w:val="clear" w:color="auto" w:fill="auto"/>
          </w:tcPr>
          <w:p w:rsidR="00936038" w:rsidRPr="00F54A8C" w:rsidRDefault="00936038" w:rsidP="00936038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Врбас</w:t>
            </w:r>
          </w:p>
        </w:tc>
      </w:tr>
    </w:tbl>
    <w:p w:rsidR="00F54A8C" w:rsidRPr="00F54A8C" w:rsidRDefault="00F54A8C" w:rsidP="00F54A8C">
      <w:pPr>
        <w:rPr>
          <w:rFonts w:ascii="Calibri" w:hAnsi="Calibri" w:cs="Calibri"/>
          <w:noProof w:val="0"/>
          <w:sz w:val="20"/>
          <w:szCs w:val="20"/>
          <w:lang w:val="sr-Latn-RS"/>
        </w:rPr>
      </w:pPr>
    </w:p>
    <w:p w:rsidR="00F54A8C" w:rsidRPr="00F54A8C" w:rsidRDefault="00F54A8C" w:rsidP="00F54A8C">
      <w:pPr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О б р а з л о ж е њ е</w:t>
      </w:r>
    </w:p>
    <w:p w:rsidR="00F54A8C" w:rsidRPr="00F54A8C" w:rsidRDefault="00F54A8C" w:rsidP="00F54A8C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br/>
        <w:t>Покрајински секретаријат за пољопривреду, водопривреду и шумарство (у даљем тексту: Секретаријат), објавио је Конкурсу за расподелу средстава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из буџетског фонда за развој ловства АП Војводине за 2021. годину - ловно технички објекти и набавка живе дивљачи (у даљем тексту: Конкурс) у дневном листу „Дневник“ дана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15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.06.2021. године и „Службеном листу АПВ“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број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2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6/21 године и донео је Правилник за спровођење Конкурса за за расподелу средстава из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буџетског фонда за развој ловства АП Војводине за 2021. годину - изградње, реконструкције и санације ловно-техничких објекaта и набавка живе дивљачи (Службени лист АПВ“ број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2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6/21) (у даљем тексту: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Правилник).</w:t>
      </w:r>
    </w:p>
    <w:p w:rsidR="00F54A8C" w:rsidRPr="00F54A8C" w:rsidRDefault="00F54A8C" w:rsidP="00F54A8C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lastRenderedPageBreak/>
        <w:t>Чланом 8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 Правилника је прописано да Комисија разматра пријаве поднете на Конкурс и сачињава предлог Одлуке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о додели средстава, а да коначну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одлуку доноси Покрајински секретар за пољопривреду, водопривреду и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шумарство. Комисија је доставила Записник о раду са предлогом одлуке о опредељивању средстава бр. 104-401 246/2021-07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-5</w:t>
      </w:r>
      <w:r w:rsidR="003D23A9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од 07.09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.2021. године.</w:t>
      </w:r>
    </w:p>
    <w:p w:rsidR="00F54A8C" w:rsidRPr="00F54A8C" w:rsidRDefault="00F54A8C" w:rsidP="00F54A8C">
      <w:pPr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val="sr-Cyrl-RS" w:eastAsia="sr-Latn-RS"/>
        </w:rPr>
      </w:pP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3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пријаве за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испуњавају услове за изградњу ловно техничких објеката – високих чека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0"/>
        <w:gridCol w:w="1419"/>
        <w:gridCol w:w="1160"/>
        <w:gridCol w:w="1147"/>
        <w:gridCol w:w="871"/>
        <w:gridCol w:w="1060"/>
        <w:gridCol w:w="871"/>
        <w:gridCol w:w="1064"/>
        <w:gridCol w:w="936"/>
        <w:gridCol w:w="1132"/>
      </w:tblGrid>
      <w:tr w:rsidR="00F54A8C" w:rsidRPr="00F54A8C" w:rsidTr="006461A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Место - Седиште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Ловиште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Збир бодова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Одобрен износ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Учешће ПС</w:t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Учешће</w:t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корисника за</w:t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Уговор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Учешће</w:t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корисника 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Укупна вредност</w:t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објеката</w:t>
            </w:r>
          </w:p>
        </w:tc>
      </w:tr>
      <w:tr w:rsidR="00F54A8C" w:rsidRPr="00F54A8C" w:rsidTr="006461A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Ловачко удружење</w:t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Панчево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Панчево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  <w:t>Тамиш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145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40.000,00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82,91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8.836,00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18,09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  <w:t>48.836,00</w:t>
            </w:r>
          </w:p>
        </w:tc>
      </w:tr>
      <w:tr w:rsidR="00F54A8C" w:rsidRPr="00F54A8C" w:rsidTr="006461AE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Панчево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Панчево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jc w:val="center"/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  <w:t>Надел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145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40.000,00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82,91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8.836,00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18,09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jc w:val="center"/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  <w:t>48.836,00</w:t>
            </w:r>
          </w:p>
        </w:tc>
      </w:tr>
      <w:tr w:rsidR="00F54A8C" w:rsidRPr="00F54A8C" w:rsidTr="006461AE">
        <w:trPr>
          <w:trHeight w:val="79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Ловачко удружење</w:t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Дунав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Панчево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  <w:t>Доње подунавље- ревир 3 Чакљанац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75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40.000,00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82,91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8.836,00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noProof w:val="0"/>
                <w:sz w:val="16"/>
                <w:szCs w:val="16"/>
                <w:lang w:val="sr-Latn-RS"/>
              </w:rPr>
              <w:t>18,09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jc w:val="center"/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cstheme="minorHAnsi"/>
                <w:bCs/>
                <w:noProof w:val="0"/>
                <w:sz w:val="16"/>
                <w:szCs w:val="16"/>
                <w:lang w:val="sr-Latn-RS"/>
              </w:rPr>
              <w:t>48.836,00</w:t>
            </w:r>
          </w:p>
        </w:tc>
      </w:tr>
      <w:tr w:rsidR="00F54A8C" w:rsidRPr="00F54A8C" w:rsidTr="006461AE">
        <w:trPr>
          <w:trHeight w:val="24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УКУПНО: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30" w:type="pct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0" w:type="pct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120.000</w:t>
            </w: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Latn-RS" w:eastAsia="sr-Latn-RS"/>
              </w:rPr>
              <w:t>,00</w:t>
            </w:r>
          </w:p>
        </w:tc>
        <w:tc>
          <w:tcPr>
            <w:tcW w:w="430" w:type="pct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2" w:type="pct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26.508,00</w:t>
            </w:r>
          </w:p>
        </w:tc>
        <w:tc>
          <w:tcPr>
            <w:tcW w:w="456" w:type="pct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9" w:type="pct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theme="minorHAnsi"/>
                <w:noProof w:val="0"/>
                <w:color w:val="000000"/>
                <w:sz w:val="16"/>
                <w:szCs w:val="16"/>
                <w:lang w:val="sr-Cyrl-RS" w:eastAsia="sr-Latn-RS"/>
              </w:rPr>
              <w:t>146.508,00</w:t>
            </w:r>
          </w:p>
        </w:tc>
      </w:tr>
    </w:tbl>
    <w:p w:rsidR="00F54A8C" w:rsidRPr="00F54A8C" w:rsidRDefault="00F54A8C" w:rsidP="00F54A8C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</w:p>
    <w:p w:rsidR="00F54A8C" w:rsidRPr="00F54A8C" w:rsidRDefault="00F54A8C" w:rsidP="00F54A8C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На Конкурс је пристигло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77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пријава за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набавку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живе дивљачи (</w:t>
      </w:r>
      <w:r w:rsidRPr="00F54A8C">
        <w:rPr>
          <w:rFonts w:ascii="Calibri" w:eastAsia="Times New Roman" w:hAnsi="Calibri" w:cs="Calibri"/>
          <w:i/>
          <w:noProof w:val="0"/>
          <w:color w:val="000000"/>
          <w:sz w:val="20"/>
          <w:szCs w:val="20"/>
          <w:lang w:val="sr-Latn-RS" w:eastAsia="sr-Latn-RS"/>
        </w:rPr>
        <w:t>Phasianus colchicus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) за потребе уношења у ловишта.</w:t>
      </w:r>
      <w:r w:rsidR="00936038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Све пријаве су благовремене. 14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пријава није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испуњавало услове прописане Правилника за расподелу средстава из буџетског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фонда за развој ловства АП Војводине за 2021. годину - ловно технички објекти и набавка живе дивљачи па су одбачене и то:</w:t>
      </w: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991"/>
        <w:gridCol w:w="986"/>
        <w:gridCol w:w="914"/>
        <w:gridCol w:w="1182"/>
        <w:gridCol w:w="963"/>
        <w:gridCol w:w="4894"/>
      </w:tblGrid>
      <w:tr w:rsidR="00F54A8C" w:rsidRPr="00F54A8C" w:rsidTr="00936038">
        <w:tc>
          <w:tcPr>
            <w:tcW w:w="262" w:type="pct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="Calibri"/>
                <w:bCs/>
                <w:noProof w:val="0"/>
                <w:color w:val="000000"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="Calibri"/>
                <w:bCs/>
                <w:noProof w:val="0"/>
                <w:color w:val="000000"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="Calibri"/>
                <w:bCs/>
                <w:noProof w:val="0"/>
                <w:color w:val="000000"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="Calibri"/>
                <w:bCs/>
                <w:noProof w:val="0"/>
                <w:color w:val="000000"/>
                <w:sz w:val="16"/>
                <w:szCs w:val="16"/>
                <w:lang w:val="sr-Latn-RS" w:eastAsia="sr-Latn-RS"/>
              </w:rPr>
              <w:t>Град или Општина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="Calibri"/>
                <w:bCs/>
                <w:noProof w:val="0"/>
                <w:color w:val="000000"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="Calibri"/>
                <w:bCs/>
                <w:noProof w:val="0"/>
                <w:color w:val="000000"/>
                <w:sz w:val="16"/>
                <w:szCs w:val="16"/>
                <w:lang w:val="sr-Latn-RS" w:eastAsia="sr-Latn-RS"/>
              </w:rPr>
              <w:t>Место - Седиште</w:t>
            </w:r>
          </w:p>
        </w:tc>
        <w:tc>
          <w:tcPr>
            <w:tcW w:w="2335" w:type="pct"/>
            <w:shd w:val="clear" w:color="auto" w:fill="auto"/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="Calibri"/>
                <w:bCs/>
                <w:noProof w:val="0"/>
                <w:color w:val="000000"/>
                <w:sz w:val="16"/>
                <w:szCs w:val="16"/>
                <w:lang w:val="sr-Latn-RS" w:eastAsia="sr-Latn-RS"/>
              </w:rPr>
              <w:t>Неиспуњавају услове прописане Правилника за</w:t>
            </w:r>
            <w:r w:rsidRPr="00F54A8C">
              <w:rPr>
                <w:rFonts w:eastAsia="Times New Roman" w:cs="Calibri"/>
                <w:bCs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расподелу средстава из буџетског фонда за развој</w:t>
            </w:r>
            <w:r w:rsidRPr="00F54A8C">
              <w:rPr>
                <w:rFonts w:eastAsia="Times New Roman" w:cs="Calibri"/>
                <w:bCs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ловства АП Војводине за 2021. годину - ловно технички објекти и набавка живе дивљачи</w:t>
            </w:r>
          </w:p>
        </w:tc>
      </w:tr>
      <w:tr w:rsidR="00F54A8C" w:rsidRPr="00F54A8C" w:rsidTr="00936038">
        <w:trPr>
          <w:trHeight w:val="1038"/>
        </w:trPr>
        <w:tc>
          <w:tcPr>
            <w:tcW w:w="262" w:type="pct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="Times New Roman"/>
                <w:noProof w:val="0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73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104-401-7766/2021-07</w:t>
            </w:r>
          </w:p>
        </w:tc>
        <w:tc>
          <w:tcPr>
            <w:tcW w:w="470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436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Град Зрењанин</w:t>
            </w:r>
          </w:p>
        </w:tc>
        <w:tc>
          <w:tcPr>
            <w:tcW w:w="564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Ловачко удружење Града Зрењанина</w:t>
            </w:r>
          </w:p>
        </w:tc>
        <w:tc>
          <w:tcPr>
            <w:tcW w:w="459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Зрењанин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Подносилац пријаве није доставио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име и презиме и бр.лиценце лица који је израдио кратак опис</w:t>
            </w:r>
            <w:r w:rsidRPr="00F54A8C">
              <w:rPr>
                <w:noProof w:val="0"/>
                <w:lang w:val="sr-Latn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инвестиције, услова, капацитета и очекиваних резултата за набавку живе дивљачи фазана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>. Захтев за допуну пријаве послат дана 17.08.2021. гидуне на мејл приложен уз пријаву. На захтев за допуну није одговорено у року од 8 дана.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F54A8C" w:rsidRPr="00F54A8C" w:rsidTr="00936038">
        <w:trPr>
          <w:trHeight w:val="1114"/>
        </w:trPr>
        <w:tc>
          <w:tcPr>
            <w:tcW w:w="262" w:type="pct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="Times New Roman"/>
                <w:noProof w:val="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73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104-401-7765/2021-07</w:t>
            </w:r>
          </w:p>
        </w:tc>
        <w:tc>
          <w:tcPr>
            <w:tcW w:w="470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436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Град Зрењанин</w:t>
            </w:r>
          </w:p>
        </w:tc>
        <w:tc>
          <w:tcPr>
            <w:tcW w:w="564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Ловачко удружење Града Зрењанина</w:t>
            </w:r>
          </w:p>
        </w:tc>
        <w:tc>
          <w:tcPr>
            <w:tcW w:w="459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Зрењанин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Подносилац пријаве није доставио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име и презиме и бр.лиценце лица који је израдио кратак опис</w:t>
            </w:r>
            <w:r w:rsidRPr="00F54A8C">
              <w:rPr>
                <w:noProof w:val="0"/>
                <w:lang w:val="sr-Latn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инвестиције, услова, капацитета и очекиваних резултата за набавку живе дивљачи фазана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>. Захтев за допуну пријаве послат дана 17.08.2021. године на мејл приложен уз пријаву. На захтев за допуну није одговорено у року од 8 дана.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F54A8C" w:rsidRPr="00F54A8C" w:rsidTr="00936038">
        <w:tc>
          <w:tcPr>
            <w:tcW w:w="262" w:type="pct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473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104-401-7812/2021-07</w:t>
            </w:r>
          </w:p>
        </w:tc>
        <w:tc>
          <w:tcPr>
            <w:tcW w:w="470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436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Град Вршац</w:t>
            </w:r>
          </w:p>
        </w:tc>
        <w:tc>
          <w:tcPr>
            <w:tcW w:w="564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Ловачко удружење Ловац</w:t>
            </w:r>
          </w:p>
        </w:tc>
        <w:tc>
          <w:tcPr>
            <w:tcW w:w="459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Вршац</w:t>
            </w:r>
          </w:p>
        </w:tc>
        <w:tc>
          <w:tcPr>
            <w:tcW w:w="2335" w:type="pct"/>
            <w:shd w:val="clear" w:color="auto" w:fill="auto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>Подносилац пријаве није доставио - доказ подносиоца пријаве о извршеној набавци фазанске дивљачи у ловној 2020/2021 години, која мора да садржи податаке: Доказ о упису добављача у регистар за регистрацију објеката за држање, узгој и промет животиња у ловној 2020/2021 години, коју издаје и води Управа за ветерину, рачун добављача, фотокопија извода  банке о плаћању рачуна, количина која је набављена, старосна структура, вредност, при чему је потребно навести ког датума је извршен прихват одређеног броја фазанске дивљачи и локалитету (волијери), уз навођење осталих чињеница од значаја.</w:t>
            </w:r>
            <w:r w:rsidRPr="00F54A8C">
              <w:rPr>
                <w:noProof w:val="0"/>
                <w:lang w:val="sr-Latn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>Захтев за допуну пријаве послат дана 17.08.2021. године на мејл приложен уз пријаву. На захтев за допуну није одговорено у року од 8 дана.</w:t>
            </w:r>
          </w:p>
        </w:tc>
      </w:tr>
      <w:tr w:rsidR="00F54A8C" w:rsidRPr="00F54A8C" w:rsidTr="00936038">
        <w:tc>
          <w:tcPr>
            <w:tcW w:w="262" w:type="pct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473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104-401-7828/2021-07</w:t>
            </w:r>
          </w:p>
        </w:tc>
        <w:tc>
          <w:tcPr>
            <w:tcW w:w="470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436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Врбас</w:t>
            </w:r>
          </w:p>
        </w:tc>
        <w:tc>
          <w:tcPr>
            <w:tcW w:w="564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Ловачко удружење Врбас 2018</w:t>
            </w:r>
          </w:p>
        </w:tc>
        <w:tc>
          <w:tcPr>
            <w:tcW w:w="459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Врбас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>Подносилац пријаве није доставио - доказ подносиоца пријаве о извршеној набавци фазанске дивљачи у ловној 2020/2021 години, која мора да садржи податаке: Доказ о упису добављача у регистар за регистрацију објеката за држање, узгој и промет животиња у ловној 2020/2021 години, коју издаје и води Управа за ветерину, рачун добављача, фотокопија извода  банке о плаћању рачуна, количина која је набављена, старосна структура, вредност, при чему је потребно навести ког датума је извршен прихват одређеног броја фазанске дивљачи и локалитету (волијери), уз навођење осталих чињеница од значаја.</w:t>
            </w:r>
            <w:r w:rsidRPr="00F54A8C">
              <w:rPr>
                <w:noProof w:val="0"/>
                <w:lang w:val="sr-Latn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>Захтев за допуну пријаве послат дана 18.08.2021. године на мејл приложен уз пријаву. На захтев за допуну није одговорено у року од 8 дана.</w:t>
            </w:r>
          </w:p>
        </w:tc>
      </w:tr>
      <w:tr w:rsidR="00F54A8C" w:rsidRPr="00F54A8C" w:rsidTr="00936038">
        <w:tc>
          <w:tcPr>
            <w:tcW w:w="262" w:type="pct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lastRenderedPageBreak/>
              <w:t>5</w:t>
            </w:r>
          </w:p>
        </w:tc>
        <w:tc>
          <w:tcPr>
            <w:tcW w:w="473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104-401-7786/2021-07</w:t>
            </w:r>
          </w:p>
        </w:tc>
        <w:tc>
          <w:tcPr>
            <w:tcW w:w="470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436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Стара Пазова</w:t>
            </w:r>
          </w:p>
        </w:tc>
        <w:tc>
          <w:tcPr>
            <w:tcW w:w="564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Ловачко удружење Стара Пазова</w:t>
            </w:r>
          </w:p>
        </w:tc>
        <w:tc>
          <w:tcPr>
            <w:tcW w:w="459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Стара Пазова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>Подносилац пријаве за набавку фазанских пилића, је доставио документацију о извршеној набавци фазана за ловну сезону 2021/22 и то: Уговор о купопродаји бр. 01-01-1120, ЈП Војводинашуме, ШГ Сремска Митровица, Сремска Митровица од 10.06.2021. године, за набавку 220 јединки фазанских пилића старости од 3 месеца и за набавку 435 јединки фазана за и пред рачун бр. 07/2021. „Оморика Ф“, доо, Петроварадин од 30.03.2021. године, за набавку 1.100 јединки фазанских пилића од 7-8 недеља, што је укупно 1.775 јединки фазана. Како је усвојеном Ловном основом ловишта „Срем“ за период 2014/15-2023/2024, за ловни сезону 2021/22, на страни 22., одређен максимални унос од 1.700 јединки у ловиште „Срем“, није могуће уважити набавку још 245 фазана, а која је достављена уз пријаву на конкурс, број 104-401-7786/2021-07-З, са предрачуном бр. 24/2021,  Оморика Ф, доо, Петроварадин од 06.07.2021. године.</w:t>
            </w:r>
          </w:p>
        </w:tc>
      </w:tr>
      <w:tr w:rsidR="00F54A8C" w:rsidRPr="00F54A8C" w:rsidTr="00936038">
        <w:tc>
          <w:tcPr>
            <w:tcW w:w="262" w:type="pct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6</w:t>
            </w:r>
          </w:p>
        </w:tc>
        <w:tc>
          <w:tcPr>
            <w:tcW w:w="473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104-401-7771/2021-07</w:t>
            </w:r>
          </w:p>
        </w:tc>
        <w:tc>
          <w:tcPr>
            <w:tcW w:w="470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436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Град Сомбор</w:t>
            </w:r>
          </w:p>
        </w:tc>
        <w:tc>
          <w:tcPr>
            <w:tcW w:w="564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Ловачко удружење Западна Бачка</w:t>
            </w:r>
          </w:p>
        </w:tc>
        <w:tc>
          <w:tcPr>
            <w:tcW w:w="459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Сомбор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 xml:space="preserve">Подносилац захтева  навео у пријави цену набавке фазана од 300.048,00 динара и 48,00 динара. сопственог учешћа односно 0,02 %, Конкурсом је прописано минимално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учешће од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 xml:space="preserve">10,0%.  </w:t>
            </w:r>
          </w:p>
        </w:tc>
      </w:tr>
      <w:tr w:rsidR="00F54A8C" w:rsidRPr="00F54A8C" w:rsidTr="00936038">
        <w:tc>
          <w:tcPr>
            <w:tcW w:w="262" w:type="pct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7</w:t>
            </w:r>
          </w:p>
        </w:tc>
        <w:tc>
          <w:tcPr>
            <w:tcW w:w="473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104-401-7772/2021-07</w:t>
            </w:r>
          </w:p>
        </w:tc>
        <w:tc>
          <w:tcPr>
            <w:tcW w:w="470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436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Град Сомбор</w:t>
            </w:r>
          </w:p>
        </w:tc>
        <w:tc>
          <w:tcPr>
            <w:tcW w:w="564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Ловачко удружење Западна Бачка</w:t>
            </w:r>
          </w:p>
        </w:tc>
        <w:tc>
          <w:tcPr>
            <w:tcW w:w="459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Сомбор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 xml:space="preserve">Подносилац захтева  навео у пријави цену набавке фазана од 300.048,00 динара и 48,00 динара. сопственог учешћа односно 0,02 %, Конкурсом је прописано минимално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учешће од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 xml:space="preserve">10,0%.  </w:t>
            </w:r>
          </w:p>
        </w:tc>
      </w:tr>
      <w:tr w:rsidR="00F54A8C" w:rsidRPr="00F54A8C" w:rsidTr="00936038">
        <w:trPr>
          <w:trHeight w:val="480"/>
        </w:trPr>
        <w:tc>
          <w:tcPr>
            <w:tcW w:w="262" w:type="pct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8</w:t>
            </w:r>
          </w:p>
        </w:tc>
        <w:tc>
          <w:tcPr>
            <w:tcW w:w="473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104-401-7778/2021-07</w:t>
            </w:r>
          </w:p>
        </w:tc>
        <w:tc>
          <w:tcPr>
            <w:tcW w:w="470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436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Србобран</w:t>
            </w:r>
          </w:p>
        </w:tc>
        <w:tc>
          <w:tcPr>
            <w:tcW w:w="564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Ловачко удружење Надаљ</w:t>
            </w:r>
          </w:p>
        </w:tc>
        <w:tc>
          <w:tcPr>
            <w:tcW w:w="459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Надаљ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54A8C" w:rsidRPr="00F54A8C" w:rsidRDefault="00F54A8C" w:rsidP="00F54A8C">
            <w:pPr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Подносилац пријаве 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Latn-RS"/>
              </w:rPr>
              <w:t>није доставио - доказ подносиоца пријаве о извршеној набавци фазанске дивљачи у ловној 2020/2021 години, која мора да садржи податаке: Доказ о упису добављача у регистар за регистрацију објеката за држање, узгој и промет животиња у ловној 2020/2021 години, коју издаје и води Управа за ветерину, рачун добављача, фотокопија извода  банке о плаћању рачуна, количина која је набављена, старосна структура, вредност, при чему је потребно навести ког датума је извршен прихват одређеног броја фазанске дивљачи и локалитету (волијери), уз навођење осталих чињеница од значаја.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 Него је на исправљеној пријави доставио податке за ловну 2019/2020 годину. </w:t>
            </w:r>
          </w:p>
        </w:tc>
      </w:tr>
      <w:tr w:rsidR="00F54A8C" w:rsidRPr="00F54A8C" w:rsidTr="00936038">
        <w:trPr>
          <w:trHeight w:val="450"/>
        </w:trPr>
        <w:tc>
          <w:tcPr>
            <w:tcW w:w="262" w:type="pct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9</w:t>
            </w:r>
          </w:p>
        </w:tc>
        <w:tc>
          <w:tcPr>
            <w:tcW w:w="473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104-401-7783/2021-07</w:t>
            </w:r>
          </w:p>
        </w:tc>
        <w:tc>
          <w:tcPr>
            <w:tcW w:w="470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436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Нови Бечеј</w:t>
            </w:r>
          </w:p>
        </w:tc>
        <w:tc>
          <w:tcPr>
            <w:tcW w:w="564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Ловачко удружење Лаза Пајић</w:t>
            </w:r>
          </w:p>
        </w:tc>
        <w:tc>
          <w:tcPr>
            <w:tcW w:w="459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Ново Милошево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>Подносилац пријаве није доставио - доказ подносиоца пријаве о извршеној набавци фазанске дивљачи у ловној 2020/2021 години, која мора да садржи податаке: Доказ о упису добављача у регистар за регистрацију објеката за држање, узгој и промет животиња у ловној 2020/2021 години, коју издаје и води Управа за ветерину, рачун добављача, фотокопија извода  банке о плаћању рачуна, количина која је набављена, старосна структура, вредност, при чему је потребно навести ког датума је извршен прихват одређеног броја фазанске дивљачи и локалитету (волијери), уз навођење осталих чињеница од значаја.</w:t>
            </w:r>
          </w:p>
        </w:tc>
      </w:tr>
      <w:tr w:rsidR="00F54A8C" w:rsidRPr="00F54A8C" w:rsidTr="00936038">
        <w:tc>
          <w:tcPr>
            <w:tcW w:w="262" w:type="pct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10</w:t>
            </w:r>
          </w:p>
        </w:tc>
        <w:tc>
          <w:tcPr>
            <w:tcW w:w="473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104-401-7791/2021-07</w:t>
            </w:r>
          </w:p>
        </w:tc>
        <w:tc>
          <w:tcPr>
            <w:tcW w:w="470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436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Ириг</w:t>
            </w:r>
          </w:p>
        </w:tc>
        <w:tc>
          <w:tcPr>
            <w:tcW w:w="564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Ловачко удружење Срндаћ-Ириг</w:t>
            </w:r>
          </w:p>
        </w:tc>
        <w:tc>
          <w:tcPr>
            <w:tcW w:w="459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Ириг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>Подносилац пријаве да су куплљени фазани од ловотурса старости 5-6 недеља 3.400 ком., са испоруком  1.8.2021. и  140 фазана старости од 12 недеља у укупном износу од 960.276,70 дин., као и доказ о уплати од 23.06.2021. у износу од 960.276,70 дин. извод ОТП банка извод бр.68. Укупно је набављено 3.540 ком. Фазана.  Ловна основа предвиђа максимални унос фазана од 2.700 јединки за унос у природу и 800 полигон, што је укупно 3.500 ком., тако да по Ловној основи нема више могућности за унос фазана по достављеној пријави.</w:t>
            </w:r>
          </w:p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F54A8C" w:rsidRPr="00F54A8C" w:rsidTr="00936038">
        <w:tc>
          <w:tcPr>
            <w:tcW w:w="262" w:type="pct"/>
            <w:shd w:val="clear" w:color="auto" w:fill="auto"/>
            <w:vAlign w:val="center"/>
          </w:tcPr>
          <w:p w:rsidR="00F54A8C" w:rsidRPr="00F54A8C" w:rsidRDefault="00936038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11</w:t>
            </w:r>
          </w:p>
        </w:tc>
        <w:tc>
          <w:tcPr>
            <w:tcW w:w="473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104-401-7840/2021-07</w:t>
            </w:r>
          </w:p>
        </w:tc>
        <w:tc>
          <w:tcPr>
            <w:tcW w:w="470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436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Град Панчево</w:t>
            </w:r>
          </w:p>
        </w:tc>
        <w:tc>
          <w:tcPr>
            <w:tcW w:w="564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Ловачко удружење Дунав</w:t>
            </w:r>
          </w:p>
        </w:tc>
        <w:tc>
          <w:tcPr>
            <w:tcW w:w="459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Панчево</w:t>
            </w:r>
          </w:p>
        </w:tc>
        <w:tc>
          <w:tcPr>
            <w:tcW w:w="2335" w:type="pct"/>
            <w:shd w:val="clear" w:color="auto" w:fill="auto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>Ловна основа</w:t>
            </w: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 xml:space="preserve"> подносиоца пријаве</w:t>
            </w: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 xml:space="preserve"> не предвиђа унос фазана у ловиште. </w:t>
            </w:r>
          </w:p>
        </w:tc>
      </w:tr>
      <w:tr w:rsidR="00F54A8C" w:rsidRPr="00F54A8C" w:rsidTr="00936038">
        <w:tc>
          <w:tcPr>
            <w:tcW w:w="262" w:type="pct"/>
            <w:shd w:val="clear" w:color="auto" w:fill="auto"/>
            <w:vAlign w:val="center"/>
          </w:tcPr>
          <w:p w:rsidR="00F54A8C" w:rsidRPr="00F54A8C" w:rsidRDefault="00936038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12</w:t>
            </w:r>
          </w:p>
        </w:tc>
        <w:tc>
          <w:tcPr>
            <w:tcW w:w="473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104-401-7831/2021-07</w:t>
            </w:r>
          </w:p>
        </w:tc>
        <w:tc>
          <w:tcPr>
            <w:tcW w:w="470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436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Ковин</w:t>
            </w:r>
          </w:p>
        </w:tc>
        <w:tc>
          <w:tcPr>
            <w:tcW w:w="564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Ловачко удружење Ковин</w:t>
            </w:r>
          </w:p>
        </w:tc>
        <w:tc>
          <w:tcPr>
            <w:tcW w:w="459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Ковин</w:t>
            </w:r>
          </w:p>
        </w:tc>
        <w:tc>
          <w:tcPr>
            <w:tcW w:w="2335" w:type="pct"/>
            <w:shd w:val="clear" w:color="auto" w:fill="auto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>Ловна основа подносиоца пријаве предвиђа</w:t>
            </w: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 xml:space="preserve"> максимални</w:t>
            </w: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 xml:space="preserve"> унос фазана у ловиште</w:t>
            </w: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 xml:space="preserve"> од 400 јединки, док је предрачун за набавку исказан на 842 јединке фазана</w:t>
            </w: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што је у супротности са усвојеним планским документом, те није могуће реализовати набавку</w:t>
            </w: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у обиму који се не слаже са планским документом</w:t>
            </w: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</w:tr>
      <w:tr w:rsidR="00F54A8C" w:rsidRPr="00F54A8C" w:rsidTr="00936038">
        <w:tc>
          <w:tcPr>
            <w:tcW w:w="262" w:type="pct"/>
            <w:shd w:val="clear" w:color="auto" w:fill="auto"/>
            <w:vAlign w:val="center"/>
          </w:tcPr>
          <w:p w:rsidR="00F54A8C" w:rsidRPr="00F54A8C" w:rsidRDefault="00936038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13</w:t>
            </w:r>
          </w:p>
        </w:tc>
        <w:tc>
          <w:tcPr>
            <w:tcW w:w="473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104-401-7830/2021-07</w:t>
            </w:r>
          </w:p>
        </w:tc>
        <w:tc>
          <w:tcPr>
            <w:tcW w:w="470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436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Ковачица</w:t>
            </w:r>
          </w:p>
        </w:tc>
        <w:tc>
          <w:tcPr>
            <w:tcW w:w="564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Ловачко удружење Ливаде</w:t>
            </w:r>
          </w:p>
        </w:tc>
        <w:tc>
          <w:tcPr>
            <w:tcW w:w="459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Ковачица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>Ловна основа подносиоца пријаве предвиђа</w:t>
            </w: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 xml:space="preserve"> максимални</w:t>
            </w: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  <w:t xml:space="preserve"> унос фазана у ловиште</w:t>
            </w:r>
            <w:r w:rsidRPr="00F54A8C"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 xml:space="preserve"> од 300 јединки, док је набавка фазана за 2020/21 извршена у обиму од 117 јединки, што је извршење од свега 39 % од планом утврђене потребе.</w:t>
            </w:r>
          </w:p>
        </w:tc>
      </w:tr>
      <w:tr w:rsidR="00F54A8C" w:rsidRPr="00F54A8C" w:rsidTr="00936038">
        <w:tc>
          <w:tcPr>
            <w:tcW w:w="262" w:type="pct"/>
            <w:shd w:val="clear" w:color="auto" w:fill="auto"/>
            <w:vAlign w:val="center"/>
          </w:tcPr>
          <w:p w:rsidR="00F54A8C" w:rsidRPr="00F54A8C" w:rsidRDefault="00936038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Cyrl-RS" w:eastAsia="sr-Latn-RS"/>
              </w:rPr>
              <w:t>14</w:t>
            </w:r>
          </w:p>
        </w:tc>
        <w:tc>
          <w:tcPr>
            <w:tcW w:w="473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104-401-7829/2021-07</w:t>
            </w:r>
          </w:p>
        </w:tc>
        <w:tc>
          <w:tcPr>
            <w:tcW w:w="470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436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Врбас</w:t>
            </w:r>
          </w:p>
        </w:tc>
        <w:tc>
          <w:tcPr>
            <w:tcW w:w="564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Ловачко удружење Врбас 2018</w:t>
            </w:r>
          </w:p>
        </w:tc>
        <w:tc>
          <w:tcPr>
            <w:tcW w:w="459" w:type="pct"/>
            <w:shd w:val="clear" w:color="auto" w:fill="auto"/>
          </w:tcPr>
          <w:p w:rsidR="00F54A8C" w:rsidRPr="00F54A8C" w:rsidRDefault="00F54A8C" w:rsidP="00F54A8C">
            <w:pPr>
              <w:jc w:val="center"/>
              <w:rPr>
                <w:bCs/>
                <w:noProof w:val="0"/>
                <w:sz w:val="16"/>
                <w:szCs w:val="16"/>
                <w:lang w:val="sr-Latn-RS"/>
              </w:rPr>
            </w:pPr>
            <w:r w:rsidRPr="00F54A8C">
              <w:rPr>
                <w:bCs/>
                <w:noProof w:val="0"/>
                <w:sz w:val="16"/>
                <w:szCs w:val="16"/>
                <w:lang w:val="sr-Latn-RS"/>
              </w:rPr>
              <w:t>Врбас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 xml:space="preserve">Подносилац пријаве није доставио - доказ подносиоца пријаве о извршеној набавци фазанске дивљачи у ловној 2020/2021 години, која мора да садржи податаке: Доказ о упису добављача у регистар за регистрацију објеката за држање, узгој и промет животиња у ловној 2020/2021 години, коју издаје и води Управа за ветерину, рачун добављача, фотокопија извода  банке о плаћању рачуна, количина која је набављена, старосна структура, вредност, при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lastRenderedPageBreak/>
              <w:t>чему је потребно навести ког датума је извршен прихват одређеног броја фазанске дивљачи и локалитету (волијери), уз навођење осталих чињеница од значаја.</w:t>
            </w:r>
            <w:r w:rsidRPr="00F54A8C">
              <w:rPr>
                <w:noProof w:val="0"/>
                <w:lang w:val="sr-Latn-RS"/>
              </w:rPr>
              <w:t xml:space="preserve"> </w:t>
            </w:r>
            <w:r w:rsidRPr="00F54A8C">
              <w:rPr>
                <w:rFonts w:ascii="Calibri" w:hAnsi="Calibri"/>
                <w:bCs/>
                <w:noProof w:val="0"/>
                <w:sz w:val="16"/>
                <w:szCs w:val="16"/>
                <w:lang w:val="sr-Cyrl-RS"/>
              </w:rPr>
              <w:t>Захтев за допуну пријаве послат дана 18.08.2021. године на мејл приложен уз пријаву. На захтев за допуну није одговорено у року од 8 дана.</w:t>
            </w:r>
          </w:p>
        </w:tc>
      </w:tr>
    </w:tbl>
    <w:p w:rsidR="00F54A8C" w:rsidRPr="00F54A8C" w:rsidRDefault="00F54A8C" w:rsidP="00F54A8C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0"/>
          <w:szCs w:val="20"/>
          <w:lang w:val="sr-Latn-RS" w:eastAsia="sr-Latn-RS"/>
        </w:rPr>
      </w:pPr>
    </w:p>
    <w:p w:rsidR="00C26BFC" w:rsidRDefault="00C26BFC" w:rsidP="00F54A8C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0"/>
          <w:szCs w:val="20"/>
          <w:lang w:val="sr-Latn-RS" w:eastAsia="sr-Latn-RS"/>
        </w:rPr>
      </w:pPr>
    </w:p>
    <w:p w:rsidR="00C26BFC" w:rsidRDefault="00C26BFC" w:rsidP="00F54A8C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0"/>
          <w:szCs w:val="20"/>
          <w:lang w:val="sr-Latn-RS" w:eastAsia="sr-Latn-RS"/>
        </w:rPr>
      </w:pPr>
    </w:p>
    <w:p w:rsidR="00F54A8C" w:rsidRPr="00F54A8C" w:rsidRDefault="00F54A8C" w:rsidP="00F54A8C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0"/>
          <w:szCs w:val="20"/>
          <w:lang w:val="sr-Cyrl-RS" w:eastAsia="sr-Latn-RS"/>
        </w:rPr>
      </w:pPr>
      <w:r w:rsidRPr="00F54A8C">
        <w:rPr>
          <w:rFonts w:ascii="Calibri" w:eastAsia="Times New Roman" w:hAnsi="Calibri" w:cs="Times New Roman"/>
          <w:noProof w:val="0"/>
          <w:color w:val="000000"/>
          <w:sz w:val="20"/>
          <w:szCs w:val="20"/>
          <w:lang w:val="sr-Latn-RS" w:eastAsia="sr-Latn-RS"/>
        </w:rPr>
        <w:t>Одбијају се пријаве:</w:t>
      </w:r>
      <w:r w:rsidRPr="00F54A8C">
        <w:rPr>
          <w:rFonts w:ascii="Calibri" w:eastAsia="Times New Roman" w:hAnsi="Calibri" w:cs="Times New Roman"/>
          <w:noProof w:val="0"/>
          <w:color w:val="000000"/>
          <w:sz w:val="20"/>
          <w:szCs w:val="20"/>
          <w:lang w:val="sr-Latn-RS" w:eastAsia="sr-Latn-RS"/>
        </w:rPr>
        <w:br/>
        <w:t>3.1. набавку живе дивљачи (</w:t>
      </w:r>
      <w:r w:rsidRPr="00F54A8C">
        <w:rPr>
          <w:rFonts w:ascii="Calibri" w:eastAsia="Times New Roman" w:hAnsi="Calibri" w:cs="Times New Roman"/>
          <w:i/>
          <w:noProof w:val="0"/>
          <w:color w:val="000000"/>
          <w:sz w:val="20"/>
          <w:szCs w:val="20"/>
          <w:lang w:val="sr-Latn-RS" w:eastAsia="sr-Latn-RS"/>
        </w:rPr>
        <w:t>Phasianus colchicus</w:t>
      </w:r>
      <w:r w:rsidRPr="00F54A8C">
        <w:rPr>
          <w:rFonts w:ascii="Calibri" w:eastAsia="Times New Roman" w:hAnsi="Calibri" w:cs="Times New Roman"/>
          <w:noProof w:val="0"/>
          <w:color w:val="000000"/>
          <w:sz w:val="20"/>
          <w:szCs w:val="20"/>
          <w:lang w:val="sr-Latn-RS" w:eastAsia="sr-Latn-RS"/>
        </w:rPr>
        <w:t>) за потребе уношења у ловишта, које се одбијају</w:t>
      </w:r>
      <w:r w:rsidRPr="00F54A8C">
        <w:rPr>
          <w:rFonts w:ascii="Calibri" w:eastAsia="Times New Roman" w:hAnsi="Calibri" w:cs="Times New Roman"/>
          <w:noProof w:val="0"/>
          <w:color w:val="000000"/>
          <w:sz w:val="20"/>
          <w:szCs w:val="20"/>
          <w:lang w:val="sr-Cyrl-RS" w:eastAsia="sr-Latn-RS"/>
        </w:rPr>
        <w:t xml:space="preserve"> по основу бодова</w:t>
      </w:r>
    </w:p>
    <w:p w:rsidR="00F54A8C" w:rsidRPr="00F54A8C" w:rsidRDefault="00F54A8C" w:rsidP="00F54A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val="sr-Latn-RS" w:eastAsia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976"/>
        <w:gridCol w:w="986"/>
        <w:gridCol w:w="1545"/>
        <w:gridCol w:w="1897"/>
        <w:gridCol w:w="1755"/>
        <w:gridCol w:w="2811"/>
      </w:tblGrid>
      <w:tr w:rsidR="00C26BFC" w:rsidRPr="00F54A8C" w:rsidTr="00E42D0C">
        <w:tc>
          <w:tcPr>
            <w:tcW w:w="0" w:type="auto"/>
            <w:shd w:val="clear" w:color="auto" w:fill="auto"/>
            <w:vAlign w:val="center"/>
            <w:hideMark/>
          </w:tcPr>
          <w:p w:rsidR="00C26BFC" w:rsidRPr="00F54A8C" w:rsidRDefault="00C26BFC" w:rsidP="00C26B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t>р.бр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BFC" w:rsidRPr="00F54A8C" w:rsidRDefault="00C26BFC" w:rsidP="00C26B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BFC" w:rsidRPr="00F54A8C" w:rsidRDefault="00C26BFC" w:rsidP="00C26B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C26BFC" w:rsidRPr="00F54A8C" w:rsidRDefault="00C26BFC" w:rsidP="00C26B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  <w:t>Подносилац пријаве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C26BFC" w:rsidRPr="00F54A8C" w:rsidRDefault="00C26BFC" w:rsidP="00C26B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t>Место - Седишт</w:t>
            </w:r>
            <w:r w:rsidRPr="00F54A8C"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  <w:t>е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26BFC" w:rsidRPr="00F54A8C" w:rsidRDefault="00C26BFC" w:rsidP="00C26B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/>
                <w:sz w:val="16"/>
                <w:szCs w:val="16"/>
                <w:lang w:val="sr-Cyrl-RS" w:eastAsia="sr-Latn-RS"/>
              </w:rPr>
              <w:t>Број бодова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6BFC" w:rsidRPr="00F54A8C" w:rsidRDefault="00C26BFC" w:rsidP="00C26BF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/>
                <w:sz w:val="16"/>
                <w:szCs w:val="16"/>
                <w:lang w:val="sr-Cyrl-RS" w:eastAsia="sr-Latn-RS"/>
              </w:rPr>
              <w:t xml:space="preserve">У случају недостатка средстава, а код једнаког броја бодова, предност при додели средстава има корисник који је у ловној 2020/2021години извршио набавку већег броја јединки фазанске дивљачи </w:t>
            </w:r>
          </w:p>
        </w:tc>
      </w:tr>
      <w:tr w:rsidR="00C26BFC" w:rsidRPr="00F54A8C" w:rsidTr="00E42D0C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C26BFC" w:rsidRPr="00E01745" w:rsidRDefault="00C26BFC" w:rsidP="00E42D0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FC" w:rsidRPr="00E01745" w:rsidRDefault="00C26BFC" w:rsidP="00E42D0C">
            <w:pPr>
              <w:jc w:val="center"/>
              <w:rPr>
                <w:rFonts w:eastAsia="Calibri"/>
                <w:bCs/>
                <w:sz w:val="16"/>
                <w:szCs w:val="16"/>
                <w:lang w:val="sr-Latn-RS"/>
              </w:rPr>
            </w:pPr>
            <w:r w:rsidRPr="00E01745">
              <w:rPr>
                <w:rFonts w:eastAsia="Calibri"/>
                <w:bCs/>
                <w:sz w:val="16"/>
                <w:szCs w:val="16"/>
                <w:lang w:val="sr-Latn-RS"/>
              </w:rPr>
              <w:t>104-401-7770/2021-07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FC" w:rsidRPr="00E01745" w:rsidRDefault="00C26BFC" w:rsidP="00E42D0C">
            <w:pPr>
              <w:jc w:val="center"/>
              <w:rPr>
                <w:rFonts w:eastAsia="Calibri"/>
                <w:bCs/>
                <w:sz w:val="16"/>
                <w:szCs w:val="16"/>
                <w:lang w:val="sr-Latn-RS"/>
              </w:rPr>
            </w:pPr>
            <w:r w:rsidRPr="00E01745">
              <w:rPr>
                <w:rFonts w:eastAsia="Calibri"/>
                <w:bCs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C26BFC" w:rsidRPr="00E01745" w:rsidRDefault="00C26BFC" w:rsidP="00E42D0C">
            <w:pPr>
              <w:jc w:val="center"/>
              <w:rPr>
                <w:rFonts w:eastAsia="Calibri"/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 xml:space="preserve">Ловачко удружење </w:t>
            </w:r>
            <w:r w:rsidRPr="00F54A8C">
              <w:rPr>
                <w:bCs/>
                <w:sz w:val="16"/>
                <w:szCs w:val="16"/>
                <w:lang w:val="sr-Cyrl-RS"/>
              </w:rPr>
              <w:t xml:space="preserve"> </w:t>
            </w:r>
            <w:r w:rsidRPr="00E01745">
              <w:rPr>
                <w:bCs/>
                <w:sz w:val="16"/>
                <w:szCs w:val="16"/>
                <w:lang w:val="sr-Cyrl-RS"/>
              </w:rPr>
              <w:t>Срндаћ-Беочин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</w:pPr>
            <w:r w:rsidRPr="00E01745">
              <w:rPr>
                <w:rFonts w:eastAsia="Times New Roman"/>
                <w:color w:val="000000"/>
                <w:sz w:val="16"/>
                <w:szCs w:val="16"/>
                <w:lang w:val="sr-Latn-RS" w:eastAsia="sr-Latn-RS"/>
              </w:rPr>
              <w:t>Беочин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sz w:val="16"/>
                <w:szCs w:val="16"/>
                <w:lang w:val="sr-Cyrl-RS" w:eastAsia="sr-Latn-RS"/>
              </w:rPr>
              <w:t>125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sz w:val="16"/>
                <w:szCs w:val="16"/>
                <w:lang w:val="sr-Cyrl-RS" w:eastAsia="sr-Latn-RS"/>
              </w:rPr>
              <w:t>1.000</w:t>
            </w:r>
          </w:p>
        </w:tc>
      </w:tr>
      <w:tr w:rsidR="00C26BFC" w:rsidRPr="00F54A8C" w:rsidTr="00C26BFC">
        <w:trPr>
          <w:trHeight w:val="267"/>
        </w:trPr>
        <w:tc>
          <w:tcPr>
            <w:tcW w:w="0" w:type="auto"/>
            <w:shd w:val="clear" w:color="auto" w:fill="auto"/>
            <w:vAlign w:val="center"/>
          </w:tcPr>
          <w:p w:rsidR="00C26BFC" w:rsidRPr="00F54A8C" w:rsidRDefault="00C26BFC" w:rsidP="00E42D0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104-401-7758/2021-07</w:t>
            </w:r>
          </w:p>
        </w:tc>
        <w:tc>
          <w:tcPr>
            <w:tcW w:w="0" w:type="auto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09.07.2021.</w:t>
            </w:r>
          </w:p>
        </w:tc>
        <w:tc>
          <w:tcPr>
            <w:tcW w:w="1801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 xml:space="preserve">Ловачко удружење </w:t>
            </w:r>
            <w:r w:rsidRPr="00F54A8C">
              <w:rPr>
                <w:bCs/>
                <w:sz w:val="16"/>
                <w:szCs w:val="16"/>
                <w:lang w:val="sr-Cyrl-RS"/>
              </w:rPr>
              <w:t xml:space="preserve"> </w:t>
            </w:r>
            <w:r w:rsidRPr="00F54A8C">
              <w:rPr>
                <w:bCs/>
                <w:sz w:val="16"/>
                <w:szCs w:val="16"/>
                <w:lang w:val="sr-Latn-RS"/>
              </w:rPr>
              <w:t>Обедска бара</w:t>
            </w:r>
          </w:p>
        </w:tc>
        <w:tc>
          <w:tcPr>
            <w:tcW w:w="2350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Пећинци</w:t>
            </w:r>
          </w:p>
        </w:tc>
        <w:tc>
          <w:tcPr>
            <w:tcW w:w="2303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F54A8C">
              <w:rPr>
                <w:bCs/>
                <w:sz w:val="16"/>
                <w:szCs w:val="16"/>
                <w:lang w:val="sr-Cyrl-RS"/>
              </w:rPr>
              <w:t>125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F54A8C">
              <w:rPr>
                <w:bCs/>
                <w:sz w:val="16"/>
                <w:szCs w:val="16"/>
                <w:lang w:val="sr-Cyrl-RS"/>
              </w:rPr>
              <w:t>937</w:t>
            </w:r>
          </w:p>
        </w:tc>
      </w:tr>
      <w:tr w:rsidR="00C26BFC" w:rsidRPr="00F54A8C" w:rsidTr="00C26BFC">
        <w:trPr>
          <w:trHeight w:val="379"/>
        </w:trPr>
        <w:tc>
          <w:tcPr>
            <w:tcW w:w="0" w:type="auto"/>
            <w:shd w:val="clear" w:color="auto" w:fill="auto"/>
            <w:vAlign w:val="center"/>
          </w:tcPr>
          <w:p w:rsidR="00C26BFC" w:rsidRPr="00F54A8C" w:rsidRDefault="00C26BFC" w:rsidP="00E42D0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104-401-7782/2021-07</w:t>
            </w:r>
          </w:p>
        </w:tc>
        <w:tc>
          <w:tcPr>
            <w:tcW w:w="0" w:type="auto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1801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Ловачко удружење Криваја</w:t>
            </w:r>
          </w:p>
        </w:tc>
        <w:tc>
          <w:tcPr>
            <w:tcW w:w="2350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Мали Иђош</w:t>
            </w:r>
          </w:p>
        </w:tc>
        <w:tc>
          <w:tcPr>
            <w:tcW w:w="2303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F54A8C">
              <w:rPr>
                <w:bCs/>
                <w:sz w:val="16"/>
                <w:szCs w:val="16"/>
                <w:lang w:val="sr-Cyrl-RS"/>
              </w:rPr>
              <w:t>125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F54A8C">
              <w:rPr>
                <w:bCs/>
                <w:sz w:val="16"/>
                <w:szCs w:val="16"/>
                <w:lang w:val="sr-Cyrl-RS"/>
              </w:rPr>
              <w:t>130</w:t>
            </w:r>
          </w:p>
        </w:tc>
      </w:tr>
      <w:tr w:rsidR="00C26BFC" w:rsidRPr="00F54A8C" w:rsidTr="00E42D0C">
        <w:tc>
          <w:tcPr>
            <w:tcW w:w="0" w:type="auto"/>
            <w:shd w:val="clear" w:color="auto" w:fill="auto"/>
            <w:vAlign w:val="center"/>
          </w:tcPr>
          <w:p w:rsidR="00C26BFC" w:rsidRPr="00F54A8C" w:rsidRDefault="00C26BFC" w:rsidP="00E42D0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104-401-7813/2021-07</w:t>
            </w:r>
          </w:p>
        </w:tc>
        <w:tc>
          <w:tcPr>
            <w:tcW w:w="0" w:type="auto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1801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Ловачко удружење Срем</w:t>
            </w:r>
          </w:p>
        </w:tc>
        <w:tc>
          <w:tcPr>
            <w:tcW w:w="2350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Шид</w:t>
            </w:r>
          </w:p>
        </w:tc>
        <w:tc>
          <w:tcPr>
            <w:tcW w:w="2303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F54A8C">
              <w:rPr>
                <w:bCs/>
                <w:sz w:val="16"/>
                <w:szCs w:val="16"/>
                <w:lang w:val="sr-Cyrl-RS"/>
              </w:rPr>
              <w:t>125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F54A8C">
              <w:rPr>
                <w:bCs/>
                <w:sz w:val="16"/>
                <w:szCs w:val="16"/>
                <w:lang w:val="sr-Cyrl-RS"/>
              </w:rPr>
              <w:t>70</w:t>
            </w:r>
          </w:p>
        </w:tc>
      </w:tr>
      <w:tr w:rsidR="00C26BFC" w:rsidRPr="00F54A8C" w:rsidTr="00C26BFC">
        <w:trPr>
          <w:trHeight w:val="730"/>
        </w:trPr>
        <w:tc>
          <w:tcPr>
            <w:tcW w:w="0" w:type="auto"/>
            <w:shd w:val="clear" w:color="auto" w:fill="auto"/>
            <w:vAlign w:val="center"/>
          </w:tcPr>
          <w:p w:rsidR="00C26BFC" w:rsidRPr="00F54A8C" w:rsidRDefault="00C26BFC" w:rsidP="00E42D0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26BFC" w:rsidRPr="00936038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936038">
              <w:rPr>
                <w:bCs/>
                <w:sz w:val="16"/>
                <w:szCs w:val="16"/>
                <w:lang w:val="sr-Latn-RS"/>
              </w:rPr>
              <w:t>104-401-7819/2021-07</w:t>
            </w:r>
          </w:p>
        </w:tc>
        <w:tc>
          <w:tcPr>
            <w:tcW w:w="0" w:type="auto"/>
            <w:shd w:val="clear" w:color="auto" w:fill="auto"/>
          </w:tcPr>
          <w:p w:rsidR="00C26BFC" w:rsidRPr="00936038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936038">
              <w:rPr>
                <w:bCs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1801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936038">
              <w:rPr>
                <w:bCs/>
                <w:sz w:val="16"/>
                <w:szCs w:val="16"/>
                <w:lang w:val="sr-Latn-RS"/>
              </w:rPr>
              <w:t>Рибњаци Мостонга д.о.о.</w:t>
            </w:r>
          </w:p>
        </w:tc>
        <w:tc>
          <w:tcPr>
            <w:tcW w:w="2350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936038">
              <w:rPr>
                <w:bCs/>
                <w:sz w:val="16"/>
                <w:szCs w:val="16"/>
                <w:lang w:val="sr-Latn-RS"/>
              </w:rPr>
              <w:t>Бач</w:t>
            </w:r>
          </w:p>
        </w:tc>
        <w:tc>
          <w:tcPr>
            <w:tcW w:w="2303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115</w:t>
            </w:r>
          </w:p>
        </w:tc>
        <w:tc>
          <w:tcPr>
            <w:tcW w:w="3544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Cyrl-RS"/>
              </w:rPr>
            </w:pPr>
          </w:p>
        </w:tc>
      </w:tr>
      <w:tr w:rsidR="00C26BFC" w:rsidRPr="00F54A8C" w:rsidTr="00C26BFC">
        <w:trPr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C26BFC" w:rsidRPr="00F54A8C" w:rsidRDefault="00C26BFC" w:rsidP="00E42D0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104-401-7776/2021-07</w:t>
            </w:r>
          </w:p>
        </w:tc>
        <w:tc>
          <w:tcPr>
            <w:tcW w:w="0" w:type="auto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1801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Ловачко удружење Ловачко друштво Срндаћ у Бачкој Тополи</w:t>
            </w:r>
          </w:p>
        </w:tc>
        <w:tc>
          <w:tcPr>
            <w:tcW w:w="2350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Бачка Топола</w:t>
            </w:r>
          </w:p>
        </w:tc>
        <w:tc>
          <w:tcPr>
            <w:tcW w:w="2303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F54A8C">
              <w:rPr>
                <w:bCs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3544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Cyrl-RS"/>
              </w:rPr>
            </w:pPr>
          </w:p>
        </w:tc>
      </w:tr>
      <w:tr w:rsidR="00C26BFC" w:rsidRPr="00F54A8C" w:rsidTr="00E42D0C">
        <w:tc>
          <w:tcPr>
            <w:tcW w:w="0" w:type="auto"/>
            <w:shd w:val="clear" w:color="auto" w:fill="auto"/>
            <w:vAlign w:val="center"/>
          </w:tcPr>
          <w:p w:rsidR="00C26BFC" w:rsidRPr="00F54A8C" w:rsidRDefault="00C26BFC" w:rsidP="00E42D0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104-401-7752/2021-07</w:t>
            </w:r>
          </w:p>
        </w:tc>
        <w:tc>
          <w:tcPr>
            <w:tcW w:w="0" w:type="auto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08.07.2021.</w:t>
            </w:r>
          </w:p>
        </w:tc>
        <w:tc>
          <w:tcPr>
            <w:tcW w:w="1801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Ловачко удружење Нови Сад</w:t>
            </w:r>
          </w:p>
        </w:tc>
        <w:tc>
          <w:tcPr>
            <w:tcW w:w="2350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Нови Сад</w:t>
            </w:r>
          </w:p>
        </w:tc>
        <w:tc>
          <w:tcPr>
            <w:tcW w:w="2303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F54A8C">
              <w:rPr>
                <w:bCs/>
                <w:sz w:val="16"/>
                <w:szCs w:val="16"/>
                <w:lang w:val="sr-Cyrl-RS"/>
              </w:rPr>
              <w:t>95</w:t>
            </w:r>
          </w:p>
        </w:tc>
        <w:tc>
          <w:tcPr>
            <w:tcW w:w="3544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Cyrl-RS"/>
              </w:rPr>
            </w:pPr>
          </w:p>
        </w:tc>
      </w:tr>
      <w:tr w:rsidR="00C26BFC" w:rsidRPr="00F54A8C" w:rsidTr="00E42D0C">
        <w:tc>
          <w:tcPr>
            <w:tcW w:w="0" w:type="auto"/>
            <w:shd w:val="clear" w:color="auto" w:fill="auto"/>
            <w:vAlign w:val="center"/>
          </w:tcPr>
          <w:p w:rsidR="00C26BFC" w:rsidRPr="00F54A8C" w:rsidRDefault="00C26BFC" w:rsidP="00E42D0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104-401-7767/2021-07</w:t>
            </w:r>
          </w:p>
        </w:tc>
        <w:tc>
          <w:tcPr>
            <w:tcW w:w="0" w:type="auto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12.07.2021.</w:t>
            </w:r>
          </w:p>
        </w:tc>
        <w:tc>
          <w:tcPr>
            <w:tcW w:w="1801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Ловачко удружење Ђурђево</w:t>
            </w:r>
          </w:p>
        </w:tc>
        <w:tc>
          <w:tcPr>
            <w:tcW w:w="2350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Скореновац</w:t>
            </w:r>
          </w:p>
        </w:tc>
        <w:tc>
          <w:tcPr>
            <w:tcW w:w="2303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F54A8C">
              <w:rPr>
                <w:bCs/>
                <w:sz w:val="16"/>
                <w:szCs w:val="16"/>
                <w:lang w:val="sr-Cyrl-RS"/>
              </w:rPr>
              <w:t>95</w:t>
            </w:r>
          </w:p>
        </w:tc>
        <w:tc>
          <w:tcPr>
            <w:tcW w:w="3544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Cyrl-RS"/>
              </w:rPr>
            </w:pPr>
          </w:p>
        </w:tc>
      </w:tr>
      <w:tr w:rsidR="00C26BFC" w:rsidRPr="00F54A8C" w:rsidTr="00C26BFC">
        <w:trPr>
          <w:trHeight w:val="528"/>
        </w:trPr>
        <w:tc>
          <w:tcPr>
            <w:tcW w:w="0" w:type="auto"/>
            <w:shd w:val="clear" w:color="auto" w:fill="auto"/>
            <w:vAlign w:val="center"/>
          </w:tcPr>
          <w:p w:rsidR="00C26BFC" w:rsidRPr="00F54A8C" w:rsidRDefault="00C26BFC" w:rsidP="00E42D0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sr-Cyrl-RS" w:eastAsia="sr-Latn-R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104-401-7750/2021-07</w:t>
            </w:r>
          </w:p>
        </w:tc>
        <w:tc>
          <w:tcPr>
            <w:tcW w:w="0" w:type="auto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08.07.2021.</w:t>
            </w:r>
          </w:p>
        </w:tc>
        <w:tc>
          <w:tcPr>
            <w:tcW w:w="1801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Ловачко удружење Нови Сад</w:t>
            </w:r>
          </w:p>
        </w:tc>
        <w:tc>
          <w:tcPr>
            <w:tcW w:w="2350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Latn-RS"/>
              </w:rPr>
            </w:pPr>
            <w:r w:rsidRPr="00F54A8C">
              <w:rPr>
                <w:bCs/>
                <w:sz w:val="16"/>
                <w:szCs w:val="16"/>
                <w:lang w:val="sr-Latn-RS"/>
              </w:rPr>
              <w:t>Нови Сад</w:t>
            </w:r>
          </w:p>
        </w:tc>
        <w:tc>
          <w:tcPr>
            <w:tcW w:w="2303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F54A8C">
              <w:rPr>
                <w:bCs/>
                <w:sz w:val="16"/>
                <w:szCs w:val="16"/>
                <w:lang w:val="sr-Cyrl-RS"/>
              </w:rPr>
              <w:t>85</w:t>
            </w:r>
          </w:p>
        </w:tc>
        <w:tc>
          <w:tcPr>
            <w:tcW w:w="3544" w:type="dxa"/>
            <w:shd w:val="clear" w:color="auto" w:fill="auto"/>
          </w:tcPr>
          <w:p w:rsidR="00C26BFC" w:rsidRPr="00F54A8C" w:rsidRDefault="00C26BFC" w:rsidP="00E42D0C">
            <w:pPr>
              <w:jc w:val="center"/>
              <w:rPr>
                <w:bCs/>
                <w:sz w:val="16"/>
                <w:szCs w:val="16"/>
                <w:lang w:val="sr-Cyrl-RS"/>
              </w:rPr>
            </w:pPr>
          </w:p>
        </w:tc>
      </w:tr>
    </w:tbl>
    <w:p w:rsidR="00F54A8C" w:rsidRPr="00C26BFC" w:rsidRDefault="00F54A8C" w:rsidP="00F54A8C">
      <w:pPr>
        <w:jc w:val="both"/>
        <w:rPr>
          <w:rFonts w:ascii="Calibri" w:hAnsi="Calibri"/>
          <w:noProof w:val="0"/>
          <w:color w:val="3B3B3B"/>
          <w:sz w:val="16"/>
          <w:szCs w:val="16"/>
          <w:lang w:val="sr-Latn-RS"/>
        </w:rPr>
      </w:pPr>
    </w:p>
    <w:p w:rsidR="00F54A8C" w:rsidRPr="00F54A8C" w:rsidRDefault="00F54A8C" w:rsidP="00F54A8C">
      <w:pPr>
        <w:spacing w:line="240" w:lineRule="auto"/>
        <w:jc w:val="both"/>
        <w:rPr>
          <w:rFonts w:ascii="Calibri" w:hAnsi="Calibri"/>
          <w:noProof w:val="0"/>
          <w:color w:val="000000"/>
          <w:sz w:val="20"/>
          <w:szCs w:val="20"/>
          <w:lang w:val="sr-Cyrl-RS"/>
        </w:rPr>
      </w:pPr>
      <w:r w:rsidRPr="00F54A8C">
        <w:rPr>
          <w:rFonts w:ascii="Calibri" w:hAnsi="Calibri"/>
          <w:noProof w:val="0"/>
          <w:color w:val="3B3B3B"/>
          <w:sz w:val="20"/>
          <w:szCs w:val="20"/>
          <w:lang w:val="sr-Latn-RS"/>
        </w:rPr>
        <w:t>Због недостатка средстава, а ради што шире дистрибуције живе дивљачи, одбију се пријаве</w:t>
      </w:r>
      <w:r w:rsidRPr="00F54A8C">
        <w:rPr>
          <w:rFonts w:ascii="Calibri" w:hAnsi="Calibri"/>
          <w:noProof w:val="0"/>
          <w:color w:val="3B3B3B"/>
          <w:sz w:val="20"/>
          <w:szCs w:val="20"/>
          <w:lang w:val="sr-Cyrl-RS"/>
        </w:rPr>
        <w:t>,</w:t>
      </w:r>
      <w:r w:rsidRPr="00F54A8C">
        <w:rPr>
          <w:rFonts w:ascii="Calibri" w:hAnsi="Calibri"/>
          <w:noProof w:val="0"/>
          <w:color w:val="3B3B3B"/>
          <w:sz w:val="20"/>
          <w:szCs w:val="20"/>
          <w:lang w:val="sr-Latn-RS"/>
        </w:rPr>
        <w:t xml:space="preserve"> </w:t>
      </w:r>
      <w:r w:rsidRPr="00F54A8C">
        <w:rPr>
          <w:rFonts w:ascii="Calibri" w:hAnsi="Calibri"/>
          <w:noProof w:val="0"/>
          <w:color w:val="3B3B3B"/>
          <w:sz w:val="20"/>
          <w:szCs w:val="20"/>
          <w:lang w:val="sr-Cyrl-RS"/>
        </w:rPr>
        <w:t>Ловачко удружења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>"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>Панчево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>"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>,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 xml:space="preserve"> 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>Панчево за ловиште Надел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 xml:space="preserve">, 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 xml:space="preserve"> Ловачко удружење „Суботичка пешчара“, Суботица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 xml:space="preserve"> 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 xml:space="preserve">за ловиште „Суботичка пешчара 3 – исток 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 xml:space="preserve">и Ловачко удружење 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>Јаребица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 xml:space="preserve">, 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>Кула за ловиште „Велики бачки канал – север“, док су по основу других пријава навединих подносилаца, опредељена средства за набавку фазана за унос у ловишта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>. Пријаве са најмање бодова 1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>25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>, које наведени корисници ловишта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>, који су одбијени,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 xml:space="preserve"> имају 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>мање унетих фазанских пилића у ловној 2020/21 години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 xml:space="preserve">, 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>од последње прихваћене пријаве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 xml:space="preserve"> Ловачко удружење 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>„Панонија“, Мол која је унела 1.112 јединки фазана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 xml:space="preserve">, 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>те наведена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 xml:space="preserve"> пријава има предност при додели средстава по основу Члана 9. Правилника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>.</w:t>
      </w:r>
    </w:p>
    <w:p w:rsidR="00F54A8C" w:rsidRPr="00F54A8C" w:rsidRDefault="00F54A8C" w:rsidP="00F54A8C">
      <w:pPr>
        <w:spacing w:line="240" w:lineRule="auto"/>
        <w:jc w:val="both"/>
        <w:rPr>
          <w:rFonts w:ascii="Calibri" w:hAnsi="Calibri"/>
          <w:noProof w:val="0"/>
          <w:color w:val="000000"/>
          <w:sz w:val="20"/>
          <w:szCs w:val="20"/>
          <w:lang w:val="sr-Cyrl-RS"/>
        </w:rPr>
      </w:pP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>Педесет</w:t>
      </w:r>
      <w:r w:rsidR="003E255E">
        <w:rPr>
          <w:rFonts w:ascii="Calibri" w:hAnsi="Calibri"/>
          <w:noProof w:val="0"/>
          <w:color w:val="000000"/>
          <w:sz w:val="20"/>
          <w:szCs w:val="20"/>
          <w:lang w:val="sr-Latn-RS"/>
        </w:rPr>
        <w:t>и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>једна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 xml:space="preserve"> (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>51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 xml:space="preserve">) пријава испуњава услове прописане Правилником и Комисија је извршила бодовање и предложила расподелу средства на следећи начин: </w:t>
      </w:r>
      <w:r w:rsidRPr="00F54A8C">
        <w:rPr>
          <w:rFonts w:ascii="Calibri" w:hAnsi="Calibri"/>
          <w:noProof w:val="0"/>
          <w:color w:val="3B3B3B"/>
          <w:sz w:val="20"/>
          <w:szCs w:val="20"/>
          <w:lang w:val="sr-Latn-RS"/>
        </w:rPr>
        <w:t xml:space="preserve">Табела . 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 xml:space="preserve">преглед пријава </w:t>
      </w:r>
      <w:r w:rsidRPr="00F54A8C">
        <w:rPr>
          <w:rFonts w:ascii="Calibri" w:hAnsi="Calibri"/>
          <w:noProof w:val="0"/>
          <w:color w:val="3B3B3B"/>
          <w:sz w:val="20"/>
          <w:szCs w:val="20"/>
          <w:lang w:val="sr-Latn-RS"/>
        </w:rPr>
        <w:t xml:space="preserve">за 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>набавку за набавку живе дивљачи (</w:t>
      </w:r>
      <w:r w:rsidRPr="00F54A8C">
        <w:rPr>
          <w:rFonts w:ascii="Calibri" w:hAnsi="Calibri"/>
          <w:i/>
          <w:noProof w:val="0"/>
          <w:color w:val="000000"/>
          <w:sz w:val="20"/>
          <w:szCs w:val="20"/>
          <w:lang w:val="sr-Latn-RS"/>
        </w:rPr>
        <w:t>Phasianus colchicus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t>) за потребе уношења у ловишта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Cyrl-RS"/>
        </w:rPr>
        <w:t>:</w:t>
      </w:r>
    </w:p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339"/>
        <w:gridCol w:w="1469"/>
        <w:gridCol w:w="1068"/>
        <w:gridCol w:w="801"/>
        <w:gridCol w:w="1194"/>
        <w:gridCol w:w="801"/>
        <w:gridCol w:w="1097"/>
        <w:gridCol w:w="862"/>
        <w:gridCol w:w="1345"/>
      </w:tblGrid>
      <w:tr w:rsidR="00C26BFC" w:rsidRPr="00F54A8C" w:rsidTr="00E42D0C">
        <w:tc>
          <w:tcPr>
            <w:tcW w:w="254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t>Р.бр.</w:t>
            </w:r>
          </w:p>
        </w:tc>
        <w:tc>
          <w:tcPr>
            <w:tcW w:w="637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699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508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6"/>
                <w:szCs w:val="16"/>
                <w:lang w:val="sr-Latn-RS" w:eastAsia="sr-Latn-RS"/>
              </w:rPr>
              <w:t>Место - Седиште</w:t>
            </w:r>
          </w:p>
        </w:tc>
        <w:tc>
          <w:tcPr>
            <w:tcW w:w="381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t>Збир бодова</w:t>
            </w:r>
          </w:p>
        </w:tc>
        <w:tc>
          <w:tcPr>
            <w:tcW w:w="568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t>Предложен</w:t>
            </w: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br/>
              <w:t>износ</w:t>
            </w:r>
          </w:p>
        </w:tc>
        <w:tc>
          <w:tcPr>
            <w:tcW w:w="381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t>Учешће</w:t>
            </w: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br/>
              <w:t>ПС %</w:t>
            </w:r>
          </w:p>
        </w:tc>
        <w:tc>
          <w:tcPr>
            <w:tcW w:w="522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t>Учешће</w:t>
            </w: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br/>
              <w:t>корисника за</w:t>
            </w: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br/>
              <w:t>Уговор</w:t>
            </w:r>
          </w:p>
        </w:tc>
        <w:tc>
          <w:tcPr>
            <w:tcW w:w="410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t>Учешће</w:t>
            </w: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br/>
              <w:t>корисника %</w:t>
            </w:r>
          </w:p>
        </w:tc>
        <w:tc>
          <w:tcPr>
            <w:tcW w:w="640" w:type="pct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t>Укупна</w:t>
            </w: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br/>
              <w:t>вредност</w:t>
            </w:r>
            <w:r w:rsidRPr="00F54A8C">
              <w:rPr>
                <w:rFonts w:eastAsia="Times New Roman" w:cs="Calibri"/>
                <w:color w:val="000000"/>
                <w:sz w:val="18"/>
                <w:szCs w:val="18"/>
                <w:lang w:val="sr-Latn-RS" w:eastAsia="sr-Latn-RS"/>
              </w:rPr>
              <w:br/>
              <w:t>опреме</w:t>
            </w:r>
          </w:p>
        </w:tc>
      </w:tr>
      <w:tr w:rsidR="00C26BFC" w:rsidRPr="00F54A8C" w:rsidTr="00E42D0C">
        <w:trPr>
          <w:trHeight w:val="386"/>
        </w:trPr>
        <w:tc>
          <w:tcPr>
            <w:tcW w:w="254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lastRenderedPageBreak/>
              <w:t>1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104-401-7756/2021-07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Мостонга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Оџаци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255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55,10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244.440,00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44,90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544.440,00</w:t>
            </w:r>
          </w:p>
        </w:tc>
      </w:tr>
      <w:tr w:rsidR="00C26BFC" w:rsidRPr="00F54A8C" w:rsidTr="00E42D0C">
        <w:trPr>
          <w:trHeight w:val="407"/>
        </w:trPr>
        <w:tc>
          <w:tcPr>
            <w:tcW w:w="254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104-401-7789/2021-07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Горњи Тамиш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Бока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245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74,67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101.760,00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25,33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401.760,00</w:t>
            </w:r>
          </w:p>
        </w:tc>
      </w:tr>
      <w:tr w:rsidR="00C26BFC" w:rsidRPr="00F54A8C" w:rsidTr="00E42D0C">
        <w:trPr>
          <w:trHeight w:val="270"/>
        </w:trPr>
        <w:tc>
          <w:tcPr>
            <w:tcW w:w="254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104-401-7808/2021-07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Брзава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Пландиште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245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88,37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39.500,00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11,63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339.500,00</w:t>
            </w:r>
          </w:p>
        </w:tc>
      </w:tr>
      <w:tr w:rsidR="00C26BFC" w:rsidRPr="00F54A8C" w:rsidTr="00E42D0C">
        <w:trPr>
          <w:trHeight w:val="410"/>
        </w:trPr>
        <w:tc>
          <w:tcPr>
            <w:tcW w:w="254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104-401-7792/2021-07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Житиште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Житиште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284.400,00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79,00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75.600,00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21,00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C26BFC" w:rsidRPr="00F54A8C" w:rsidTr="00E42D0C">
        <w:trPr>
          <w:trHeight w:val="273"/>
        </w:trPr>
        <w:tc>
          <w:tcPr>
            <w:tcW w:w="254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104-401-7816/2021-07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Суботичка пешчара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Суботица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225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273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6</w:t>
            </w:r>
          </w:p>
        </w:tc>
        <w:tc>
          <w:tcPr>
            <w:tcW w:w="637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3603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104-401-7801/2021-07</w:t>
            </w:r>
            <w:r w:rsidRPr="0093603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ab/>
            </w:r>
          </w:p>
        </w:tc>
        <w:tc>
          <w:tcPr>
            <w:tcW w:w="699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93603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</w:t>
            </w:r>
            <w:r w:rsidRPr="00936038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Сента</w:t>
            </w:r>
          </w:p>
        </w:tc>
        <w:tc>
          <w:tcPr>
            <w:tcW w:w="508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936038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Сента</w:t>
            </w:r>
          </w:p>
        </w:tc>
        <w:tc>
          <w:tcPr>
            <w:tcW w:w="381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225</w:t>
            </w:r>
          </w:p>
        </w:tc>
        <w:tc>
          <w:tcPr>
            <w:tcW w:w="568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293"/>
        </w:trPr>
        <w:tc>
          <w:tcPr>
            <w:tcW w:w="254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104-401-7763/2021-07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Стара Тиса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Жабаљ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220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267.023,00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90,00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29.669,44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296.692,44</w:t>
            </w:r>
          </w:p>
        </w:tc>
      </w:tr>
      <w:tr w:rsidR="00C26BFC" w:rsidRPr="00F54A8C" w:rsidTr="00E42D0C">
        <w:trPr>
          <w:trHeight w:val="327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8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104-401-7793/2021-07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Житиште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Житиште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220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284.400,00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79,00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75.600,00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21,00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C26BFC" w:rsidRPr="00F54A8C" w:rsidTr="00E42D0C">
        <w:trPr>
          <w:trHeight w:val="347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9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104-401-7818/2021-07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Суботичка пешчара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Суботица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220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366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10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104-401-7826/2021-07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Емил Талијан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Нови Кнежевац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210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86,81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45.600,00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13,19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345.600,00</w:t>
            </w:r>
          </w:p>
        </w:tc>
      </w:tr>
      <w:tr w:rsidR="00C26BFC" w:rsidRPr="00F54A8C" w:rsidTr="00E42D0C">
        <w:trPr>
          <w:trHeight w:val="401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11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104-401-7759/2021-07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Обедска бара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Пећинци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185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290.000,00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87,23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42.462,00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12,77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332.462,00</w:t>
            </w:r>
          </w:p>
        </w:tc>
      </w:tr>
      <w:tr w:rsidR="00C26BFC" w:rsidRPr="00F54A8C" w:rsidTr="00E42D0C">
        <w:trPr>
          <w:trHeight w:val="421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12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104-401-7780/2021-07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Рит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Вајска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175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296.900,00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89,97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33.100,00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10,03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330.000,00</w:t>
            </w:r>
          </w:p>
        </w:tc>
      </w:tr>
      <w:tr w:rsidR="00C26BFC" w:rsidRPr="00F54A8C" w:rsidTr="00E42D0C">
        <w:trPr>
          <w:trHeight w:val="413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13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104-401-7841/2021-07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Панчево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Панчево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170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04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14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104-401-7784/2021-07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Подунавље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Футог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165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79,76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76.128,00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20,24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376.128,00</w:t>
            </w:r>
          </w:p>
        </w:tc>
      </w:tr>
      <w:tr w:rsidR="00C26BFC" w:rsidRPr="00F54A8C" w:rsidTr="00E42D0C">
        <w:trPr>
          <w:trHeight w:val="566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15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104-401-7800/2021-07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"Граничар 1918" Јамена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Јамена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165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  <w:t>150.000,00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78,13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42.000,00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21,88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192.000,00</w:t>
            </w:r>
          </w:p>
        </w:tc>
      </w:tr>
      <w:tr w:rsidR="00C26BFC" w:rsidRPr="00F54A8C" w:rsidTr="00E42D0C">
        <w:trPr>
          <w:trHeight w:val="404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16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104-401-7790/2021-07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Петровец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Бачки Петровац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160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83,33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16,67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C26BFC" w:rsidRPr="00F54A8C" w:rsidTr="00E42D0C">
        <w:trPr>
          <w:trHeight w:val="411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17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104-401-7807/2021-07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Срем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Шид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160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03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18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104-401-7797/2021-07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Сомбор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Сомбор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160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22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19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104-401-7821/2021-07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Паланка-Младеново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Бачка Паланка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160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734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20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104-401-7798/2021-07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Јужна Бачка-Деспотово-Пивнице-Параге и Товаришево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Пивнице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155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02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21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104-401-7803/2021-07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Панонија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Бачка Топола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155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09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22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104-401-7810/2021-07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Ловац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Бела Црква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155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15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23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104-401-7825/2021-07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Фазан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Башаид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155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86,81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45.600,00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13,19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345.600,00</w:t>
            </w:r>
          </w:p>
        </w:tc>
      </w:tr>
      <w:tr w:rsidR="00C26BFC" w:rsidRPr="00F54A8C" w:rsidTr="00E42D0C">
        <w:trPr>
          <w:trHeight w:val="420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24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104-401-7795/2021-07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Сомбор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Сомбор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155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13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lastRenderedPageBreak/>
              <w:t>25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104-401-7755/2021-07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Бачко Градиште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Бачко Градиште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150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19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26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104-401-7787/2021-07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Зец-Руско Село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Руско Село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150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235.000,00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78,33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65.000,00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21,67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C26BFC" w:rsidRPr="00F54A8C" w:rsidTr="00E42D0C">
        <w:trPr>
          <w:trHeight w:val="553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27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104-401-7775/2021-07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Живорад Жика Брзак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Нови Сад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145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86,81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45.600,00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13,19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345.600,00</w:t>
            </w:r>
          </w:p>
        </w:tc>
      </w:tr>
      <w:tr w:rsidR="00C26BFC" w:rsidRPr="00F54A8C" w:rsidTr="00E42D0C">
        <w:trPr>
          <w:trHeight w:val="377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28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104-401-7794/2021-07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Сланкаменац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Нови Сланкамен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145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86,81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45.600,00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13,19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345.600,00</w:t>
            </w:r>
          </w:p>
        </w:tc>
      </w:tr>
      <w:tr w:rsidR="00C26BFC" w:rsidRPr="00F54A8C" w:rsidTr="00E42D0C">
        <w:trPr>
          <w:trHeight w:val="254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29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104-401-7832/2021-07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Ковин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Ковин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145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88,41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39.326,00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11,59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339.326,00</w:t>
            </w:r>
          </w:p>
        </w:tc>
      </w:tr>
      <w:tr w:rsidR="00C26BFC" w:rsidRPr="00F54A8C" w:rsidTr="00E42D0C">
        <w:trPr>
          <w:trHeight w:val="431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30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104-401-7749/2021-07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Срндаћ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Темерин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140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29,38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721.200,00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70,62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1.021.200,00</w:t>
            </w:r>
          </w:p>
        </w:tc>
      </w:tr>
      <w:tr w:rsidR="00C26BFC" w:rsidRPr="00F54A8C" w:rsidTr="00E42D0C">
        <w:trPr>
          <w:trHeight w:val="409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31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104-401-7802/2021-07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Панонија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Бачка Топола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140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28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32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104-401-7805/2021-07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Јаребица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Кула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140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20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33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104-401-7827/2021-07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Фазан Србобран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Србобран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140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283.042,00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90,00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31.449,80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314.491,80</w:t>
            </w:r>
          </w:p>
        </w:tc>
      </w:tr>
      <w:tr w:rsidR="00C26BFC" w:rsidRPr="00F54A8C" w:rsidTr="00E42D0C">
        <w:trPr>
          <w:trHeight w:val="257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34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104-401-7822/2021-07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Фрушкогорац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Марадик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140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75,76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96.000,00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24,24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396.000,00</w:t>
            </w:r>
          </w:p>
        </w:tc>
      </w:tr>
      <w:tr w:rsidR="00C26BFC" w:rsidRPr="00F54A8C" w:rsidTr="00E42D0C">
        <w:trPr>
          <w:trHeight w:val="541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35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104-401-7774/2021-07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Живорад Жика Брзак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Нови Сад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86,81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45.600,00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13,19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345.600,00</w:t>
            </w:r>
          </w:p>
        </w:tc>
      </w:tr>
      <w:tr w:rsidR="00C26BFC" w:rsidRPr="00F54A8C" w:rsidTr="00E42D0C">
        <w:trPr>
          <w:trHeight w:val="365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36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104-401-7781/2021-07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Криваја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Мали Иђош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297.000,00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90,00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330.000,00</w:t>
            </w:r>
          </w:p>
        </w:tc>
      </w:tr>
      <w:tr w:rsidR="00C26BFC" w:rsidRPr="00F54A8C" w:rsidTr="00E42D0C">
        <w:trPr>
          <w:trHeight w:val="399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37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104-401-7796/2021-07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Срндаћ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Челарево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10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38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104-401-7799/2021-07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Вршачка кула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Вршац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299.500,00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88,22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11,78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339.500,00</w:t>
            </w:r>
          </w:p>
        </w:tc>
      </w:tr>
      <w:tr w:rsidR="00C26BFC" w:rsidRPr="00F54A8C" w:rsidTr="00E42D0C">
        <w:trPr>
          <w:trHeight w:val="415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39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104-401-7836/2021-07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Фазан-Вршац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Вршац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88,37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39.500,00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11,63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339.500,00</w:t>
            </w:r>
          </w:p>
        </w:tc>
      </w:tr>
      <w:tr w:rsidR="00C26BFC" w:rsidRPr="00F54A8C" w:rsidTr="00E42D0C">
        <w:trPr>
          <w:trHeight w:val="420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40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104-401-7785/2021-07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Стара Пазова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Стара Пазова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color w:val="375623"/>
                <w:sz w:val="16"/>
                <w:szCs w:val="16"/>
                <w:lang w:val="sr-Latn-RS" w:eastAsia="sr-Latn-RS"/>
              </w:rPr>
              <w:t>51.822,00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90,00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21.314,00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73.136,00</w:t>
            </w:r>
          </w:p>
        </w:tc>
      </w:tr>
      <w:tr w:rsidR="00C26BFC" w:rsidRPr="00F54A8C" w:rsidTr="00E42D0C">
        <w:trPr>
          <w:trHeight w:val="696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41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104-401-7777/2021-07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друштво Срндаћ у Бачкој Тополи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Бачка Топола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338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42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104-401-7760/2021-07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Фазан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Пачир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205.600,00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77,04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89.400,00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22,96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295.000,00</w:t>
            </w:r>
          </w:p>
        </w:tc>
      </w:tr>
      <w:tr w:rsidR="00C26BFC" w:rsidRPr="00F54A8C" w:rsidTr="00E42D0C">
        <w:trPr>
          <w:trHeight w:val="358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43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104-401-7815/2021-07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Церје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Шид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379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44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104-401-7769/2021-07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друштво у Сиригу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Сириг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160.000,00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80,00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20,00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200.000,00</w:t>
            </w:r>
          </w:p>
        </w:tc>
      </w:tr>
      <w:tr w:rsidR="00C26BFC" w:rsidRPr="00F54A8C" w:rsidTr="00E42D0C">
        <w:trPr>
          <w:trHeight w:val="379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45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104-401-7820/2021-07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Бач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410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46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104-401-7751/2021-07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Нови Сад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Нови Сад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260.000,00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86,67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13,33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C26BFC" w:rsidRPr="00F54A8C" w:rsidTr="00E42D0C">
        <w:trPr>
          <w:trHeight w:val="574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47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104-401-7814/2021-07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Фазан-Нови Козарци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Нови Козарци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328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48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104-401-7809/2021-07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Српски Крстур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Српски Крстур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270.000,00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90,00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C26BFC" w:rsidRPr="00F54A8C" w:rsidTr="00E42D0C">
        <w:trPr>
          <w:trHeight w:val="352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49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104-401-7773/2021-07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lastRenderedPageBreak/>
              <w:t>Јединство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lastRenderedPageBreak/>
              <w:t>Елемир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90,00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39.500,00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10,00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339.500,00</w:t>
            </w:r>
          </w:p>
        </w:tc>
      </w:tr>
      <w:tr w:rsidR="00C26BFC" w:rsidRPr="00F54A8C" w:rsidTr="00E42D0C">
        <w:trPr>
          <w:trHeight w:val="352"/>
        </w:trPr>
        <w:tc>
          <w:tcPr>
            <w:tcW w:w="254" w:type="pct"/>
            <w:shd w:val="clear" w:color="auto" w:fill="auto"/>
          </w:tcPr>
          <w:p w:rsidR="00C26BF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lastRenderedPageBreak/>
              <w:t>50</w:t>
            </w:r>
          </w:p>
        </w:tc>
        <w:tc>
          <w:tcPr>
            <w:tcW w:w="637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E017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104-401-7804/2021-07</w:t>
            </w:r>
          </w:p>
        </w:tc>
        <w:tc>
          <w:tcPr>
            <w:tcW w:w="699" w:type="pct"/>
            <w:shd w:val="clear" w:color="auto" w:fill="auto"/>
          </w:tcPr>
          <w:p w:rsidR="00C26BFC" w:rsidRPr="00E01745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E017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</w:t>
            </w:r>
            <w:r w:rsidRPr="00E01745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Фазан</w:t>
            </w:r>
          </w:p>
        </w:tc>
        <w:tc>
          <w:tcPr>
            <w:tcW w:w="508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E017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Стара Моравица</w:t>
            </w:r>
          </w:p>
        </w:tc>
        <w:tc>
          <w:tcPr>
            <w:tcW w:w="381" w:type="pct"/>
            <w:shd w:val="clear" w:color="auto" w:fill="auto"/>
          </w:tcPr>
          <w:p w:rsidR="00C26BFC" w:rsidRPr="00E01745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130</w:t>
            </w:r>
          </w:p>
        </w:tc>
        <w:tc>
          <w:tcPr>
            <w:tcW w:w="568" w:type="pct"/>
            <w:shd w:val="clear" w:color="auto" w:fill="auto"/>
          </w:tcPr>
          <w:p w:rsidR="00C26BFC" w:rsidRPr="00E01745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E017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</w:tcPr>
          <w:p w:rsidR="00C26BFC" w:rsidRPr="00E01745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E01745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</w:tcPr>
          <w:p w:rsidR="00C26BFC" w:rsidRPr="00E01745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340.000,00</w:t>
            </w:r>
          </w:p>
        </w:tc>
      </w:tr>
      <w:tr w:rsidR="00C26BFC" w:rsidRPr="00F54A8C" w:rsidTr="00E42D0C">
        <w:trPr>
          <w:trHeight w:val="363"/>
        </w:trPr>
        <w:tc>
          <w:tcPr>
            <w:tcW w:w="254" w:type="pct"/>
            <w:shd w:val="clear" w:color="auto" w:fill="auto"/>
          </w:tcPr>
          <w:p w:rsidR="00C26BFC" w:rsidRPr="00936038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51</w:t>
            </w:r>
          </w:p>
        </w:tc>
        <w:tc>
          <w:tcPr>
            <w:tcW w:w="637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104-401-7768/2021-07</w:t>
            </w:r>
          </w:p>
        </w:tc>
        <w:tc>
          <w:tcPr>
            <w:tcW w:w="699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Ловачко удружење</w:t>
            </w:r>
          </w:p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Панонија Мол</w:t>
            </w:r>
          </w:p>
        </w:tc>
        <w:tc>
          <w:tcPr>
            <w:tcW w:w="50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Мол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125</w:t>
            </w:r>
          </w:p>
        </w:tc>
        <w:tc>
          <w:tcPr>
            <w:tcW w:w="568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381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88,24</w:t>
            </w:r>
          </w:p>
        </w:tc>
        <w:tc>
          <w:tcPr>
            <w:tcW w:w="522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41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11,76</w:t>
            </w:r>
          </w:p>
        </w:tc>
        <w:tc>
          <w:tcPr>
            <w:tcW w:w="640" w:type="pct"/>
            <w:shd w:val="clear" w:color="auto" w:fill="auto"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C26BFC" w:rsidRPr="00F54A8C" w:rsidTr="00E42D0C">
        <w:trPr>
          <w:trHeight w:val="327"/>
        </w:trPr>
        <w:tc>
          <w:tcPr>
            <w:tcW w:w="254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37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Cyrl-RS" w:eastAsia="sr-Latn-RS"/>
              </w:rPr>
            </w:pPr>
            <w:r w:rsidRPr="00F54A8C">
              <w:rPr>
                <w:rFonts w:eastAsia="Times New Roman"/>
                <w:sz w:val="16"/>
                <w:szCs w:val="16"/>
                <w:lang w:val="sr-Cyrl-RS" w:eastAsia="sr-Latn-RS"/>
              </w:rPr>
              <w:t>Укупно: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08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68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  <w:t>14.434.687,00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2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  <w:t>3.219.549,24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40" w:type="pct"/>
            <w:shd w:val="clear" w:color="auto" w:fill="auto"/>
            <w:noWrap/>
            <w:hideMark/>
          </w:tcPr>
          <w:p w:rsidR="00C26BFC" w:rsidRPr="00F54A8C" w:rsidRDefault="00C26BFC" w:rsidP="00E42D0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F54A8C">
              <w:rPr>
                <w:rFonts w:eastAsia="Times New Roman"/>
                <w:bCs/>
                <w:color w:val="000000"/>
                <w:sz w:val="16"/>
                <w:szCs w:val="16"/>
                <w:lang w:val="sr-Latn-RS" w:eastAsia="sr-Latn-RS"/>
              </w:rPr>
              <w:t>17.654.236,24</w:t>
            </w:r>
          </w:p>
        </w:tc>
      </w:tr>
    </w:tbl>
    <w:p w:rsidR="00F54A8C" w:rsidRPr="00F54A8C" w:rsidRDefault="00F54A8C" w:rsidP="00F54A8C">
      <w:pPr>
        <w:spacing w:line="240" w:lineRule="auto"/>
        <w:rPr>
          <w:rFonts w:ascii="Calibri" w:hAnsi="Calibri"/>
          <w:noProof w:val="0"/>
          <w:color w:val="000000"/>
          <w:sz w:val="20"/>
          <w:szCs w:val="20"/>
          <w:lang w:val="sr-Latn-RS"/>
        </w:rPr>
      </w:pPr>
    </w:p>
    <w:p w:rsidR="00F54A8C" w:rsidRPr="00F54A8C" w:rsidRDefault="007D4893" w:rsidP="00F54A8C">
      <w:pPr>
        <w:rPr>
          <w:rFonts w:ascii="Calibri" w:hAnsi="Calibri" w:cs="Calibri"/>
          <w:noProof w:val="0"/>
          <w:sz w:val="20"/>
          <w:szCs w:val="20"/>
          <w:lang w:val="sr-Cyrl-RS"/>
        </w:rPr>
      </w:pP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1 пријава испу</w:t>
      </w:r>
      <w:r w:rsidR="00F54A8C"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њава услове за</w:t>
      </w:r>
      <w:r w:rsidR="003E255E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</w:t>
      </w:r>
      <w:r w:rsidR="00F54A8C"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суфинансирање изградње ловно - техничких објеката у ловиштима посебне намене</w:t>
      </w:r>
      <w:r w:rsidR="00F54A8C"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.</w:t>
      </w:r>
      <w:r w:rsidR="00F54A8C" w:rsidRPr="00F54A8C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991"/>
        <w:gridCol w:w="994"/>
        <w:gridCol w:w="1417"/>
        <w:gridCol w:w="1272"/>
        <w:gridCol w:w="570"/>
        <w:gridCol w:w="1153"/>
        <w:gridCol w:w="1115"/>
        <w:gridCol w:w="620"/>
        <w:gridCol w:w="1079"/>
        <w:gridCol w:w="847"/>
      </w:tblGrid>
      <w:tr w:rsidR="00F54A8C" w:rsidRPr="00F54A8C" w:rsidTr="003E255E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р.бр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Датум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пријема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Место -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Седиште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Бодови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Укупна вредност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пројекта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Одобрен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износ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Учешће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ПС 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Учешће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корисника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Учешће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корисника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br/>
              <w:t>%</w:t>
            </w:r>
          </w:p>
        </w:tc>
      </w:tr>
      <w:tr w:rsidR="00F54A8C" w:rsidRPr="00F54A8C" w:rsidTr="003E255E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104-401-7762/2021-07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09.07.2021.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Cyrl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 xml:space="preserve">ЈП 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Cyrl-RS" w:eastAsia="sr-Latn-RS"/>
              </w:rPr>
              <w:t>„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Војводинашуме</w:t>
            </w: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Cyrl-RS" w:eastAsia="sr-Latn-RS"/>
              </w:rPr>
              <w:t>“</w:t>
            </w:r>
          </w:p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Петроварадин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6.668.114,64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5.000.000,00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Cyrl-RS" w:eastAsia="sr-Latn-RS"/>
              </w:rPr>
              <w:t>74,98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1.668.114,64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8C" w:rsidRPr="00F54A8C" w:rsidRDefault="00F54A8C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Cyrl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Cyrl-RS" w:eastAsia="sr-Latn-RS"/>
              </w:rPr>
              <w:t>25,02</w:t>
            </w:r>
          </w:p>
        </w:tc>
      </w:tr>
      <w:tr w:rsidR="003E255E" w:rsidRPr="00F54A8C" w:rsidTr="003E255E">
        <w:trPr>
          <w:trHeight w:val="272"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5E" w:rsidRPr="00F54A8C" w:rsidRDefault="003E255E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5E" w:rsidRPr="00F54A8C" w:rsidRDefault="003E255E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5E" w:rsidRPr="00F54A8C" w:rsidRDefault="003E255E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07" w:type="pct"/>
            <w:vAlign w:val="center"/>
            <w:hideMark/>
          </w:tcPr>
          <w:p w:rsidR="003E255E" w:rsidRPr="00F54A8C" w:rsidRDefault="003E255E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2" w:type="pct"/>
            <w:vAlign w:val="center"/>
            <w:hideMark/>
          </w:tcPr>
          <w:p w:rsidR="003E255E" w:rsidRPr="00F54A8C" w:rsidRDefault="003E255E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5E" w:rsidRPr="00F54A8C" w:rsidRDefault="003E255E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6.668.114,64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5E" w:rsidRPr="00F54A8C" w:rsidRDefault="003E255E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5.000.000,00</w:t>
            </w:r>
          </w:p>
        </w:tc>
        <w:tc>
          <w:tcPr>
            <w:tcW w:w="296" w:type="pct"/>
            <w:vAlign w:val="center"/>
            <w:hideMark/>
          </w:tcPr>
          <w:p w:rsidR="003E255E" w:rsidRPr="00F54A8C" w:rsidRDefault="003E255E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5E" w:rsidRPr="00F54A8C" w:rsidRDefault="003E255E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  <w:r w:rsidRPr="00F54A8C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1.668.114,64</w:t>
            </w:r>
          </w:p>
        </w:tc>
        <w:tc>
          <w:tcPr>
            <w:tcW w:w="404" w:type="pct"/>
            <w:vAlign w:val="center"/>
            <w:hideMark/>
          </w:tcPr>
          <w:p w:rsidR="003E255E" w:rsidRPr="00F54A8C" w:rsidRDefault="003E255E" w:rsidP="00F5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sr-Latn-RS" w:eastAsia="sr-Latn-RS"/>
              </w:rPr>
            </w:pPr>
          </w:p>
        </w:tc>
      </w:tr>
    </w:tbl>
    <w:p w:rsidR="00F54A8C" w:rsidRPr="00F54A8C" w:rsidRDefault="00F54A8C" w:rsidP="00F54A8C">
      <w:pPr>
        <w:spacing w:after="0" w:line="240" w:lineRule="auto"/>
        <w:rPr>
          <w:rFonts w:ascii="Calibri" w:eastAsia="Times New Roman" w:hAnsi="Calibri" w:cs="Calibri"/>
          <w:b/>
          <w:bCs/>
          <w:noProof w:val="0"/>
          <w:color w:val="000000"/>
          <w:lang w:val="sr-Latn-RS" w:eastAsia="sr-Latn-RS"/>
        </w:rPr>
      </w:pPr>
    </w:p>
    <w:p w:rsidR="00F54A8C" w:rsidRPr="00F54A8C" w:rsidRDefault="00F54A8C" w:rsidP="00F54A8C">
      <w:pPr>
        <w:jc w:val="center"/>
        <w:rPr>
          <w:rFonts w:ascii="Calibri" w:hAnsi="Calibri"/>
          <w:noProof w:val="0"/>
          <w:color w:val="000000"/>
          <w:lang w:val="sr-Latn-RS"/>
        </w:rPr>
      </w:pPr>
      <w:r w:rsidRPr="00F54A8C">
        <w:rPr>
          <w:rFonts w:ascii="Calibri" w:hAnsi="Calibri"/>
          <w:noProof w:val="0"/>
          <w:color w:val="000000"/>
          <w:lang w:val="sr-Latn-RS"/>
        </w:rPr>
        <w:br/>
      </w:r>
      <w:r w:rsidRPr="00F54A8C">
        <w:rPr>
          <w:rFonts w:ascii="Calibri" w:hAnsi="Calibri"/>
          <w:noProof w:val="0"/>
          <w:color w:val="000000"/>
          <w:lang w:val="sr-Cyrl-RS"/>
        </w:rPr>
        <w:t xml:space="preserve">                                                                                                                                                  </w:t>
      </w:r>
      <w:r w:rsidRPr="00F54A8C">
        <w:rPr>
          <w:rFonts w:ascii="Calibri" w:hAnsi="Calibri"/>
          <w:noProof w:val="0"/>
          <w:color w:val="000000"/>
          <w:lang w:val="sr-Latn-RS"/>
        </w:rPr>
        <w:t>Покрајински секретар</w:t>
      </w:r>
      <w:r w:rsidRPr="00F54A8C">
        <w:rPr>
          <w:rFonts w:ascii="Calibri" w:hAnsi="Calibri"/>
          <w:noProof w:val="0"/>
          <w:color w:val="000000"/>
          <w:lang w:val="sr-Latn-RS"/>
        </w:rPr>
        <w:br/>
      </w:r>
      <w:r w:rsidRPr="00F54A8C">
        <w:rPr>
          <w:rFonts w:ascii="Calibri" w:hAnsi="Calibri"/>
          <w:noProof w:val="0"/>
          <w:color w:val="000000"/>
          <w:lang w:val="sr-Cyrl-RS"/>
        </w:rPr>
        <w:t xml:space="preserve">                                                                                                                                                   </w:t>
      </w:r>
      <w:r w:rsidRPr="00F54A8C">
        <w:rPr>
          <w:rFonts w:ascii="Calibri" w:hAnsi="Calibri"/>
          <w:noProof w:val="0"/>
          <w:color w:val="000000"/>
          <w:lang w:val="sr-Latn-RS"/>
        </w:rPr>
        <w:t>Чедомир Божић</w:t>
      </w:r>
      <w:r w:rsidRPr="00F54A8C">
        <w:rPr>
          <w:rFonts w:ascii="Calibri" w:hAnsi="Calibri"/>
          <w:noProof w:val="0"/>
          <w:color w:val="000000"/>
          <w:lang w:val="sr-Latn-RS"/>
        </w:rPr>
        <w:br/>
      </w:r>
    </w:p>
    <w:p w:rsidR="00F54A8C" w:rsidRPr="00F54A8C" w:rsidRDefault="00F54A8C" w:rsidP="00F54A8C">
      <w:pP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bookmarkStart w:id="0" w:name="_GoBack"/>
      <w:bookmarkEnd w:id="0"/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Доставити: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- Обрађивачу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- Одељење за нормативно-правне, управно-правне и опште послове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- Одељење за планирање и извршење буџета и агроекономику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- За сајт у електонској форми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- За предмет</w:t>
      </w:r>
    </w:p>
    <w:p w:rsidR="00706ED4" w:rsidRPr="00706ED4" w:rsidRDefault="003B1948" w:rsidP="007B4851">
      <w:pPr>
        <w:tabs>
          <w:tab w:val="left" w:pos="2613"/>
          <w:tab w:val="left" w:pos="6453"/>
        </w:tabs>
        <w:rPr>
          <w:sz w:val="16"/>
          <w:szCs w:val="16"/>
          <w:lang w:val="sr-Cyrl-RS"/>
        </w:rPr>
      </w:pPr>
      <w:r>
        <w:tab/>
      </w:r>
    </w:p>
    <w:sectPr w:rsidR="00706ED4" w:rsidRPr="00706ED4" w:rsidSect="003B194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8C"/>
    <w:rsid w:val="000F25DD"/>
    <w:rsid w:val="0012382A"/>
    <w:rsid w:val="00184F1A"/>
    <w:rsid w:val="001E78D6"/>
    <w:rsid w:val="00233C3E"/>
    <w:rsid w:val="003A7A32"/>
    <w:rsid w:val="003B1948"/>
    <w:rsid w:val="003D23A9"/>
    <w:rsid w:val="003E255E"/>
    <w:rsid w:val="005E69F1"/>
    <w:rsid w:val="005F0AB4"/>
    <w:rsid w:val="006461AE"/>
    <w:rsid w:val="00680D0B"/>
    <w:rsid w:val="006B4435"/>
    <w:rsid w:val="0070357B"/>
    <w:rsid w:val="00706ED4"/>
    <w:rsid w:val="007B4851"/>
    <w:rsid w:val="007D4893"/>
    <w:rsid w:val="007F227D"/>
    <w:rsid w:val="00936038"/>
    <w:rsid w:val="009C6494"/>
    <w:rsid w:val="00BF7782"/>
    <w:rsid w:val="00C26BFC"/>
    <w:rsid w:val="00DB21A1"/>
    <w:rsid w:val="00E42D0C"/>
    <w:rsid w:val="00EE0A68"/>
    <w:rsid w:val="00F54A8C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F7E1"/>
  <w15:docId w15:val="{B1378507-D730-4EB9-A37C-AC7195B5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48"/>
    <w:rPr>
      <w:rFonts w:ascii="Tahoma" w:hAnsi="Tahoma" w:cs="Tahoma"/>
      <w:noProof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54A8C"/>
  </w:style>
  <w:style w:type="character" w:customStyle="1" w:styleId="fontstyle01">
    <w:name w:val="fontstyle01"/>
    <w:basedOn w:val="DefaultParagraphFont"/>
    <w:rsid w:val="00F54A8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54A8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21C5"/>
    <w:pPr>
      <w:ind w:left="720"/>
      <w:contextualSpacing/>
    </w:pPr>
    <w:rPr>
      <w:rFonts w:ascii="Calibri" w:eastAsia="Calibri" w:hAnsi="Calibri" w:cs="Times New Roman"/>
      <w:noProof w:val="0"/>
    </w:rPr>
  </w:style>
  <w:style w:type="table" w:styleId="TableGrid">
    <w:name w:val="Table Grid"/>
    <w:basedOn w:val="TableNormal"/>
    <w:uiPriority w:val="39"/>
    <w:rsid w:val="00FD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.milasinovic\Desktop\Memorandum%20Boz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C6DC-CA8F-4132-9506-D297273B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Bozic</Template>
  <TotalTime>8</TotalTime>
  <Pages>10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Milasinovic</dc:creator>
  <cp:lastModifiedBy>Jadranka Savin</cp:lastModifiedBy>
  <cp:revision>6</cp:revision>
  <dcterms:created xsi:type="dcterms:W3CDTF">2021-09-07T12:54:00Z</dcterms:created>
  <dcterms:modified xsi:type="dcterms:W3CDTF">2021-09-09T11:06:00Z</dcterms:modified>
</cp:coreProperties>
</file>