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7" w:rsidRPr="009C2BA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Cyrl-RS"/>
        </w:rPr>
      </w:pPr>
      <w:bookmarkStart w:id="0" w:name="_GoBack"/>
      <w:bookmarkEnd w:id="0"/>
    </w:p>
    <w:p w:rsidR="00F7146B" w:rsidRDefault="00F7146B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lang w:val="sr-Cyrl-RS"/>
        </w:rPr>
      </w:pPr>
    </w:p>
    <w:p w:rsidR="00F7146B" w:rsidRDefault="00F7146B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lang w:val="sr-Cyrl-RS"/>
        </w:rPr>
      </w:pPr>
    </w:p>
    <w:p w:rsidR="006B6B25" w:rsidRPr="001E051E" w:rsidRDefault="006B6B25" w:rsidP="006B6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  <w:r>
        <w:rPr>
          <w:lang w:val="ru-RU"/>
        </w:rPr>
        <w:t>На основу члана 11</w:t>
      </w:r>
      <w:r w:rsidRPr="001E051E">
        <w:rPr>
          <w:lang w:val="ru-RU"/>
        </w:rPr>
        <w:t xml:space="preserve"> </w:t>
      </w:r>
      <w:r w:rsidRPr="001E051E">
        <w:t>Правилник</w:t>
      </w:r>
      <w:r w:rsidRPr="001E051E">
        <w:rPr>
          <w:lang w:val="sr-Cyrl-RS"/>
        </w:rPr>
        <w:t>а</w:t>
      </w:r>
      <w:r w:rsidRPr="001E051E">
        <w:t xml:space="preserve"> </w:t>
      </w:r>
      <w:r>
        <w:rPr>
          <w:lang w:val="sr-Cyrl-RS"/>
        </w:rPr>
        <w:t xml:space="preserve">о додели подстицајних средстава путем конкурса </w:t>
      </w:r>
      <w:r>
        <w:rPr>
          <w:rFonts w:asciiTheme="minorHAnsi" w:hAnsiTheme="minorHAnsi"/>
          <w:lang w:val="ru-RU"/>
        </w:rPr>
        <w:t xml:space="preserve">за </w:t>
      </w:r>
      <w:r>
        <w:rPr>
          <w:rFonts w:asciiTheme="minorHAnsi" w:hAnsiTheme="minorHAnsi"/>
          <w:lang w:val="sr-Cyrl-RS"/>
        </w:rPr>
        <w:t>суфинансирање активности код поступака комасације на територији АП Војводине у 2018.години</w:t>
      </w:r>
      <w:r w:rsidRPr="009F4E03">
        <w:t xml:space="preserve"> („Службени лист АПВ“ број </w:t>
      </w:r>
      <w:r>
        <w:rPr>
          <w:lang w:val="sr-Cyrl-RS"/>
        </w:rPr>
        <w:t>21/18</w:t>
      </w:r>
      <w:r w:rsidRPr="009F4E03">
        <w:t>)</w:t>
      </w:r>
      <w:r>
        <w:rPr>
          <w:lang w:val="sr-Latn-RS"/>
        </w:rPr>
        <w:t>,</w:t>
      </w:r>
      <w:r w:rsidRPr="001E051E">
        <w:rPr>
          <w:lang w:val="sr-Cyrl-CS"/>
        </w:rPr>
        <w:t xml:space="preserve"> покрајинск</w:t>
      </w:r>
      <w:r w:rsidRPr="001E051E">
        <w:rPr>
          <w:lang w:val="sr-Cyrl-RS"/>
        </w:rPr>
        <w:t>и</w:t>
      </w:r>
      <w:r w:rsidRPr="001E051E">
        <w:rPr>
          <w:lang w:val="sr-Cyrl-CS"/>
        </w:rPr>
        <w:t xml:space="preserve"> секретар за пољопривреду, водопривреду и шумарство доноси</w:t>
      </w:r>
      <w:r w:rsidRPr="001E051E">
        <w:rPr>
          <w:rFonts w:eastAsia="Times New Roman"/>
          <w:noProof/>
          <w:lang w:val="sr-Cyrl-RS"/>
        </w:rPr>
        <w:t xml:space="preserve"> </w:t>
      </w:r>
    </w:p>
    <w:p w:rsidR="006B6B25" w:rsidRPr="001E051E" w:rsidRDefault="006B6B25" w:rsidP="006B6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  <w:r w:rsidRPr="001E051E">
        <w:rPr>
          <w:rFonts w:eastAsia="Times New Roman"/>
          <w:noProof/>
          <w:color w:val="FF0000"/>
          <w:lang w:val="sr-Cyrl-RS"/>
        </w:rPr>
        <w:t xml:space="preserve"> </w:t>
      </w:r>
    </w:p>
    <w:p w:rsidR="006B6B25" w:rsidRDefault="006B6B25" w:rsidP="006B6B25">
      <w:pPr>
        <w:spacing w:after="0" w:line="240" w:lineRule="auto"/>
        <w:rPr>
          <w:b/>
          <w:lang w:val="sr-Cyrl-CS"/>
        </w:rPr>
      </w:pPr>
    </w:p>
    <w:p w:rsidR="006B6B25" w:rsidRDefault="006B6B25" w:rsidP="006B6B25">
      <w:pPr>
        <w:spacing w:after="0" w:line="240" w:lineRule="auto"/>
        <w:rPr>
          <w:b/>
          <w:lang w:val="sr-Cyrl-CS"/>
        </w:rPr>
      </w:pPr>
    </w:p>
    <w:p w:rsidR="006B6B25" w:rsidRDefault="006B6B25" w:rsidP="006B6B25">
      <w:pPr>
        <w:spacing w:after="0" w:line="240" w:lineRule="auto"/>
        <w:jc w:val="center"/>
        <w:rPr>
          <w:b/>
          <w:lang w:val="sr-Cyrl-CS"/>
        </w:rPr>
      </w:pPr>
    </w:p>
    <w:p w:rsidR="006B6B25" w:rsidRPr="001E051E" w:rsidRDefault="006B6B25" w:rsidP="006B6B25">
      <w:pPr>
        <w:spacing w:after="0" w:line="240" w:lineRule="auto"/>
        <w:jc w:val="center"/>
        <w:rPr>
          <w:b/>
          <w:lang w:val="sr-Cyrl-CS"/>
        </w:rPr>
      </w:pPr>
      <w:r w:rsidRPr="001E051E">
        <w:rPr>
          <w:b/>
          <w:lang w:val="sr-Cyrl-CS"/>
        </w:rPr>
        <w:t xml:space="preserve">ОДЛУКУ </w:t>
      </w:r>
    </w:p>
    <w:p w:rsidR="006B6B25" w:rsidRDefault="006B6B25" w:rsidP="006B6B25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о опредељивању средстава по </w:t>
      </w:r>
      <w:r w:rsidRPr="00252567">
        <w:rPr>
          <w:b/>
          <w:lang w:val="sr-Cyrl-CS"/>
        </w:rPr>
        <w:t xml:space="preserve">Конкурсу </w:t>
      </w:r>
      <w:r w:rsidRPr="00252567">
        <w:rPr>
          <w:rFonts w:asciiTheme="minorHAnsi" w:hAnsiTheme="minorHAnsi"/>
          <w:b/>
          <w:lang w:val="ru-RU"/>
        </w:rPr>
        <w:t xml:space="preserve">за </w:t>
      </w:r>
      <w:r w:rsidRPr="00252567">
        <w:rPr>
          <w:rFonts w:asciiTheme="minorHAnsi" w:hAnsiTheme="minorHAnsi"/>
          <w:b/>
          <w:lang w:val="sr-Cyrl-RS"/>
        </w:rPr>
        <w:t>доделу подстицајних средстава за суфинансирање активности код поступака комасације на територији АП Војводине у 2018.години</w:t>
      </w:r>
    </w:p>
    <w:p w:rsidR="006B6B25" w:rsidRDefault="006B6B25" w:rsidP="006B6B25">
      <w:pPr>
        <w:spacing w:after="0" w:line="240" w:lineRule="auto"/>
        <w:rPr>
          <w:lang w:val="sr-Cyrl-CS"/>
        </w:rPr>
      </w:pPr>
    </w:p>
    <w:p w:rsidR="006B6B25" w:rsidRDefault="006B6B25" w:rsidP="006B6B25">
      <w:pPr>
        <w:spacing w:after="0" w:line="240" w:lineRule="auto"/>
        <w:rPr>
          <w:lang w:val="sr-Cyrl-CS"/>
        </w:rPr>
      </w:pPr>
    </w:p>
    <w:p w:rsidR="006B6B25" w:rsidRPr="009F4E03" w:rsidRDefault="006B6B25" w:rsidP="006B6B25">
      <w:pPr>
        <w:spacing w:after="0" w:line="240" w:lineRule="auto"/>
        <w:ind w:firstLine="567"/>
        <w:jc w:val="both"/>
        <w:rPr>
          <w:lang w:val="sr-Cyrl-RS"/>
        </w:rPr>
      </w:pPr>
      <w:r>
        <w:rPr>
          <w:lang w:val="sr-Cyrl-CS"/>
        </w:rPr>
        <w:t xml:space="preserve">По </w:t>
      </w:r>
      <w:r w:rsidRPr="007A5A4A">
        <w:rPr>
          <w:lang w:val="sr-Cyrl-CS"/>
        </w:rPr>
        <w:t xml:space="preserve">Конкурсу </w:t>
      </w:r>
      <w:r>
        <w:rPr>
          <w:rFonts w:asciiTheme="minorHAnsi" w:hAnsiTheme="minorHAnsi"/>
          <w:lang w:val="ru-RU"/>
        </w:rPr>
        <w:t xml:space="preserve">за </w:t>
      </w:r>
      <w:r>
        <w:rPr>
          <w:rFonts w:asciiTheme="minorHAnsi" w:hAnsiTheme="minorHAnsi"/>
          <w:lang w:val="sr-Cyrl-RS"/>
        </w:rPr>
        <w:t>доделу подстицајних средстава за суфинансирање активности код поступака комасације на територији АП Војводине у 2018.години</w:t>
      </w:r>
      <w:r w:rsidRPr="007A5A4A">
        <w:rPr>
          <w:lang w:val="sr-Cyrl-CS"/>
        </w:rPr>
        <w:t xml:space="preserve"> објављеном у </w:t>
      </w:r>
      <w:r w:rsidRPr="007A5A4A">
        <w:rPr>
          <w:lang w:val="ru-RU"/>
        </w:rPr>
        <w:t xml:space="preserve">„Службени лист АПВ“ број </w:t>
      </w:r>
      <w:r>
        <w:rPr>
          <w:lang w:val="ru-RU"/>
        </w:rPr>
        <w:t>21/18</w:t>
      </w:r>
      <w:r w:rsidRPr="007A5A4A">
        <w:rPr>
          <w:lang w:val="sr-Cyrl-RS"/>
        </w:rPr>
        <w:t xml:space="preserve"> и дневном листу „Дневник“ дана </w:t>
      </w:r>
      <w:r>
        <w:rPr>
          <w:lang w:val="sr-Cyrl-RS"/>
        </w:rPr>
        <w:t>21.04.2018.године,</w:t>
      </w:r>
      <w:r w:rsidRPr="007A5A4A">
        <w:rPr>
          <w:lang w:val="sr-Cyrl-RS"/>
        </w:rPr>
        <w:t xml:space="preserve"> опреде</w:t>
      </w:r>
      <w:r>
        <w:rPr>
          <w:lang w:val="sr-Cyrl-RS"/>
        </w:rPr>
        <w:t>љују се бесповратна средства за</w:t>
      </w:r>
      <w:r w:rsidRPr="007A5A4A">
        <w:rPr>
          <w:lang w:val="sr-Cyrl-RS"/>
        </w:rPr>
        <w:t>:</w:t>
      </w:r>
    </w:p>
    <w:p w:rsidR="006B6B25" w:rsidRPr="009F4E03" w:rsidRDefault="006B6B25" w:rsidP="006B6B25">
      <w:pPr>
        <w:spacing w:after="0" w:line="240" w:lineRule="auto"/>
        <w:ind w:firstLine="567"/>
        <w:jc w:val="both"/>
        <w:rPr>
          <w:lang w:val="sr-Cyrl-RS"/>
        </w:rPr>
      </w:pPr>
    </w:p>
    <w:p w:rsidR="006B6B25" w:rsidRPr="007A5A4A" w:rsidRDefault="006B6B25" w:rsidP="006B6B25">
      <w:pPr>
        <w:spacing w:after="0" w:line="240" w:lineRule="auto"/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 w:rsidRPr="007A5A4A">
        <w:rPr>
          <w:lang w:val="sr-Cyrl-RS"/>
        </w:rPr>
        <w:t>.</w:t>
      </w:r>
      <w:r w:rsidRPr="007A5A4A">
        <w:t xml:space="preserve"> </w:t>
      </w:r>
      <w:r>
        <w:rPr>
          <w:lang w:val="sr-Cyrl-RS"/>
        </w:rPr>
        <w:t>Започињање нових поступака комасације</w:t>
      </w:r>
    </w:p>
    <w:p w:rsidR="006B6B25" w:rsidRPr="00252567" w:rsidRDefault="006B6B25" w:rsidP="006B6B25">
      <w:pPr>
        <w:spacing w:after="0" w:line="240" w:lineRule="auto"/>
        <w:ind w:firstLine="567"/>
        <w:jc w:val="both"/>
        <w:rPr>
          <w:lang w:val="sr-Cyrl-RS"/>
        </w:rPr>
      </w:pPr>
      <w:r w:rsidRPr="007A5A4A">
        <w:rPr>
          <w:lang w:val="sr-Cyrl-RS"/>
        </w:rPr>
        <w:t>2.</w:t>
      </w:r>
      <w:r w:rsidRPr="007A5A4A">
        <w:t xml:space="preserve"> </w:t>
      </w:r>
      <w:r>
        <w:rPr>
          <w:lang w:val="sr-Cyrl-RS"/>
        </w:rPr>
        <w:t>Наставак раније започетих поступака комасације</w:t>
      </w:r>
    </w:p>
    <w:p w:rsidR="006B6B25" w:rsidRDefault="006B6B25" w:rsidP="006B6B25">
      <w:pPr>
        <w:spacing w:after="0" w:line="240" w:lineRule="auto"/>
        <w:ind w:firstLine="567"/>
        <w:jc w:val="both"/>
        <w:rPr>
          <w:lang w:val="sr-Cyrl-RS"/>
        </w:rPr>
      </w:pPr>
    </w:p>
    <w:p w:rsidR="00A21B70" w:rsidRDefault="00A21B70" w:rsidP="00A21B70">
      <w:pPr>
        <w:spacing w:after="0" w:line="240" w:lineRule="auto"/>
        <w:ind w:firstLine="567"/>
        <w:jc w:val="both"/>
        <w:rPr>
          <w:lang w:val="sr-Cyrl-RS"/>
        </w:rPr>
      </w:pPr>
      <w:r w:rsidRPr="007A5A4A">
        <w:rPr>
          <w:lang w:val="sr-Cyrl-RS"/>
        </w:rPr>
        <w:t xml:space="preserve">По објављеном Конкурсу пристигло </w:t>
      </w:r>
      <w:r>
        <w:rPr>
          <w:lang w:val="sr-Cyrl-RS"/>
        </w:rPr>
        <w:t xml:space="preserve">је </w:t>
      </w:r>
      <w:r w:rsidRPr="007A5A4A">
        <w:rPr>
          <w:lang w:val="sr-Cyrl-RS"/>
        </w:rPr>
        <w:t xml:space="preserve">укупно </w:t>
      </w:r>
      <w:r>
        <w:rPr>
          <w:lang w:val="sr-Cyrl-RS"/>
        </w:rPr>
        <w:t>14</w:t>
      </w:r>
      <w:r w:rsidRPr="007A5A4A">
        <w:rPr>
          <w:lang w:val="sr-Cyrl-RS"/>
        </w:rPr>
        <w:t xml:space="preserve"> пријав</w:t>
      </w:r>
      <w:r>
        <w:rPr>
          <w:lang w:val="sr-Cyrl-RS"/>
        </w:rPr>
        <w:t>а од чега 4 пријаве за започињање поступка комасације и 10 пријава за наставак поступака комасације.</w:t>
      </w:r>
    </w:p>
    <w:p w:rsidR="00A21B70" w:rsidRPr="007A5A4A" w:rsidRDefault="00A21B70" w:rsidP="00A21B70">
      <w:pPr>
        <w:spacing w:after="0" w:line="240" w:lineRule="auto"/>
        <w:ind w:firstLine="567"/>
        <w:jc w:val="both"/>
        <w:rPr>
          <w:lang w:val="sr-Cyrl-RS"/>
        </w:rPr>
      </w:pPr>
      <w:r>
        <w:rPr>
          <w:lang w:val="sr-Cyrl-RS"/>
        </w:rPr>
        <w:t>О</w:t>
      </w:r>
      <w:r w:rsidRPr="007A5A4A">
        <w:rPr>
          <w:lang w:val="sr-Cyrl-RS"/>
        </w:rPr>
        <w:t xml:space="preserve">д </w:t>
      </w:r>
      <w:r>
        <w:rPr>
          <w:lang w:val="sr-Cyrl-RS"/>
        </w:rPr>
        <w:t>пристиглих пријава</w:t>
      </w:r>
      <w:r w:rsidRPr="007A5A4A">
        <w:rPr>
          <w:lang w:val="sr-Cyrl-RS"/>
        </w:rPr>
        <w:t xml:space="preserve"> </w:t>
      </w:r>
      <w:r>
        <w:rPr>
          <w:lang w:val="sr-Cyrl-RS"/>
        </w:rPr>
        <w:t>12</w:t>
      </w:r>
      <w:r w:rsidRPr="007A5A4A">
        <w:rPr>
          <w:lang w:val="sr-Cyrl-RS"/>
        </w:rPr>
        <w:t xml:space="preserve"> пријава испуњава услове прописане Конкурсом, док </w:t>
      </w:r>
      <w:r>
        <w:rPr>
          <w:lang w:val="sr-Cyrl-RS"/>
        </w:rPr>
        <w:t>2</w:t>
      </w:r>
      <w:r w:rsidRPr="007A5A4A">
        <w:rPr>
          <w:lang w:val="sr-Cyrl-RS"/>
        </w:rPr>
        <w:t xml:space="preserve"> пријава не испуњава услове и критеријуме прописане Конкурсом. </w:t>
      </w:r>
    </w:p>
    <w:p w:rsidR="00A21B70" w:rsidRPr="000B5E93" w:rsidRDefault="00A21B70" w:rsidP="00A21B70">
      <w:pPr>
        <w:spacing w:after="0" w:line="240" w:lineRule="auto"/>
        <w:ind w:firstLine="567"/>
        <w:jc w:val="both"/>
        <w:rPr>
          <w:lang w:val="sr-Cyrl-RS"/>
        </w:rPr>
      </w:pPr>
      <w:r w:rsidRPr="000B5E93">
        <w:rPr>
          <w:lang w:val="sr-Cyrl-RS"/>
        </w:rPr>
        <w:t>•</w:t>
      </w:r>
      <w:r w:rsidRPr="000B5E93">
        <w:rPr>
          <w:lang w:val="sr-Cyrl-RS"/>
        </w:rPr>
        <w:tab/>
        <w:t xml:space="preserve">Подносиоци пријава који испуњавају услове прописане Конкурсом бодовани су у складу са чланом </w:t>
      </w:r>
      <w:r>
        <w:rPr>
          <w:lang w:val="sr-Cyrl-RS"/>
        </w:rPr>
        <w:t xml:space="preserve">9 и чланом 10 </w:t>
      </w:r>
      <w:r w:rsidRPr="000B5E93">
        <w:rPr>
          <w:lang w:val="sr-Cyrl-RS"/>
        </w:rPr>
        <w:t>Правилника и приказани су у Прилогу број 1;</w:t>
      </w:r>
    </w:p>
    <w:p w:rsidR="00A21B70" w:rsidRPr="000B5E93" w:rsidRDefault="00A21B70" w:rsidP="00A21B70">
      <w:pPr>
        <w:spacing w:after="0" w:line="240" w:lineRule="auto"/>
        <w:ind w:firstLine="567"/>
        <w:jc w:val="both"/>
        <w:rPr>
          <w:lang w:val="sr-Cyrl-RS"/>
        </w:rPr>
      </w:pPr>
      <w:r w:rsidRPr="000B5E93">
        <w:rPr>
          <w:lang w:val="sr-Cyrl-RS"/>
        </w:rPr>
        <w:t>•</w:t>
      </w:r>
      <w:r w:rsidRPr="000B5E93">
        <w:rPr>
          <w:lang w:val="sr-Cyrl-RS"/>
        </w:rPr>
        <w:tab/>
        <w:t>Подносиоци пријава којима су пријаве одбачене/одбијене и разлози одбацивања/одбијања приказани су у прилогу број 2;</w:t>
      </w:r>
    </w:p>
    <w:p w:rsidR="00436EE5" w:rsidRDefault="00A21B70" w:rsidP="00A21B70">
      <w:pPr>
        <w:spacing w:after="0" w:line="240" w:lineRule="auto"/>
        <w:ind w:firstLine="567"/>
        <w:contextualSpacing/>
        <w:jc w:val="both"/>
        <w:rPr>
          <w:rFonts w:asciiTheme="minorHAnsi" w:hAnsiTheme="minorHAnsi"/>
          <w:lang w:val="ru-RU"/>
        </w:rPr>
      </w:pPr>
      <w:r w:rsidRPr="000B5E93">
        <w:rPr>
          <w:lang w:val="sr-Cyrl-RS"/>
        </w:rPr>
        <w:t>•</w:t>
      </w:r>
      <w:r w:rsidRPr="000B5E93">
        <w:rPr>
          <w:lang w:val="sr-Cyrl-RS"/>
        </w:rPr>
        <w:tab/>
        <w:t>Подносиоци пријава са којима се покрајинском секретару за пољопривреду, водопривреду и шумарство предлаже  да закључи уговор о додели бесповратних средстава приказани су прилогу број 3.</w:t>
      </w:r>
    </w:p>
    <w:p w:rsidR="00057B7D" w:rsidRPr="009963AE" w:rsidRDefault="00057B7D" w:rsidP="009963AE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  <w:sectPr w:rsidR="00057B7D" w:rsidRPr="009963AE" w:rsidSect="00835B82">
          <w:head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D7DB8" w:rsidRDefault="00DD7DB8" w:rsidP="00DB270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9D66A9" w:rsidRDefault="009D66A9" w:rsidP="00DD7DB8">
      <w:pPr>
        <w:spacing w:after="0" w:line="240" w:lineRule="auto"/>
        <w:ind w:firstLine="567"/>
        <w:jc w:val="both"/>
        <w:rPr>
          <w:b/>
          <w:lang w:val="sr-Cyrl-RS"/>
        </w:rPr>
      </w:pPr>
    </w:p>
    <w:p w:rsidR="00DD7DB8" w:rsidRPr="00CD41C0" w:rsidRDefault="00DD7DB8" w:rsidP="00DD7DB8">
      <w:pPr>
        <w:spacing w:after="0" w:line="240" w:lineRule="auto"/>
        <w:ind w:firstLine="567"/>
        <w:jc w:val="both"/>
        <w:rPr>
          <w:b/>
          <w:lang w:val="sr-Cyrl-RS"/>
        </w:rPr>
      </w:pPr>
      <w:r w:rsidRPr="00CD41C0">
        <w:rPr>
          <w:b/>
          <w:lang w:val="sr-Cyrl-RS"/>
        </w:rPr>
        <w:t xml:space="preserve">         Прилог  број 1</w:t>
      </w:r>
      <w:r w:rsidR="006B6B25">
        <w:rPr>
          <w:b/>
          <w:lang w:val="sr-Cyrl-RS"/>
        </w:rPr>
        <w:t xml:space="preserve"> </w:t>
      </w:r>
      <w:r w:rsidR="006B6B25" w:rsidRPr="000B5E93">
        <w:rPr>
          <w:lang w:val="sr-Cyrl-RS"/>
        </w:rPr>
        <w:t xml:space="preserve">Подносиоци пријава који испуњавају услове прописане </w:t>
      </w:r>
      <w:r w:rsidR="006B6B25">
        <w:rPr>
          <w:lang w:val="sr-Cyrl-RS"/>
        </w:rPr>
        <w:t>к</w:t>
      </w:r>
      <w:r w:rsidR="006B6B25" w:rsidRPr="000B5E93">
        <w:rPr>
          <w:lang w:val="sr-Cyrl-RS"/>
        </w:rPr>
        <w:t>онкурсом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4"/>
        <w:gridCol w:w="2268"/>
        <w:gridCol w:w="4253"/>
        <w:gridCol w:w="2976"/>
        <w:gridCol w:w="2977"/>
        <w:gridCol w:w="1134"/>
      </w:tblGrid>
      <w:tr w:rsidR="007F1758" w:rsidRPr="007465D8" w:rsidTr="0043129A">
        <w:tc>
          <w:tcPr>
            <w:tcW w:w="704" w:type="dxa"/>
          </w:tcPr>
          <w:p w:rsidR="007F1758" w:rsidRPr="007465D8" w:rsidRDefault="007F1758" w:rsidP="0043129A">
            <w:pPr>
              <w:jc w:val="center"/>
              <w:rPr>
                <w:b/>
                <w:sz w:val="16"/>
                <w:szCs w:val="16"/>
              </w:rPr>
            </w:pPr>
            <w:r w:rsidRPr="007465D8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2268" w:type="dxa"/>
          </w:tcPr>
          <w:p w:rsidR="007F1758" w:rsidRPr="007465D8" w:rsidRDefault="007F1758" w:rsidP="0043129A">
            <w:pPr>
              <w:jc w:val="center"/>
              <w:rPr>
                <w:b/>
                <w:sz w:val="16"/>
                <w:szCs w:val="16"/>
              </w:rPr>
            </w:pPr>
            <w:r w:rsidRPr="007465D8">
              <w:rPr>
                <w:b/>
                <w:sz w:val="16"/>
                <w:szCs w:val="16"/>
              </w:rPr>
              <w:t>Број предмета</w:t>
            </w:r>
          </w:p>
        </w:tc>
        <w:tc>
          <w:tcPr>
            <w:tcW w:w="4253" w:type="dxa"/>
          </w:tcPr>
          <w:p w:rsidR="007F1758" w:rsidRPr="007465D8" w:rsidRDefault="007F1758" w:rsidP="0043129A">
            <w:pPr>
              <w:jc w:val="center"/>
              <w:rPr>
                <w:b/>
                <w:sz w:val="16"/>
                <w:szCs w:val="16"/>
              </w:rPr>
            </w:pPr>
            <w:r w:rsidRPr="007465D8">
              <w:rPr>
                <w:b/>
                <w:sz w:val="16"/>
                <w:szCs w:val="16"/>
              </w:rPr>
              <w:t>Подносилац пријаве</w:t>
            </w:r>
          </w:p>
        </w:tc>
        <w:tc>
          <w:tcPr>
            <w:tcW w:w="2976" w:type="dxa"/>
          </w:tcPr>
          <w:p w:rsidR="007F1758" w:rsidRPr="007465D8" w:rsidRDefault="007F1758" w:rsidP="0043129A">
            <w:pPr>
              <w:jc w:val="center"/>
              <w:rPr>
                <w:b/>
                <w:sz w:val="16"/>
                <w:szCs w:val="16"/>
              </w:rPr>
            </w:pPr>
            <w:r w:rsidRPr="007465D8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7" w:type="dxa"/>
          </w:tcPr>
          <w:p w:rsidR="007F1758" w:rsidRPr="00656607" w:rsidRDefault="007F1758" w:rsidP="0043129A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Намена</w:t>
            </w:r>
          </w:p>
        </w:tc>
        <w:tc>
          <w:tcPr>
            <w:tcW w:w="1134" w:type="dxa"/>
          </w:tcPr>
          <w:p w:rsidR="007F1758" w:rsidRPr="007465D8" w:rsidRDefault="007F1758" w:rsidP="0043129A">
            <w:pPr>
              <w:jc w:val="center"/>
              <w:rPr>
                <w:b/>
                <w:sz w:val="16"/>
                <w:szCs w:val="16"/>
              </w:rPr>
            </w:pPr>
            <w:r w:rsidRPr="007465D8">
              <w:rPr>
                <w:b/>
                <w:sz w:val="16"/>
                <w:szCs w:val="16"/>
              </w:rPr>
              <w:t>Укупан број бодова</w:t>
            </w:r>
          </w:p>
        </w:tc>
      </w:tr>
      <w:tr w:rsidR="007F1758" w:rsidRPr="007465D8" w:rsidTr="0043129A">
        <w:tc>
          <w:tcPr>
            <w:tcW w:w="704" w:type="dxa"/>
          </w:tcPr>
          <w:p w:rsidR="007F1758" w:rsidRPr="00490D0D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268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104-401-3584/2018-05</w:t>
            </w:r>
          </w:p>
        </w:tc>
        <w:tc>
          <w:tcPr>
            <w:tcW w:w="4253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Општина Ковачица</w:t>
            </w:r>
          </w:p>
        </w:tc>
        <w:tc>
          <w:tcPr>
            <w:tcW w:w="2976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Ковачица</w:t>
            </w:r>
          </w:p>
        </w:tc>
        <w:tc>
          <w:tcPr>
            <w:tcW w:w="2977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Започињање комасације у к.о.Дебељача-ванграђевински реон</w:t>
            </w:r>
          </w:p>
        </w:tc>
        <w:tc>
          <w:tcPr>
            <w:tcW w:w="1134" w:type="dxa"/>
          </w:tcPr>
          <w:p w:rsidR="007F1758" w:rsidRPr="00490D0D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</w:t>
            </w:r>
          </w:p>
        </w:tc>
      </w:tr>
      <w:tr w:rsidR="007F1758" w:rsidRPr="007465D8" w:rsidTr="0043129A">
        <w:tc>
          <w:tcPr>
            <w:tcW w:w="704" w:type="dxa"/>
          </w:tcPr>
          <w:p w:rsidR="007F1758" w:rsidRPr="00490D0D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268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104-401-3594/2018-05</w:t>
            </w:r>
          </w:p>
        </w:tc>
        <w:tc>
          <w:tcPr>
            <w:tcW w:w="4253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Општина Србобран</w:t>
            </w:r>
          </w:p>
        </w:tc>
        <w:tc>
          <w:tcPr>
            <w:tcW w:w="2976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Србобран</w:t>
            </w:r>
          </w:p>
        </w:tc>
        <w:tc>
          <w:tcPr>
            <w:tcW w:w="2977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Започињање комасације у к.о.Надаљ 2</w:t>
            </w:r>
          </w:p>
        </w:tc>
        <w:tc>
          <w:tcPr>
            <w:tcW w:w="1134" w:type="dxa"/>
          </w:tcPr>
          <w:p w:rsidR="007F1758" w:rsidRPr="00490D0D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49</w:t>
            </w:r>
          </w:p>
        </w:tc>
      </w:tr>
      <w:tr w:rsidR="007F1758" w:rsidRPr="007465D8" w:rsidTr="0043129A">
        <w:tc>
          <w:tcPr>
            <w:tcW w:w="70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268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104-401-4078/2018-05</w:t>
            </w:r>
          </w:p>
        </w:tc>
        <w:tc>
          <w:tcPr>
            <w:tcW w:w="4253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Град Панчево</w:t>
            </w:r>
          </w:p>
        </w:tc>
        <w:tc>
          <w:tcPr>
            <w:tcW w:w="2976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Панчево</w:t>
            </w:r>
          </w:p>
        </w:tc>
        <w:tc>
          <w:tcPr>
            <w:tcW w:w="2977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Започињање комасације у к.о.Глогоњ</w:t>
            </w:r>
          </w:p>
        </w:tc>
        <w:tc>
          <w:tcPr>
            <w:tcW w:w="1134" w:type="dxa"/>
          </w:tcPr>
          <w:p w:rsidR="007F1758" w:rsidRPr="00490D0D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45</w:t>
            </w:r>
          </w:p>
        </w:tc>
      </w:tr>
      <w:tr w:rsidR="007F1758" w:rsidRPr="007465D8" w:rsidTr="0043129A">
        <w:tc>
          <w:tcPr>
            <w:tcW w:w="70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268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104-401-3814/2018-05</w:t>
            </w:r>
          </w:p>
        </w:tc>
        <w:tc>
          <w:tcPr>
            <w:tcW w:w="4253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Град Сремска Митровица</w:t>
            </w:r>
          </w:p>
        </w:tc>
        <w:tc>
          <w:tcPr>
            <w:tcW w:w="2976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Сремска Митровица</w:t>
            </w:r>
          </w:p>
        </w:tc>
        <w:tc>
          <w:tcPr>
            <w:tcW w:w="2977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к.о.Шашинци</w:t>
            </w:r>
          </w:p>
        </w:tc>
        <w:tc>
          <w:tcPr>
            <w:tcW w:w="1134" w:type="dxa"/>
          </w:tcPr>
          <w:p w:rsidR="007F1758" w:rsidRPr="00490D0D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</w:t>
            </w:r>
          </w:p>
        </w:tc>
      </w:tr>
      <w:tr w:rsidR="007F1758" w:rsidRPr="007465D8" w:rsidTr="0043129A">
        <w:tc>
          <w:tcPr>
            <w:tcW w:w="70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268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104-401-3831/2018-05</w:t>
            </w:r>
          </w:p>
        </w:tc>
        <w:tc>
          <w:tcPr>
            <w:tcW w:w="4253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Бачка Паланка</w:t>
            </w:r>
          </w:p>
        </w:tc>
        <w:tc>
          <w:tcPr>
            <w:tcW w:w="2976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Бачка Паланка</w:t>
            </w:r>
          </w:p>
        </w:tc>
        <w:tc>
          <w:tcPr>
            <w:tcW w:w="2977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к.о.Нештин</w:t>
            </w:r>
          </w:p>
        </w:tc>
        <w:tc>
          <w:tcPr>
            <w:tcW w:w="1134" w:type="dxa"/>
          </w:tcPr>
          <w:p w:rsidR="007F1758" w:rsidRPr="00490D0D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58</w:t>
            </w:r>
          </w:p>
        </w:tc>
      </w:tr>
      <w:tr w:rsidR="007F1758" w:rsidRPr="007465D8" w:rsidTr="0043129A">
        <w:tc>
          <w:tcPr>
            <w:tcW w:w="70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268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104-401-3816/2018-05</w:t>
            </w:r>
          </w:p>
        </w:tc>
        <w:tc>
          <w:tcPr>
            <w:tcW w:w="4253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Чока</w:t>
            </w:r>
          </w:p>
        </w:tc>
        <w:tc>
          <w:tcPr>
            <w:tcW w:w="2976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Чока</w:t>
            </w:r>
          </w:p>
        </w:tc>
        <w:tc>
          <w:tcPr>
            <w:tcW w:w="2977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 Чока</w:t>
            </w:r>
          </w:p>
        </w:tc>
        <w:tc>
          <w:tcPr>
            <w:tcW w:w="1134" w:type="dxa"/>
          </w:tcPr>
          <w:p w:rsidR="007F1758" w:rsidRPr="00490D0D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62</w:t>
            </w:r>
          </w:p>
        </w:tc>
      </w:tr>
      <w:tr w:rsidR="007F1758" w:rsidRPr="007465D8" w:rsidTr="0043129A">
        <w:tc>
          <w:tcPr>
            <w:tcW w:w="70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268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104-401-3812/2018-05</w:t>
            </w:r>
          </w:p>
        </w:tc>
        <w:tc>
          <w:tcPr>
            <w:tcW w:w="4253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Опово</w:t>
            </w:r>
          </w:p>
        </w:tc>
        <w:tc>
          <w:tcPr>
            <w:tcW w:w="2976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Опово</w:t>
            </w:r>
          </w:p>
        </w:tc>
        <w:tc>
          <w:tcPr>
            <w:tcW w:w="2977" w:type="dxa"/>
          </w:tcPr>
          <w:p w:rsidR="007F1758" w:rsidRPr="00490D0D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к.о.Баранда</w:t>
            </w:r>
          </w:p>
        </w:tc>
        <w:tc>
          <w:tcPr>
            <w:tcW w:w="1134" w:type="dxa"/>
          </w:tcPr>
          <w:p w:rsidR="007F1758" w:rsidRPr="00490D0D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</w:t>
            </w:r>
          </w:p>
        </w:tc>
      </w:tr>
      <w:tr w:rsidR="007F1758" w:rsidRPr="007465D8" w:rsidTr="0043129A">
        <w:tc>
          <w:tcPr>
            <w:tcW w:w="70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268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104-401-3810/2018-05</w:t>
            </w:r>
          </w:p>
        </w:tc>
        <w:tc>
          <w:tcPr>
            <w:tcW w:w="4253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Ириг</w:t>
            </w:r>
          </w:p>
        </w:tc>
        <w:tc>
          <w:tcPr>
            <w:tcW w:w="2976" w:type="dxa"/>
          </w:tcPr>
          <w:p w:rsidR="007F1758" w:rsidRPr="004B6A85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Ириг</w:t>
            </w:r>
          </w:p>
        </w:tc>
        <w:tc>
          <w:tcPr>
            <w:tcW w:w="2977" w:type="dxa"/>
          </w:tcPr>
          <w:p w:rsidR="007F1758" w:rsidRPr="004B6A85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к.о.Јазак Село</w:t>
            </w:r>
          </w:p>
        </w:tc>
        <w:tc>
          <w:tcPr>
            <w:tcW w:w="113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46</w:t>
            </w:r>
          </w:p>
        </w:tc>
      </w:tr>
      <w:tr w:rsidR="007F1758" w:rsidRPr="007465D8" w:rsidTr="0043129A">
        <w:tc>
          <w:tcPr>
            <w:tcW w:w="70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268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104-401-4086/2018-05</w:t>
            </w:r>
          </w:p>
        </w:tc>
        <w:tc>
          <w:tcPr>
            <w:tcW w:w="4253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Рума</w:t>
            </w:r>
          </w:p>
        </w:tc>
        <w:tc>
          <w:tcPr>
            <w:tcW w:w="2976" w:type="dxa"/>
          </w:tcPr>
          <w:p w:rsidR="007F1758" w:rsidRPr="004B6A85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Рума</w:t>
            </w:r>
          </w:p>
        </w:tc>
        <w:tc>
          <w:tcPr>
            <w:tcW w:w="2977" w:type="dxa"/>
          </w:tcPr>
          <w:p w:rsidR="007F1758" w:rsidRPr="004B6A85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к.о.Вогањ</w:t>
            </w:r>
          </w:p>
        </w:tc>
        <w:tc>
          <w:tcPr>
            <w:tcW w:w="113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59</w:t>
            </w:r>
          </w:p>
        </w:tc>
      </w:tr>
      <w:tr w:rsidR="007F1758" w:rsidRPr="007465D8" w:rsidTr="0043129A">
        <w:tc>
          <w:tcPr>
            <w:tcW w:w="70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2268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104-401-4083/2018-05</w:t>
            </w:r>
          </w:p>
        </w:tc>
        <w:tc>
          <w:tcPr>
            <w:tcW w:w="4253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Житиште</w:t>
            </w:r>
          </w:p>
        </w:tc>
        <w:tc>
          <w:tcPr>
            <w:tcW w:w="2976" w:type="dxa"/>
          </w:tcPr>
          <w:p w:rsidR="007F1758" w:rsidRPr="004B6A85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Житиште</w:t>
            </w:r>
          </w:p>
        </w:tc>
        <w:tc>
          <w:tcPr>
            <w:tcW w:w="2977" w:type="dxa"/>
          </w:tcPr>
          <w:p w:rsidR="007F1758" w:rsidRPr="004B6A85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к.о.Банатско Карађорђево</w:t>
            </w:r>
          </w:p>
        </w:tc>
        <w:tc>
          <w:tcPr>
            <w:tcW w:w="113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49</w:t>
            </w:r>
          </w:p>
        </w:tc>
      </w:tr>
      <w:tr w:rsidR="007F1758" w:rsidRPr="007465D8" w:rsidTr="0043129A">
        <w:tc>
          <w:tcPr>
            <w:tcW w:w="70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2268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104-401-4076/2018-05</w:t>
            </w:r>
          </w:p>
        </w:tc>
        <w:tc>
          <w:tcPr>
            <w:tcW w:w="4253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Шид</w:t>
            </w:r>
          </w:p>
        </w:tc>
        <w:tc>
          <w:tcPr>
            <w:tcW w:w="2976" w:type="dxa"/>
          </w:tcPr>
          <w:p w:rsidR="007F1758" w:rsidRPr="004B6A85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Шид</w:t>
            </w:r>
          </w:p>
        </w:tc>
        <w:tc>
          <w:tcPr>
            <w:tcW w:w="2977" w:type="dxa"/>
          </w:tcPr>
          <w:p w:rsidR="007F1758" w:rsidRPr="004B6A85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к.о.Моровић</w:t>
            </w:r>
          </w:p>
        </w:tc>
        <w:tc>
          <w:tcPr>
            <w:tcW w:w="113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53</w:t>
            </w:r>
          </w:p>
        </w:tc>
      </w:tr>
      <w:tr w:rsidR="007F1758" w:rsidRPr="007465D8" w:rsidTr="0043129A">
        <w:tc>
          <w:tcPr>
            <w:tcW w:w="70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2268" w:type="dxa"/>
          </w:tcPr>
          <w:p w:rsidR="007F1758" w:rsidRPr="007465D8" w:rsidRDefault="007F1758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104-401-4088/2018-05</w:t>
            </w:r>
          </w:p>
        </w:tc>
        <w:tc>
          <w:tcPr>
            <w:tcW w:w="4253" w:type="dxa"/>
          </w:tcPr>
          <w:p w:rsidR="007F1758" w:rsidRPr="004B6A85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Град Вршац</w:t>
            </w:r>
          </w:p>
        </w:tc>
        <w:tc>
          <w:tcPr>
            <w:tcW w:w="2976" w:type="dxa"/>
          </w:tcPr>
          <w:p w:rsidR="007F1758" w:rsidRPr="004B6A85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Вршац</w:t>
            </w:r>
          </w:p>
        </w:tc>
        <w:tc>
          <w:tcPr>
            <w:tcW w:w="2977" w:type="dxa"/>
          </w:tcPr>
          <w:p w:rsidR="007F1758" w:rsidRPr="004B6A85" w:rsidRDefault="007F1758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к.о.Уљма, к.о.Избиште и к.о.Влајковац</w:t>
            </w:r>
          </w:p>
        </w:tc>
        <w:tc>
          <w:tcPr>
            <w:tcW w:w="1134" w:type="dxa"/>
          </w:tcPr>
          <w:p w:rsidR="007F1758" w:rsidRPr="004B6A85" w:rsidRDefault="007F1758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79</w:t>
            </w:r>
          </w:p>
        </w:tc>
      </w:tr>
    </w:tbl>
    <w:p w:rsidR="0043129A" w:rsidRDefault="0043129A" w:rsidP="00DD7DB8">
      <w:pPr>
        <w:pStyle w:val="Paragraf"/>
        <w:tabs>
          <w:tab w:val="left" w:pos="4195"/>
        </w:tabs>
        <w:rPr>
          <w:b/>
          <w:lang w:val="sr-Cyrl-RS"/>
        </w:rPr>
      </w:pPr>
    </w:p>
    <w:p w:rsidR="0043129A" w:rsidRPr="00EF4BEF" w:rsidRDefault="0043129A" w:rsidP="0043129A">
      <w:pPr>
        <w:spacing w:after="0"/>
        <w:rPr>
          <w:rFonts w:eastAsia="Times New Roman"/>
          <w:b/>
          <w:sz w:val="18"/>
          <w:szCs w:val="18"/>
          <w:lang w:val="sr-Cyrl-RS"/>
        </w:rPr>
      </w:pPr>
      <w:r w:rsidRPr="00EF4BEF">
        <w:rPr>
          <w:rFonts w:eastAsia="Times New Roman"/>
          <w:b/>
          <w:sz w:val="18"/>
          <w:szCs w:val="18"/>
          <w:lang w:val="sr-Cyrl-RS"/>
        </w:rPr>
        <w:t>Прилог број 2</w:t>
      </w:r>
      <w:r>
        <w:rPr>
          <w:rFonts w:eastAsia="Times New Roman"/>
          <w:b/>
          <w:sz w:val="18"/>
          <w:szCs w:val="18"/>
          <w:lang w:val="sr-Latn-RS"/>
        </w:rPr>
        <w:t xml:space="preserve">    </w:t>
      </w:r>
      <w:r w:rsidRPr="001A173B">
        <w:rPr>
          <w:rFonts w:asciiTheme="minorHAnsi" w:hAnsiTheme="minorHAnsi"/>
          <w:noProof/>
          <w:lang w:val="sr-Cyrl-RS"/>
        </w:rPr>
        <w:t xml:space="preserve">Подносиоци пријава који </w:t>
      </w:r>
      <w:r>
        <w:rPr>
          <w:rFonts w:asciiTheme="minorHAnsi" w:hAnsiTheme="minorHAnsi"/>
          <w:noProof/>
          <w:lang w:val="sr-Cyrl-RS"/>
        </w:rPr>
        <w:t>не</w:t>
      </w:r>
      <w:r w:rsidRPr="001A173B">
        <w:rPr>
          <w:rFonts w:asciiTheme="minorHAnsi" w:hAnsiTheme="minorHAnsi"/>
          <w:noProof/>
          <w:lang w:val="sr-Cyrl-RS"/>
        </w:rPr>
        <w:t>испуњавају услове</w:t>
      </w:r>
      <w:r>
        <w:rPr>
          <w:rFonts w:asciiTheme="minorHAnsi" w:hAnsiTheme="minorHAnsi"/>
          <w:noProof/>
          <w:lang w:val="sr-Cyrl-RS"/>
        </w:rPr>
        <w:t xml:space="preserve"> конкурса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1789"/>
        <w:gridCol w:w="2114"/>
        <w:gridCol w:w="7"/>
        <w:gridCol w:w="1683"/>
        <w:gridCol w:w="2273"/>
        <w:gridCol w:w="7302"/>
      </w:tblGrid>
      <w:tr w:rsidR="0043129A" w:rsidRPr="007465D8" w:rsidTr="0043129A">
        <w:tc>
          <w:tcPr>
            <w:tcW w:w="752" w:type="dxa"/>
          </w:tcPr>
          <w:p w:rsidR="0043129A" w:rsidRPr="007465D8" w:rsidRDefault="0043129A" w:rsidP="0043129A">
            <w:pPr>
              <w:rPr>
                <w:b/>
                <w:sz w:val="16"/>
                <w:szCs w:val="16"/>
              </w:rPr>
            </w:pPr>
            <w:r w:rsidRPr="007465D8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1789" w:type="dxa"/>
          </w:tcPr>
          <w:p w:rsidR="0043129A" w:rsidRPr="007465D8" w:rsidRDefault="0043129A" w:rsidP="0043129A">
            <w:pPr>
              <w:jc w:val="center"/>
              <w:rPr>
                <w:b/>
                <w:sz w:val="16"/>
                <w:szCs w:val="16"/>
              </w:rPr>
            </w:pPr>
            <w:r w:rsidRPr="007465D8">
              <w:rPr>
                <w:b/>
                <w:sz w:val="16"/>
                <w:szCs w:val="16"/>
              </w:rPr>
              <w:t>Број предмета</w:t>
            </w:r>
          </w:p>
        </w:tc>
        <w:tc>
          <w:tcPr>
            <w:tcW w:w="2121" w:type="dxa"/>
            <w:gridSpan w:val="2"/>
          </w:tcPr>
          <w:p w:rsidR="0043129A" w:rsidRPr="007465D8" w:rsidRDefault="0043129A" w:rsidP="0043129A">
            <w:pPr>
              <w:jc w:val="center"/>
              <w:rPr>
                <w:b/>
                <w:sz w:val="16"/>
                <w:szCs w:val="16"/>
              </w:rPr>
            </w:pPr>
            <w:r w:rsidRPr="007465D8">
              <w:rPr>
                <w:b/>
                <w:sz w:val="16"/>
                <w:szCs w:val="16"/>
              </w:rPr>
              <w:t>Подносилац пријаве</w:t>
            </w:r>
          </w:p>
        </w:tc>
        <w:tc>
          <w:tcPr>
            <w:tcW w:w="1683" w:type="dxa"/>
          </w:tcPr>
          <w:p w:rsidR="0043129A" w:rsidRPr="007465D8" w:rsidRDefault="0043129A" w:rsidP="0043129A">
            <w:pPr>
              <w:jc w:val="center"/>
              <w:rPr>
                <w:b/>
                <w:sz w:val="16"/>
                <w:szCs w:val="16"/>
              </w:rPr>
            </w:pPr>
            <w:r w:rsidRPr="007465D8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273" w:type="dxa"/>
          </w:tcPr>
          <w:p w:rsidR="0043129A" w:rsidRPr="007465D8" w:rsidRDefault="0043129A" w:rsidP="0043129A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Намена</w:t>
            </w:r>
          </w:p>
        </w:tc>
        <w:tc>
          <w:tcPr>
            <w:tcW w:w="7302" w:type="dxa"/>
          </w:tcPr>
          <w:p w:rsidR="0043129A" w:rsidRPr="00A21B70" w:rsidRDefault="0043129A" w:rsidP="0043129A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465D8">
              <w:rPr>
                <w:b/>
                <w:sz w:val="16"/>
                <w:szCs w:val="16"/>
                <w:lang w:val="sr-Cyrl-RS"/>
              </w:rPr>
              <w:t>Разлог одбијања</w:t>
            </w:r>
            <w:r w:rsidR="00A21B70">
              <w:rPr>
                <w:b/>
                <w:sz w:val="16"/>
                <w:szCs w:val="16"/>
                <w:lang w:val="sr-Latn-RS"/>
              </w:rPr>
              <w:t xml:space="preserve"> / </w:t>
            </w:r>
            <w:r w:rsidR="00A21B70">
              <w:rPr>
                <w:b/>
                <w:sz w:val="16"/>
                <w:szCs w:val="16"/>
                <w:lang w:val="sr-Cyrl-RS"/>
              </w:rPr>
              <w:t>одбацивања</w:t>
            </w:r>
          </w:p>
        </w:tc>
      </w:tr>
      <w:tr w:rsidR="0043129A" w:rsidRPr="007465D8" w:rsidTr="0043129A">
        <w:tc>
          <w:tcPr>
            <w:tcW w:w="752" w:type="dxa"/>
          </w:tcPr>
          <w:p w:rsidR="0043129A" w:rsidRPr="00DD3E74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89" w:type="dxa"/>
          </w:tcPr>
          <w:p w:rsidR="0043129A" w:rsidRPr="00DD3E74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104-401-3585/2018-05</w:t>
            </w:r>
          </w:p>
        </w:tc>
        <w:tc>
          <w:tcPr>
            <w:tcW w:w="2121" w:type="dxa"/>
            <w:gridSpan w:val="2"/>
          </w:tcPr>
          <w:p w:rsidR="0043129A" w:rsidRPr="00DD3E74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Општина Ковачица</w:t>
            </w:r>
          </w:p>
        </w:tc>
        <w:tc>
          <w:tcPr>
            <w:tcW w:w="1683" w:type="dxa"/>
          </w:tcPr>
          <w:p w:rsidR="0043129A" w:rsidRPr="00DD3E74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Ковачица</w:t>
            </w:r>
          </w:p>
        </w:tc>
        <w:tc>
          <w:tcPr>
            <w:tcW w:w="2273" w:type="dxa"/>
          </w:tcPr>
          <w:p w:rsidR="0043129A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Започињање комасације у к.о.Дебељача-грађевински реон</w:t>
            </w:r>
          </w:p>
        </w:tc>
        <w:tc>
          <w:tcPr>
            <w:tcW w:w="7302" w:type="dxa"/>
          </w:tcPr>
          <w:p w:rsidR="0043129A" w:rsidRPr="00C9305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Ово је друга пријава Општине Ковачица и односила се грађевински реон у к.о.Дебељача. За ову пријаву нису доставили доказ о обебеђењу сопствених средстава за реализацију активности за коју конкуришу. </w:t>
            </w:r>
          </w:p>
        </w:tc>
      </w:tr>
      <w:tr w:rsidR="0043129A" w:rsidRPr="007465D8" w:rsidTr="0043129A">
        <w:tc>
          <w:tcPr>
            <w:tcW w:w="752" w:type="dxa"/>
          </w:tcPr>
          <w:p w:rsidR="0043129A" w:rsidRPr="00DD3E74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789" w:type="dxa"/>
          </w:tcPr>
          <w:p w:rsidR="0043129A" w:rsidRPr="00DD3E74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104-401-3814/2018-05</w:t>
            </w:r>
          </w:p>
        </w:tc>
        <w:tc>
          <w:tcPr>
            <w:tcW w:w="2114" w:type="dxa"/>
          </w:tcPr>
          <w:p w:rsidR="0043129A" w:rsidRPr="00DD3E74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Град Сремска Митровица </w:t>
            </w:r>
          </w:p>
        </w:tc>
        <w:tc>
          <w:tcPr>
            <w:tcW w:w="1690" w:type="dxa"/>
            <w:gridSpan w:val="2"/>
          </w:tcPr>
          <w:p w:rsidR="0043129A" w:rsidRPr="00DD3E74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Сремска Митровица</w:t>
            </w:r>
          </w:p>
        </w:tc>
        <w:tc>
          <w:tcPr>
            <w:tcW w:w="2273" w:type="dxa"/>
          </w:tcPr>
          <w:p w:rsidR="0043129A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поступка комасације у к.о.Раденковић</w:t>
            </w:r>
          </w:p>
        </w:tc>
        <w:tc>
          <w:tcPr>
            <w:tcW w:w="7302" w:type="dxa"/>
          </w:tcPr>
          <w:p w:rsidR="0043129A" w:rsidRPr="00C9305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Поднели су пријаву за крчење шума на територији к.о.Раденковић. Крчење шума није предвиђено текстом конкурса за комасацију</w:t>
            </w:r>
          </w:p>
        </w:tc>
      </w:tr>
    </w:tbl>
    <w:p w:rsidR="00DD7DB8" w:rsidRDefault="00DD7DB8" w:rsidP="00DD7DB8">
      <w:pPr>
        <w:pStyle w:val="Paragraf"/>
        <w:tabs>
          <w:tab w:val="left" w:pos="4195"/>
        </w:tabs>
        <w:ind w:firstLine="0"/>
        <w:rPr>
          <w:lang w:val="sr-Cyrl-RS"/>
        </w:rPr>
      </w:pPr>
    </w:p>
    <w:p w:rsidR="0043129A" w:rsidRDefault="0043129A" w:rsidP="0043129A">
      <w:pPr>
        <w:tabs>
          <w:tab w:val="left" w:pos="2070"/>
        </w:tabs>
        <w:spacing w:after="0"/>
        <w:rPr>
          <w:rFonts w:asciiTheme="minorHAnsi" w:hAnsiTheme="minorHAnsi"/>
          <w:noProof/>
          <w:lang w:val="sr-Cyrl-RS"/>
        </w:rPr>
      </w:pPr>
      <w:r>
        <w:rPr>
          <w:rFonts w:eastAsia="Times New Roman"/>
          <w:b/>
          <w:sz w:val="18"/>
          <w:szCs w:val="18"/>
          <w:lang w:val="sr-Cyrl-RS"/>
        </w:rPr>
        <w:t xml:space="preserve">Прилог број 3   </w:t>
      </w:r>
      <w:r>
        <w:rPr>
          <w:rFonts w:asciiTheme="minorHAnsi" w:hAnsiTheme="minorHAnsi"/>
          <w:noProof/>
          <w:lang w:val="sr-Cyrl-RS"/>
        </w:rPr>
        <w:t>Подносиоци пријава са којима се покрајинском секретару за пољопривреду, водопривреду и шумарство предлаже  да закључи уговор о додели</w:t>
      </w:r>
    </w:p>
    <w:p w:rsidR="0043129A" w:rsidRDefault="0043129A" w:rsidP="0043129A">
      <w:pPr>
        <w:tabs>
          <w:tab w:val="left" w:pos="2070"/>
        </w:tabs>
        <w:spacing w:after="0"/>
        <w:rPr>
          <w:rFonts w:eastAsia="Times New Roman"/>
          <w:b/>
          <w:sz w:val="18"/>
          <w:szCs w:val="18"/>
          <w:lang w:val="sr-Cyrl-RS"/>
        </w:rPr>
      </w:pPr>
      <w:r>
        <w:rPr>
          <w:rFonts w:asciiTheme="minorHAnsi" w:hAnsiTheme="minorHAnsi"/>
          <w:noProof/>
          <w:lang w:val="sr-Cyrl-RS"/>
        </w:rPr>
        <w:t xml:space="preserve">                        бесповратних средстава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552"/>
        <w:gridCol w:w="2409"/>
        <w:gridCol w:w="3402"/>
        <w:gridCol w:w="2659"/>
      </w:tblGrid>
      <w:tr w:rsidR="0043129A" w:rsidRPr="007465D8" w:rsidTr="0043129A">
        <w:tc>
          <w:tcPr>
            <w:tcW w:w="846" w:type="dxa"/>
          </w:tcPr>
          <w:p w:rsidR="0043129A" w:rsidRPr="007465D8" w:rsidRDefault="0043129A" w:rsidP="0043129A">
            <w:pPr>
              <w:rPr>
                <w:b/>
                <w:sz w:val="16"/>
                <w:szCs w:val="16"/>
              </w:rPr>
            </w:pPr>
            <w:r w:rsidRPr="007465D8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2126" w:type="dxa"/>
          </w:tcPr>
          <w:p w:rsidR="0043129A" w:rsidRPr="007465D8" w:rsidRDefault="0043129A" w:rsidP="0043129A">
            <w:pPr>
              <w:jc w:val="center"/>
              <w:rPr>
                <w:b/>
                <w:sz w:val="16"/>
                <w:szCs w:val="16"/>
              </w:rPr>
            </w:pPr>
            <w:r w:rsidRPr="007465D8">
              <w:rPr>
                <w:b/>
                <w:sz w:val="16"/>
                <w:szCs w:val="16"/>
              </w:rPr>
              <w:t>Број предмета</w:t>
            </w:r>
          </w:p>
        </w:tc>
        <w:tc>
          <w:tcPr>
            <w:tcW w:w="2552" w:type="dxa"/>
          </w:tcPr>
          <w:p w:rsidR="0043129A" w:rsidRPr="007465D8" w:rsidRDefault="0043129A" w:rsidP="0043129A">
            <w:pPr>
              <w:jc w:val="center"/>
              <w:rPr>
                <w:b/>
                <w:sz w:val="16"/>
                <w:szCs w:val="16"/>
              </w:rPr>
            </w:pPr>
            <w:r w:rsidRPr="007465D8">
              <w:rPr>
                <w:b/>
                <w:sz w:val="16"/>
                <w:szCs w:val="16"/>
              </w:rPr>
              <w:t>Подносилац пријаве</w:t>
            </w:r>
          </w:p>
        </w:tc>
        <w:tc>
          <w:tcPr>
            <w:tcW w:w="2409" w:type="dxa"/>
          </w:tcPr>
          <w:p w:rsidR="0043129A" w:rsidRPr="007465D8" w:rsidRDefault="0043129A" w:rsidP="0043129A">
            <w:pPr>
              <w:jc w:val="center"/>
              <w:rPr>
                <w:b/>
                <w:sz w:val="16"/>
                <w:szCs w:val="16"/>
              </w:rPr>
            </w:pPr>
            <w:r w:rsidRPr="007465D8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3402" w:type="dxa"/>
          </w:tcPr>
          <w:p w:rsidR="0043129A" w:rsidRPr="00912DEE" w:rsidRDefault="0043129A" w:rsidP="0043129A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Намена</w:t>
            </w:r>
          </w:p>
        </w:tc>
        <w:tc>
          <w:tcPr>
            <w:tcW w:w="2659" w:type="dxa"/>
          </w:tcPr>
          <w:p w:rsidR="0043129A" w:rsidRPr="005D0162" w:rsidRDefault="0043129A" w:rsidP="0043129A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465D8">
              <w:rPr>
                <w:b/>
                <w:sz w:val="16"/>
                <w:szCs w:val="16"/>
              </w:rPr>
              <w:t>Одобрен износ за исплату</w:t>
            </w:r>
            <w:r>
              <w:rPr>
                <w:b/>
                <w:sz w:val="16"/>
                <w:szCs w:val="16"/>
                <w:lang w:val="sr-Cyrl-RS"/>
              </w:rPr>
              <w:t xml:space="preserve"> (динара)</w:t>
            </w:r>
          </w:p>
        </w:tc>
      </w:tr>
      <w:tr w:rsidR="0043129A" w:rsidRPr="007465D8" w:rsidTr="0043129A">
        <w:tc>
          <w:tcPr>
            <w:tcW w:w="846" w:type="dxa"/>
          </w:tcPr>
          <w:p w:rsidR="0043129A" w:rsidRPr="00490D0D" w:rsidRDefault="0043129A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26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104-401-3584/2018-05</w:t>
            </w:r>
          </w:p>
        </w:tc>
        <w:tc>
          <w:tcPr>
            <w:tcW w:w="2552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Општина Ковачица</w:t>
            </w:r>
          </w:p>
        </w:tc>
        <w:tc>
          <w:tcPr>
            <w:tcW w:w="2409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Ковачица</w:t>
            </w:r>
          </w:p>
        </w:tc>
        <w:tc>
          <w:tcPr>
            <w:tcW w:w="3402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Започињање комасације у к.о.Дебељача-ванграђевински реон</w:t>
            </w:r>
          </w:p>
        </w:tc>
        <w:tc>
          <w:tcPr>
            <w:tcW w:w="2659" w:type="dxa"/>
          </w:tcPr>
          <w:p w:rsidR="0043129A" w:rsidRPr="004B2F43" w:rsidRDefault="0043129A" w:rsidP="0043129A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4.883.182,00</w:t>
            </w:r>
          </w:p>
        </w:tc>
      </w:tr>
      <w:tr w:rsidR="0043129A" w:rsidRPr="007465D8" w:rsidTr="0043129A">
        <w:tc>
          <w:tcPr>
            <w:tcW w:w="846" w:type="dxa"/>
          </w:tcPr>
          <w:p w:rsidR="0043129A" w:rsidRPr="00490D0D" w:rsidRDefault="0043129A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26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104-401-3594/2018-05</w:t>
            </w:r>
          </w:p>
        </w:tc>
        <w:tc>
          <w:tcPr>
            <w:tcW w:w="2552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Општина Србобран</w:t>
            </w:r>
          </w:p>
        </w:tc>
        <w:tc>
          <w:tcPr>
            <w:tcW w:w="2409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Србобран</w:t>
            </w:r>
          </w:p>
        </w:tc>
        <w:tc>
          <w:tcPr>
            <w:tcW w:w="3402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Започињање комасације у к.о.Надаљ 2</w:t>
            </w:r>
          </w:p>
        </w:tc>
        <w:tc>
          <w:tcPr>
            <w:tcW w:w="2659" w:type="dxa"/>
          </w:tcPr>
          <w:p w:rsidR="0043129A" w:rsidRPr="005D0162" w:rsidRDefault="0043129A" w:rsidP="0043129A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811.920,00</w:t>
            </w:r>
          </w:p>
        </w:tc>
      </w:tr>
      <w:tr w:rsidR="0043129A" w:rsidRPr="007465D8" w:rsidTr="0043129A">
        <w:tc>
          <w:tcPr>
            <w:tcW w:w="846" w:type="dxa"/>
          </w:tcPr>
          <w:p w:rsidR="0043129A" w:rsidRPr="004B6A85" w:rsidRDefault="0043129A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26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104-401-4078/2018-05</w:t>
            </w:r>
          </w:p>
        </w:tc>
        <w:tc>
          <w:tcPr>
            <w:tcW w:w="2552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Град Панчево</w:t>
            </w:r>
          </w:p>
        </w:tc>
        <w:tc>
          <w:tcPr>
            <w:tcW w:w="2409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Панчево</w:t>
            </w:r>
          </w:p>
        </w:tc>
        <w:tc>
          <w:tcPr>
            <w:tcW w:w="3402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Започињање комасације у к.о.Глогоњ</w:t>
            </w:r>
          </w:p>
        </w:tc>
        <w:tc>
          <w:tcPr>
            <w:tcW w:w="2659" w:type="dxa"/>
          </w:tcPr>
          <w:p w:rsidR="0043129A" w:rsidRPr="005D0162" w:rsidRDefault="0043129A" w:rsidP="0043129A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4.241.025,00</w:t>
            </w:r>
          </w:p>
        </w:tc>
      </w:tr>
      <w:tr w:rsidR="0043129A" w:rsidRPr="007465D8" w:rsidTr="0043129A">
        <w:tc>
          <w:tcPr>
            <w:tcW w:w="846" w:type="dxa"/>
          </w:tcPr>
          <w:p w:rsidR="0043129A" w:rsidRPr="004B6A85" w:rsidRDefault="0043129A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26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104-401-3814/2018-05</w:t>
            </w:r>
          </w:p>
        </w:tc>
        <w:tc>
          <w:tcPr>
            <w:tcW w:w="2552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Град Сремска Митровица</w:t>
            </w:r>
          </w:p>
        </w:tc>
        <w:tc>
          <w:tcPr>
            <w:tcW w:w="2409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Сремска Митровица</w:t>
            </w:r>
          </w:p>
        </w:tc>
        <w:tc>
          <w:tcPr>
            <w:tcW w:w="3402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к.о.Шашинци</w:t>
            </w:r>
          </w:p>
        </w:tc>
        <w:tc>
          <w:tcPr>
            <w:tcW w:w="2659" w:type="dxa"/>
          </w:tcPr>
          <w:p w:rsidR="0043129A" w:rsidRPr="005D0162" w:rsidRDefault="0043129A" w:rsidP="0043129A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9.000.000,00</w:t>
            </w:r>
          </w:p>
        </w:tc>
      </w:tr>
      <w:tr w:rsidR="0043129A" w:rsidRPr="007465D8" w:rsidTr="0043129A">
        <w:tc>
          <w:tcPr>
            <w:tcW w:w="846" w:type="dxa"/>
          </w:tcPr>
          <w:p w:rsidR="0043129A" w:rsidRPr="004B6A85" w:rsidRDefault="0043129A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126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104-401-3831/2018-05</w:t>
            </w:r>
          </w:p>
        </w:tc>
        <w:tc>
          <w:tcPr>
            <w:tcW w:w="2552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Бачка Паланка</w:t>
            </w:r>
          </w:p>
        </w:tc>
        <w:tc>
          <w:tcPr>
            <w:tcW w:w="2409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Бачка Паланка</w:t>
            </w:r>
          </w:p>
        </w:tc>
        <w:tc>
          <w:tcPr>
            <w:tcW w:w="3402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к.о.Нештин</w:t>
            </w:r>
          </w:p>
        </w:tc>
        <w:tc>
          <w:tcPr>
            <w:tcW w:w="2659" w:type="dxa"/>
          </w:tcPr>
          <w:p w:rsidR="0043129A" w:rsidRPr="005D0162" w:rsidRDefault="0043129A" w:rsidP="0043129A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1.515.840,00</w:t>
            </w:r>
          </w:p>
        </w:tc>
      </w:tr>
      <w:tr w:rsidR="0043129A" w:rsidRPr="007465D8" w:rsidTr="0043129A">
        <w:tc>
          <w:tcPr>
            <w:tcW w:w="846" w:type="dxa"/>
          </w:tcPr>
          <w:p w:rsidR="0043129A" w:rsidRPr="004B6A85" w:rsidRDefault="0043129A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126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104-401-3816/2018-05</w:t>
            </w:r>
          </w:p>
        </w:tc>
        <w:tc>
          <w:tcPr>
            <w:tcW w:w="2552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Чока</w:t>
            </w:r>
          </w:p>
        </w:tc>
        <w:tc>
          <w:tcPr>
            <w:tcW w:w="2409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Чока</w:t>
            </w:r>
          </w:p>
        </w:tc>
        <w:tc>
          <w:tcPr>
            <w:tcW w:w="3402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 Чока</w:t>
            </w:r>
          </w:p>
        </w:tc>
        <w:tc>
          <w:tcPr>
            <w:tcW w:w="2659" w:type="dxa"/>
          </w:tcPr>
          <w:p w:rsidR="0043129A" w:rsidRPr="005D0162" w:rsidRDefault="0043129A" w:rsidP="0043129A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3.600.000,00</w:t>
            </w:r>
          </w:p>
        </w:tc>
      </w:tr>
      <w:tr w:rsidR="0043129A" w:rsidRPr="007465D8" w:rsidTr="0043129A">
        <w:tc>
          <w:tcPr>
            <w:tcW w:w="846" w:type="dxa"/>
          </w:tcPr>
          <w:p w:rsidR="0043129A" w:rsidRPr="004B6A85" w:rsidRDefault="0043129A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126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104-401-3812/2018-05</w:t>
            </w:r>
          </w:p>
        </w:tc>
        <w:tc>
          <w:tcPr>
            <w:tcW w:w="2552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Опово</w:t>
            </w:r>
          </w:p>
        </w:tc>
        <w:tc>
          <w:tcPr>
            <w:tcW w:w="2409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Опово</w:t>
            </w:r>
          </w:p>
        </w:tc>
        <w:tc>
          <w:tcPr>
            <w:tcW w:w="3402" w:type="dxa"/>
          </w:tcPr>
          <w:p w:rsidR="0043129A" w:rsidRPr="00490D0D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к.о.Баранда</w:t>
            </w:r>
          </w:p>
        </w:tc>
        <w:tc>
          <w:tcPr>
            <w:tcW w:w="2659" w:type="dxa"/>
          </w:tcPr>
          <w:p w:rsidR="0043129A" w:rsidRPr="005D0162" w:rsidRDefault="0043129A" w:rsidP="0043129A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6.968.160,00</w:t>
            </w:r>
          </w:p>
        </w:tc>
      </w:tr>
      <w:tr w:rsidR="0043129A" w:rsidRPr="007465D8" w:rsidTr="0043129A">
        <w:tc>
          <w:tcPr>
            <w:tcW w:w="846" w:type="dxa"/>
          </w:tcPr>
          <w:p w:rsidR="0043129A" w:rsidRPr="004B6A85" w:rsidRDefault="0043129A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126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104-401-3810/2018-05</w:t>
            </w:r>
          </w:p>
        </w:tc>
        <w:tc>
          <w:tcPr>
            <w:tcW w:w="2552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Ириг</w:t>
            </w:r>
          </w:p>
        </w:tc>
        <w:tc>
          <w:tcPr>
            <w:tcW w:w="2409" w:type="dxa"/>
          </w:tcPr>
          <w:p w:rsidR="0043129A" w:rsidRPr="004B6A85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Ириг</w:t>
            </w:r>
          </w:p>
        </w:tc>
        <w:tc>
          <w:tcPr>
            <w:tcW w:w="3402" w:type="dxa"/>
          </w:tcPr>
          <w:p w:rsidR="0043129A" w:rsidRPr="004B6A85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к.о.Јазак Село</w:t>
            </w:r>
          </w:p>
        </w:tc>
        <w:tc>
          <w:tcPr>
            <w:tcW w:w="2659" w:type="dxa"/>
          </w:tcPr>
          <w:p w:rsidR="0043129A" w:rsidRPr="005D0162" w:rsidRDefault="0043129A" w:rsidP="0043129A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4.816.867,00</w:t>
            </w:r>
          </w:p>
        </w:tc>
      </w:tr>
      <w:tr w:rsidR="0043129A" w:rsidRPr="007465D8" w:rsidTr="0043129A">
        <w:tc>
          <w:tcPr>
            <w:tcW w:w="846" w:type="dxa"/>
          </w:tcPr>
          <w:p w:rsidR="0043129A" w:rsidRPr="004B6A85" w:rsidRDefault="0043129A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126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104-401-4086/2018-05</w:t>
            </w:r>
          </w:p>
        </w:tc>
        <w:tc>
          <w:tcPr>
            <w:tcW w:w="2552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Рума</w:t>
            </w:r>
          </w:p>
        </w:tc>
        <w:tc>
          <w:tcPr>
            <w:tcW w:w="2409" w:type="dxa"/>
          </w:tcPr>
          <w:p w:rsidR="0043129A" w:rsidRPr="004B6A85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Рума</w:t>
            </w:r>
          </w:p>
        </w:tc>
        <w:tc>
          <w:tcPr>
            <w:tcW w:w="3402" w:type="dxa"/>
          </w:tcPr>
          <w:p w:rsidR="0043129A" w:rsidRPr="004B6A85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к.о.Вогањ</w:t>
            </w:r>
          </w:p>
        </w:tc>
        <w:tc>
          <w:tcPr>
            <w:tcW w:w="2659" w:type="dxa"/>
          </w:tcPr>
          <w:p w:rsidR="0043129A" w:rsidRPr="005D0162" w:rsidRDefault="0043129A" w:rsidP="0043129A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2.670.945,00</w:t>
            </w:r>
          </w:p>
        </w:tc>
      </w:tr>
      <w:tr w:rsidR="0043129A" w:rsidRPr="007465D8" w:rsidTr="0043129A">
        <w:tc>
          <w:tcPr>
            <w:tcW w:w="846" w:type="dxa"/>
          </w:tcPr>
          <w:p w:rsidR="0043129A" w:rsidRPr="004B6A85" w:rsidRDefault="0043129A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2126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104-401-4083/2018-05</w:t>
            </w:r>
          </w:p>
        </w:tc>
        <w:tc>
          <w:tcPr>
            <w:tcW w:w="2552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Житиште</w:t>
            </w:r>
          </w:p>
        </w:tc>
        <w:tc>
          <w:tcPr>
            <w:tcW w:w="2409" w:type="dxa"/>
          </w:tcPr>
          <w:p w:rsidR="0043129A" w:rsidRPr="004B6A85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Житиште</w:t>
            </w:r>
          </w:p>
        </w:tc>
        <w:tc>
          <w:tcPr>
            <w:tcW w:w="3402" w:type="dxa"/>
          </w:tcPr>
          <w:p w:rsidR="0043129A" w:rsidRPr="004B6A85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к.о.Банатско Карађорђево</w:t>
            </w:r>
          </w:p>
        </w:tc>
        <w:tc>
          <w:tcPr>
            <w:tcW w:w="2659" w:type="dxa"/>
          </w:tcPr>
          <w:p w:rsidR="0043129A" w:rsidRPr="005D0162" w:rsidRDefault="0043129A" w:rsidP="0043129A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3.799.956,00</w:t>
            </w:r>
          </w:p>
        </w:tc>
      </w:tr>
      <w:tr w:rsidR="0043129A" w:rsidRPr="007465D8" w:rsidTr="0043129A">
        <w:tc>
          <w:tcPr>
            <w:tcW w:w="846" w:type="dxa"/>
          </w:tcPr>
          <w:p w:rsidR="0043129A" w:rsidRPr="004B6A85" w:rsidRDefault="0043129A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2126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104-401-4076/2018-05</w:t>
            </w:r>
          </w:p>
        </w:tc>
        <w:tc>
          <w:tcPr>
            <w:tcW w:w="2552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Општина Шид</w:t>
            </w:r>
          </w:p>
        </w:tc>
        <w:tc>
          <w:tcPr>
            <w:tcW w:w="2409" w:type="dxa"/>
          </w:tcPr>
          <w:p w:rsidR="0043129A" w:rsidRPr="004B6A85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Шид</w:t>
            </w:r>
          </w:p>
        </w:tc>
        <w:tc>
          <w:tcPr>
            <w:tcW w:w="3402" w:type="dxa"/>
          </w:tcPr>
          <w:p w:rsidR="0043129A" w:rsidRPr="004B6A85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к.о.Моровић</w:t>
            </w:r>
          </w:p>
        </w:tc>
        <w:tc>
          <w:tcPr>
            <w:tcW w:w="2659" w:type="dxa"/>
          </w:tcPr>
          <w:p w:rsidR="0043129A" w:rsidRPr="005D0162" w:rsidRDefault="0043129A" w:rsidP="0043129A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4.950.000,00</w:t>
            </w:r>
          </w:p>
        </w:tc>
      </w:tr>
      <w:tr w:rsidR="0043129A" w:rsidRPr="007465D8" w:rsidTr="0043129A">
        <w:trPr>
          <w:trHeight w:val="419"/>
        </w:trPr>
        <w:tc>
          <w:tcPr>
            <w:tcW w:w="846" w:type="dxa"/>
          </w:tcPr>
          <w:p w:rsidR="0043129A" w:rsidRPr="004B6A85" w:rsidRDefault="0043129A" w:rsidP="0043129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2126" w:type="dxa"/>
          </w:tcPr>
          <w:p w:rsidR="0043129A" w:rsidRPr="007465D8" w:rsidRDefault="0043129A" w:rsidP="00431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104-401-4088/2018-05</w:t>
            </w:r>
          </w:p>
        </w:tc>
        <w:tc>
          <w:tcPr>
            <w:tcW w:w="2552" w:type="dxa"/>
          </w:tcPr>
          <w:p w:rsidR="0043129A" w:rsidRPr="004B6A85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Град Вршац</w:t>
            </w:r>
          </w:p>
        </w:tc>
        <w:tc>
          <w:tcPr>
            <w:tcW w:w="2409" w:type="dxa"/>
          </w:tcPr>
          <w:p w:rsidR="0043129A" w:rsidRPr="004B6A85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Вршац</w:t>
            </w:r>
          </w:p>
        </w:tc>
        <w:tc>
          <w:tcPr>
            <w:tcW w:w="3402" w:type="dxa"/>
          </w:tcPr>
          <w:p w:rsidR="0043129A" w:rsidRPr="004B6A85" w:rsidRDefault="0043129A" w:rsidP="0043129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Наставак комасације у к.о.Уљма, к.о.Избиште и к.о.Влајковац</w:t>
            </w:r>
          </w:p>
        </w:tc>
        <w:tc>
          <w:tcPr>
            <w:tcW w:w="2659" w:type="dxa"/>
          </w:tcPr>
          <w:p w:rsidR="0043129A" w:rsidRPr="005D0162" w:rsidRDefault="0043129A" w:rsidP="0043129A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10.000.000,00</w:t>
            </w:r>
          </w:p>
        </w:tc>
      </w:tr>
      <w:tr w:rsidR="0043129A" w:rsidRPr="006F6F6E" w:rsidTr="0043129A">
        <w:tc>
          <w:tcPr>
            <w:tcW w:w="11335" w:type="dxa"/>
            <w:gridSpan w:val="5"/>
          </w:tcPr>
          <w:p w:rsidR="0043129A" w:rsidRPr="006F6F6E" w:rsidRDefault="0043129A" w:rsidP="0043129A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6F6E">
              <w:rPr>
                <w:b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2659" w:type="dxa"/>
          </w:tcPr>
          <w:p w:rsidR="0043129A" w:rsidRPr="006F6F6E" w:rsidRDefault="0043129A" w:rsidP="0043129A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7F1758">
              <w:rPr>
                <w:rFonts w:cs="Arial"/>
                <w:b/>
                <w:bCs/>
                <w:sz w:val="16"/>
                <w:szCs w:val="16"/>
              </w:rPr>
              <w:t>57.257.895,00</w:t>
            </w:r>
          </w:p>
        </w:tc>
      </w:tr>
    </w:tbl>
    <w:p w:rsidR="0043129A" w:rsidRDefault="0043129A" w:rsidP="0043129A">
      <w:pPr>
        <w:rPr>
          <w:rFonts w:eastAsia="Times New Roman"/>
          <w:lang w:val="sr-Cyrl-RS"/>
        </w:rPr>
        <w:sectPr w:rsidR="0043129A" w:rsidSect="00DD7DB8">
          <w:headerReference w:type="default" r:id="rId11"/>
          <w:headerReference w:type="first" r:id="rId12"/>
          <w:pgSz w:w="16838" w:h="11906" w:orient="landscape" w:code="9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DD7DB8" w:rsidRPr="001E051E" w:rsidRDefault="00DD7DB8" w:rsidP="00DD7DB8">
      <w:pPr>
        <w:spacing w:after="0" w:line="240" w:lineRule="auto"/>
        <w:jc w:val="center"/>
        <w:rPr>
          <w:b/>
          <w:lang w:val="sr-Cyrl-CS"/>
        </w:rPr>
      </w:pPr>
      <w:r w:rsidRPr="001E051E">
        <w:rPr>
          <w:b/>
          <w:lang w:val="sr-Cyrl-CS"/>
        </w:rPr>
        <w:lastRenderedPageBreak/>
        <w:t>О б р а з л о ж е њ е</w:t>
      </w:r>
    </w:p>
    <w:p w:rsidR="00DD7DB8" w:rsidRPr="001E051E" w:rsidRDefault="00DD7DB8" w:rsidP="00DD7DB8">
      <w:pPr>
        <w:spacing w:after="0" w:line="240" w:lineRule="auto"/>
        <w:ind w:left="720"/>
        <w:jc w:val="center"/>
        <w:rPr>
          <w:lang w:val="sr-Cyrl-CS"/>
        </w:rPr>
      </w:pPr>
    </w:p>
    <w:p w:rsidR="00DD7DB8" w:rsidRPr="001E051E" w:rsidRDefault="00DD7DB8" w:rsidP="00DC1963">
      <w:pPr>
        <w:pStyle w:val="ListParagraph"/>
        <w:ind w:left="0" w:firstLine="709"/>
        <w:jc w:val="both"/>
        <w:rPr>
          <w:lang w:val="sr-Cyrl-RS"/>
        </w:rPr>
      </w:pPr>
      <w:r w:rsidRPr="001E051E">
        <w:t>Покрајински секретаријат за пољопривреду, водопривреду и шумарс</w:t>
      </w:r>
      <w:r w:rsidRPr="001E051E">
        <w:rPr>
          <w:lang w:val="sr-Cyrl-RS"/>
        </w:rPr>
        <w:t>т</w:t>
      </w:r>
      <w:r w:rsidRPr="001E051E">
        <w:t>во</w:t>
      </w:r>
      <w:r>
        <w:rPr>
          <w:lang w:val="sr-Cyrl-RS"/>
        </w:rPr>
        <w:t xml:space="preserve"> (у даљем тексту: Секретаријат), </w:t>
      </w:r>
      <w:r w:rsidRPr="001E051E">
        <w:rPr>
          <w:lang w:val="sr-Cyrl-RS"/>
        </w:rPr>
        <w:t xml:space="preserve"> објавио </w:t>
      </w:r>
      <w:r>
        <w:rPr>
          <w:lang w:val="sr-Cyrl-RS"/>
        </w:rPr>
        <w:t xml:space="preserve">је </w:t>
      </w:r>
      <w:r w:rsidRPr="007A5A4A">
        <w:rPr>
          <w:lang w:val="sr-Cyrl-CS"/>
        </w:rPr>
        <w:t xml:space="preserve">Kонкурс </w:t>
      </w:r>
      <w:r w:rsidR="00206A02">
        <w:rPr>
          <w:rFonts w:asciiTheme="minorHAnsi" w:hAnsiTheme="minorHAnsi"/>
          <w:lang w:val="ru-RU"/>
        </w:rPr>
        <w:t xml:space="preserve">за </w:t>
      </w:r>
      <w:r w:rsidR="00206A02">
        <w:rPr>
          <w:rFonts w:asciiTheme="minorHAnsi" w:hAnsiTheme="minorHAnsi"/>
          <w:lang w:val="sr-Cyrl-RS"/>
        </w:rPr>
        <w:t>доделу подстицајних средстава за суфинансирање активности код поступака комасације на територији АП Војводине у 2018.години</w:t>
      </w:r>
      <w:r w:rsidR="00206A02">
        <w:rPr>
          <w:lang w:val="sr-Cyrl-CS"/>
        </w:rPr>
        <w:t xml:space="preserve"> </w:t>
      </w:r>
      <w:r w:rsidRPr="001E051E">
        <w:t>(у даљем тексту: Конкурс)</w:t>
      </w:r>
      <w:r w:rsidRPr="001E051E">
        <w:rPr>
          <w:lang w:val="sr-Cyrl-RS"/>
        </w:rPr>
        <w:t xml:space="preserve"> у дневном листу „Дневник“</w:t>
      </w:r>
      <w:r w:rsidRPr="001E051E">
        <w:t xml:space="preserve"> дана </w:t>
      </w:r>
      <w:r w:rsidR="00206A02">
        <w:rPr>
          <w:lang w:val="sr-Cyrl-RS"/>
        </w:rPr>
        <w:t>21.04.2018.</w:t>
      </w:r>
      <w:r w:rsidRPr="001E051E">
        <w:t xml:space="preserve"> године</w:t>
      </w:r>
      <w:r w:rsidRPr="001E051E">
        <w:rPr>
          <w:lang w:val="sr-Cyrl-RS"/>
        </w:rPr>
        <w:t xml:space="preserve">  и </w:t>
      </w:r>
      <w:r w:rsidRPr="001E051E">
        <w:t>„Службен</w:t>
      </w:r>
      <w:r w:rsidRPr="001E051E">
        <w:rPr>
          <w:lang w:val="sr-Cyrl-RS"/>
        </w:rPr>
        <w:t>ом</w:t>
      </w:r>
      <w:r w:rsidRPr="001E051E">
        <w:t xml:space="preserve"> лист</w:t>
      </w:r>
      <w:r w:rsidRPr="001E051E">
        <w:rPr>
          <w:lang w:val="sr-Cyrl-RS"/>
        </w:rPr>
        <w:t>у</w:t>
      </w:r>
      <w:r w:rsidRPr="001E051E">
        <w:t xml:space="preserve"> АПВ“</w:t>
      </w:r>
      <w:r w:rsidRPr="001E051E">
        <w:rPr>
          <w:lang w:val="sr-Cyrl-RS"/>
        </w:rPr>
        <w:t xml:space="preserve"> </w:t>
      </w:r>
      <w:r w:rsidRPr="001E051E">
        <w:t xml:space="preserve">број </w:t>
      </w:r>
      <w:r w:rsidR="00206A02">
        <w:rPr>
          <w:lang w:val="sr-Cyrl-RS"/>
        </w:rPr>
        <w:t>21/18</w:t>
      </w:r>
      <w:r w:rsidRPr="001E051E">
        <w:rPr>
          <w:lang w:val="sr-Cyrl-RS"/>
        </w:rPr>
        <w:t xml:space="preserve"> </w:t>
      </w:r>
      <w:r w:rsidRPr="001E051E">
        <w:t xml:space="preserve">и донео је </w:t>
      </w:r>
      <w:r>
        <w:t>Правилник</w:t>
      </w:r>
      <w:r w:rsidRPr="00B40C44">
        <w:t xml:space="preserve"> </w:t>
      </w:r>
      <w:r w:rsidR="00206A02">
        <w:rPr>
          <w:lang w:val="sr-Cyrl-RS"/>
        </w:rPr>
        <w:t xml:space="preserve">о додели подстицајних средстава путем конкурса за </w:t>
      </w:r>
      <w:r w:rsidR="00206A02">
        <w:rPr>
          <w:rFonts w:asciiTheme="minorHAnsi" w:hAnsiTheme="minorHAnsi"/>
          <w:lang w:val="sr-Cyrl-RS"/>
        </w:rPr>
        <w:t>суфинансирање активности код поступака комасације на територији АП Војводине у 2018.години</w:t>
      </w:r>
      <w:r w:rsidRPr="001E051E">
        <w:rPr>
          <w:lang w:val="ru-RU"/>
        </w:rPr>
        <w:t xml:space="preserve"> </w:t>
      </w:r>
      <w:r w:rsidRPr="001E051E">
        <w:t xml:space="preserve">којим је регулисан поступак спровођења Конкурса и одлучивања по пријавама на конкурс </w:t>
      </w:r>
      <w:r w:rsidRPr="001E051E">
        <w:rPr>
          <w:lang w:val="sr-Cyrl-RS"/>
        </w:rPr>
        <w:t>(</w:t>
      </w:r>
      <w:r w:rsidR="00DC1963">
        <w:rPr>
          <w:lang w:val="ru-RU"/>
        </w:rPr>
        <w:t xml:space="preserve">Службени лист АПВ“ </w:t>
      </w:r>
      <w:r w:rsidRPr="001E051E">
        <w:rPr>
          <w:lang w:val="ru-RU"/>
        </w:rPr>
        <w:t xml:space="preserve">број </w:t>
      </w:r>
      <w:r w:rsidR="00AD0EBA">
        <w:rPr>
          <w:lang w:val="ru-RU"/>
        </w:rPr>
        <w:t>21/18</w:t>
      </w:r>
      <w:r w:rsidRPr="001E051E">
        <w:rPr>
          <w:lang w:val="sr-Cyrl-RS"/>
        </w:rPr>
        <w:t>)</w:t>
      </w:r>
      <w:r w:rsidRPr="001E051E">
        <w:t xml:space="preserve"> (у даљем тексту: Правилник</w:t>
      </w:r>
      <w:r w:rsidRPr="001E051E">
        <w:rPr>
          <w:lang w:val="sr-Cyrl-RS"/>
        </w:rPr>
        <w:t>)</w:t>
      </w:r>
    </w:p>
    <w:p w:rsidR="00DD7DB8" w:rsidRDefault="00DD7DB8" w:rsidP="00DC1963">
      <w:pPr>
        <w:pStyle w:val="ListParagraph"/>
        <w:ind w:left="0" w:firstLine="709"/>
        <w:jc w:val="both"/>
        <w:rPr>
          <w:lang w:val="sr-Cyrl-RS"/>
        </w:rPr>
      </w:pPr>
      <w:r>
        <w:rPr>
          <w:lang w:val="sr-Cyrl-RS"/>
        </w:rPr>
        <w:t xml:space="preserve">Чланом </w:t>
      </w:r>
      <w:r w:rsidR="00AD0EBA">
        <w:rPr>
          <w:lang w:val="sr-Cyrl-RS"/>
        </w:rPr>
        <w:t>7</w:t>
      </w:r>
      <w:r w:rsidRPr="001E051E">
        <w:rPr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</w:t>
      </w:r>
      <w:r>
        <w:rPr>
          <w:lang w:val="sr-Cyrl-RS"/>
        </w:rPr>
        <w:t xml:space="preserve">еду, водопривреду и шумарство. </w:t>
      </w:r>
    </w:p>
    <w:p w:rsidR="00A21B70" w:rsidRDefault="00A21B70" w:rsidP="00DC1963">
      <w:pPr>
        <w:pStyle w:val="ListParagraph"/>
        <w:ind w:left="0" w:firstLine="709"/>
        <w:jc w:val="both"/>
        <w:rPr>
          <w:lang w:val="sr-Cyrl-CS"/>
        </w:rPr>
      </w:pPr>
      <w:r w:rsidRPr="001E051E">
        <w:rPr>
          <w:lang w:val="sr-Cyrl-CS"/>
        </w:rPr>
        <w:t xml:space="preserve">Комисија је дана </w:t>
      </w:r>
      <w:r>
        <w:rPr>
          <w:lang w:val="sr-Cyrl-CS"/>
        </w:rPr>
        <w:t>14.06.2018.</w:t>
      </w:r>
      <w:r w:rsidRPr="001E051E">
        <w:rPr>
          <w:lang w:val="sr-Cyrl-CS"/>
        </w:rPr>
        <w:t xml:space="preserve"> године доставила Записник о ра</w:t>
      </w:r>
      <w:r>
        <w:rPr>
          <w:lang w:val="sr-Cyrl-CS"/>
        </w:rPr>
        <w:t xml:space="preserve">ду са предлогом одлуке о опредељивању </w:t>
      </w:r>
      <w:r w:rsidRPr="001E051E">
        <w:rPr>
          <w:lang w:val="sr-Cyrl-CS"/>
        </w:rPr>
        <w:t>средстава</w:t>
      </w:r>
      <w:r w:rsidR="00D81E82">
        <w:rPr>
          <w:lang w:val="sr-Cyrl-CS"/>
        </w:rPr>
        <w:t xml:space="preserve"> бр. 104-401-556-05/</w:t>
      </w:r>
      <w:r w:rsidR="00D81E82">
        <w:rPr>
          <w:lang w:val="sr-Latn-RS"/>
        </w:rPr>
        <w:t>1</w:t>
      </w:r>
      <w:r>
        <w:rPr>
          <w:lang w:val="sr-Cyrl-CS"/>
        </w:rPr>
        <w:t xml:space="preserve"> од 14.06.2018. године</w:t>
      </w:r>
      <w:r w:rsidRPr="001E051E">
        <w:rPr>
          <w:lang w:val="sr-Cyrl-CS"/>
        </w:rPr>
        <w:t xml:space="preserve">. </w:t>
      </w:r>
      <w:r>
        <w:rPr>
          <w:lang w:val="sr-Cyrl-CS"/>
        </w:rPr>
        <w:t>У</w:t>
      </w:r>
      <w:r w:rsidRPr="001E051E">
        <w:rPr>
          <w:lang w:val="sr-Cyrl-CS"/>
        </w:rPr>
        <w:t xml:space="preserve"> складу са Правилником</w:t>
      </w:r>
      <w:r>
        <w:rPr>
          <w:lang w:val="sr-Cyrl-CS"/>
        </w:rPr>
        <w:t xml:space="preserve"> донетим 19.04.2018. године, објављеног у </w:t>
      </w:r>
      <w:r w:rsidRPr="001E051E">
        <w:t>„Службен</w:t>
      </w:r>
      <w:r w:rsidRPr="001E051E">
        <w:rPr>
          <w:lang w:val="sr-Cyrl-RS"/>
        </w:rPr>
        <w:t>ом</w:t>
      </w:r>
      <w:r w:rsidRPr="001E051E">
        <w:t xml:space="preserve"> лист</w:t>
      </w:r>
      <w:r w:rsidRPr="001E051E">
        <w:rPr>
          <w:lang w:val="sr-Cyrl-RS"/>
        </w:rPr>
        <w:t>у</w:t>
      </w:r>
      <w:r w:rsidRPr="001E051E">
        <w:t xml:space="preserve"> АПВ“</w:t>
      </w:r>
      <w:r w:rsidRPr="001E051E">
        <w:rPr>
          <w:lang w:val="sr-Cyrl-RS"/>
        </w:rPr>
        <w:t xml:space="preserve"> </w:t>
      </w:r>
      <w:r w:rsidRPr="001E051E">
        <w:t>број</w:t>
      </w:r>
      <w:r>
        <w:rPr>
          <w:lang w:val="sr-Cyrl-RS"/>
        </w:rPr>
        <w:t>21/18</w:t>
      </w:r>
      <w:r w:rsidRPr="001E051E">
        <w:rPr>
          <w:lang w:val="sr-Cyrl-CS"/>
        </w:rPr>
        <w:t xml:space="preserve"> и Конкурсом</w:t>
      </w:r>
      <w:r>
        <w:rPr>
          <w:lang w:val="sr-Cyrl-CS"/>
        </w:rPr>
        <w:t xml:space="preserve"> објављеним </w:t>
      </w:r>
      <w:r w:rsidRPr="001E051E">
        <w:rPr>
          <w:lang w:val="sr-Cyrl-RS"/>
        </w:rPr>
        <w:t>у дневном листу „Дневник“</w:t>
      </w:r>
      <w:r w:rsidRPr="001E051E">
        <w:t xml:space="preserve"> дана </w:t>
      </w:r>
      <w:r>
        <w:rPr>
          <w:lang w:val="sr-Cyrl-RS"/>
        </w:rPr>
        <w:t>21.04.2018.</w:t>
      </w:r>
      <w:r w:rsidRPr="001E051E">
        <w:t xml:space="preserve"> године</w:t>
      </w:r>
      <w:r w:rsidRPr="001E051E">
        <w:rPr>
          <w:lang w:val="sr-Cyrl-RS"/>
        </w:rPr>
        <w:t xml:space="preserve">  и </w:t>
      </w:r>
      <w:r w:rsidRPr="001E051E">
        <w:t>„Службен</w:t>
      </w:r>
      <w:r w:rsidRPr="001E051E">
        <w:rPr>
          <w:lang w:val="sr-Cyrl-RS"/>
        </w:rPr>
        <w:t>ом</w:t>
      </w:r>
      <w:r w:rsidRPr="001E051E">
        <w:t xml:space="preserve"> лист</w:t>
      </w:r>
      <w:r w:rsidRPr="001E051E">
        <w:rPr>
          <w:lang w:val="sr-Cyrl-RS"/>
        </w:rPr>
        <w:t>у</w:t>
      </w:r>
      <w:r w:rsidRPr="001E051E">
        <w:t xml:space="preserve"> АПВ“</w:t>
      </w:r>
      <w:r w:rsidRPr="001E051E">
        <w:rPr>
          <w:lang w:val="sr-Cyrl-RS"/>
        </w:rPr>
        <w:t xml:space="preserve"> </w:t>
      </w:r>
      <w:r w:rsidRPr="001E051E">
        <w:t xml:space="preserve">број </w:t>
      </w:r>
      <w:r>
        <w:rPr>
          <w:lang w:val="sr-Cyrl-RS"/>
        </w:rPr>
        <w:t>21/18</w:t>
      </w:r>
      <w:r w:rsidRPr="001E051E">
        <w:rPr>
          <w:lang w:val="sr-Cyrl-RS"/>
        </w:rPr>
        <w:t>)</w:t>
      </w:r>
      <w:r w:rsidRPr="001E051E">
        <w:t xml:space="preserve"> </w:t>
      </w:r>
      <w:r w:rsidRPr="001E051E">
        <w:rPr>
          <w:lang w:val="sr-Cyrl-RS"/>
        </w:rPr>
        <w:t>године</w:t>
      </w:r>
      <w:r w:rsidRPr="001E051E">
        <w:rPr>
          <w:lang w:val="sr-Cyrl-CS"/>
        </w:rPr>
        <w:t xml:space="preserve">, </w:t>
      </w:r>
      <w:r>
        <w:rPr>
          <w:lang w:val="sr-Cyrl-CS"/>
        </w:rPr>
        <w:t xml:space="preserve">те је на </w:t>
      </w:r>
      <w:r w:rsidRPr="001E051E">
        <w:rPr>
          <w:lang w:val="sr-Cyrl-CS"/>
        </w:rPr>
        <w:t xml:space="preserve"> основу предлога Комисије, донета одлука </w:t>
      </w:r>
      <w:r>
        <w:rPr>
          <w:lang w:val="sr-Cyrl-CS"/>
        </w:rPr>
        <w:t>и опредељена су средства као у диспозитиву.</w:t>
      </w:r>
    </w:p>
    <w:p w:rsidR="00DD7DB8" w:rsidRDefault="00DD7DB8" w:rsidP="00DD7DB8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DD7DB8" w:rsidRPr="001E051E" w:rsidRDefault="00DD7DB8" w:rsidP="00DD7DB8">
      <w:pPr>
        <w:spacing w:after="0" w:line="240" w:lineRule="auto"/>
        <w:ind w:firstLine="5103"/>
        <w:jc w:val="center"/>
        <w:rPr>
          <w:b/>
          <w:lang w:val="sr-Cyrl-CS"/>
        </w:rPr>
      </w:pPr>
      <w:r w:rsidRPr="001E051E">
        <w:rPr>
          <w:b/>
          <w:lang w:val="sr-Cyrl-CS"/>
        </w:rPr>
        <w:t>Покрајински секретар</w:t>
      </w:r>
    </w:p>
    <w:p w:rsidR="00DD7DB8" w:rsidRPr="001E051E" w:rsidRDefault="00DD7DB8" w:rsidP="00DD7DB8">
      <w:pPr>
        <w:spacing w:after="0" w:line="240" w:lineRule="auto"/>
        <w:ind w:firstLine="5103"/>
        <w:jc w:val="right"/>
        <w:rPr>
          <w:b/>
          <w:lang w:val="sr-Cyrl-CS"/>
        </w:rPr>
      </w:pPr>
    </w:p>
    <w:p w:rsidR="00DD7DB8" w:rsidRPr="001E051E" w:rsidRDefault="00DD7DB8" w:rsidP="00DD7DB8">
      <w:pPr>
        <w:spacing w:after="0" w:line="240" w:lineRule="auto"/>
        <w:ind w:firstLine="5103"/>
        <w:jc w:val="center"/>
        <w:rPr>
          <w:b/>
          <w:lang w:val="sr-Cyrl-CS"/>
        </w:rPr>
      </w:pPr>
      <w:r w:rsidRPr="001E051E">
        <w:rPr>
          <w:b/>
          <w:lang w:val="sr-Cyrl-RS"/>
        </w:rPr>
        <w:t>мр</w:t>
      </w:r>
      <w:r w:rsidRPr="001E051E">
        <w:rPr>
          <w:b/>
        </w:rPr>
        <w:t xml:space="preserve"> </w:t>
      </w:r>
      <w:r w:rsidRPr="001E051E">
        <w:rPr>
          <w:b/>
          <w:lang w:val="sr-Cyrl-CS"/>
        </w:rPr>
        <w:t>Вук В. Радојевић</w:t>
      </w:r>
    </w:p>
    <w:p w:rsidR="00DD7DB8" w:rsidRDefault="00DD7DB8" w:rsidP="00DD7DB8">
      <w:pPr>
        <w:spacing w:after="0" w:line="240" w:lineRule="auto"/>
        <w:jc w:val="both"/>
        <w:rPr>
          <w:lang w:val="sr-Cyrl-RS"/>
        </w:rPr>
      </w:pPr>
    </w:p>
    <w:p w:rsidR="00DD7DB8" w:rsidRDefault="00DD7DB8" w:rsidP="00DD7DB8">
      <w:pPr>
        <w:spacing w:after="0" w:line="240" w:lineRule="auto"/>
        <w:jc w:val="both"/>
        <w:rPr>
          <w:lang w:val="sr-Cyrl-RS"/>
        </w:rPr>
      </w:pPr>
    </w:p>
    <w:p w:rsidR="00DD7DB8" w:rsidRPr="00A40CEC" w:rsidRDefault="00DD7DB8" w:rsidP="00DD7DB8">
      <w:pPr>
        <w:spacing w:after="0" w:line="240" w:lineRule="auto"/>
        <w:jc w:val="both"/>
        <w:rPr>
          <w:lang w:val="sr-Cyrl-RS"/>
        </w:rPr>
      </w:pPr>
    </w:p>
    <w:p w:rsidR="00DD7DB8" w:rsidRPr="007A5A4A" w:rsidRDefault="00DD7DB8" w:rsidP="00DD7DB8">
      <w:pPr>
        <w:spacing w:after="0" w:line="240" w:lineRule="auto"/>
        <w:jc w:val="right"/>
        <w:rPr>
          <w:sz w:val="18"/>
          <w:szCs w:val="18"/>
          <w:lang w:val="sr-Cyrl-RS"/>
        </w:rPr>
      </w:pPr>
      <w:r w:rsidRPr="007A5A4A">
        <w:rPr>
          <w:sz w:val="18"/>
          <w:szCs w:val="18"/>
          <w:lang w:val="sr-Cyrl-RS"/>
        </w:rPr>
        <w:t>(</w:t>
      </w:r>
      <w:r w:rsidR="003D61BD">
        <w:rPr>
          <w:sz w:val="18"/>
          <w:szCs w:val="18"/>
          <w:lang w:val="sr-Cyrl-RS"/>
        </w:rPr>
        <w:t>Љиљана Андрић</w:t>
      </w:r>
      <w:r w:rsidRPr="007A5A4A">
        <w:rPr>
          <w:sz w:val="18"/>
          <w:szCs w:val="18"/>
          <w:lang w:val="sr-Cyrl-RS"/>
        </w:rPr>
        <w:t>)</w:t>
      </w:r>
      <w:r>
        <w:rPr>
          <w:sz w:val="18"/>
          <w:szCs w:val="18"/>
          <w:lang w:val="sr-Cyrl-RS"/>
        </w:rPr>
        <w:t>_</w:t>
      </w:r>
      <w:r w:rsidRPr="007A5A4A">
        <w:rPr>
          <w:sz w:val="18"/>
          <w:szCs w:val="18"/>
          <w:lang w:val="sr-Cyrl-RS"/>
        </w:rPr>
        <w:t>________________________</w:t>
      </w:r>
    </w:p>
    <w:p w:rsidR="00DD7DB8" w:rsidRPr="007A5A4A" w:rsidRDefault="00DD7DB8" w:rsidP="00DD7DB8">
      <w:pPr>
        <w:spacing w:after="0" w:line="240" w:lineRule="auto"/>
        <w:jc w:val="right"/>
        <w:rPr>
          <w:sz w:val="18"/>
          <w:szCs w:val="18"/>
          <w:lang w:val="sr-Cyrl-RS"/>
        </w:rPr>
      </w:pPr>
      <w:r w:rsidRPr="007A5A4A">
        <w:rPr>
          <w:sz w:val="18"/>
          <w:szCs w:val="18"/>
          <w:lang w:val="sr-Cyrl-RS"/>
        </w:rPr>
        <w:t>(председник комисије)</w:t>
      </w:r>
    </w:p>
    <w:p w:rsidR="00DD7DB8" w:rsidRPr="007A5A4A" w:rsidRDefault="00DD7DB8" w:rsidP="00DD7DB8">
      <w:pPr>
        <w:spacing w:after="0" w:line="240" w:lineRule="auto"/>
        <w:jc w:val="right"/>
        <w:rPr>
          <w:sz w:val="18"/>
          <w:szCs w:val="18"/>
          <w:lang w:val="sr-Cyrl-RS"/>
        </w:rPr>
      </w:pPr>
      <w:r w:rsidRPr="007A5A4A">
        <w:rPr>
          <w:sz w:val="18"/>
          <w:szCs w:val="18"/>
          <w:lang w:val="sr-Cyrl-RS"/>
        </w:rPr>
        <w:t>(</w:t>
      </w:r>
      <w:r w:rsidR="003D61BD">
        <w:rPr>
          <w:sz w:val="18"/>
          <w:szCs w:val="18"/>
          <w:lang w:val="sr-Cyrl-RS"/>
        </w:rPr>
        <w:t>Владислав Крсмановић</w:t>
      </w:r>
      <w:r w:rsidRPr="007A5A4A">
        <w:rPr>
          <w:sz w:val="18"/>
          <w:szCs w:val="18"/>
          <w:lang w:val="sr-Cyrl-RS"/>
        </w:rPr>
        <w:t>)_________________________</w:t>
      </w:r>
    </w:p>
    <w:p w:rsidR="00DD7DB8" w:rsidRPr="007A5A4A" w:rsidRDefault="00DD7DB8" w:rsidP="00DD7DB8">
      <w:pPr>
        <w:spacing w:after="0" w:line="240" w:lineRule="auto"/>
        <w:jc w:val="right"/>
        <w:rPr>
          <w:sz w:val="18"/>
          <w:szCs w:val="18"/>
          <w:lang w:val="sr-Cyrl-RS"/>
        </w:rPr>
      </w:pPr>
      <w:r w:rsidRPr="007A5A4A">
        <w:rPr>
          <w:sz w:val="18"/>
          <w:szCs w:val="18"/>
          <w:lang w:val="sr-Cyrl-RS"/>
        </w:rPr>
        <w:t>(члан комисије)</w:t>
      </w:r>
    </w:p>
    <w:p w:rsidR="00DD7DB8" w:rsidRPr="007A5A4A" w:rsidRDefault="003D61BD" w:rsidP="00DD7DB8">
      <w:pPr>
        <w:spacing w:after="0" w:line="240" w:lineRule="auto"/>
        <w:jc w:val="righ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(Јелена Дејановић</w:t>
      </w:r>
      <w:r w:rsidR="00DD7DB8" w:rsidRPr="007A5A4A">
        <w:rPr>
          <w:sz w:val="18"/>
          <w:szCs w:val="18"/>
          <w:lang w:val="sr-Cyrl-RS"/>
        </w:rPr>
        <w:t>)_________________________</w:t>
      </w:r>
    </w:p>
    <w:p w:rsidR="00DD7DB8" w:rsidRPr="007A5A4A" w:rsidRDefault="00DD7DB8" w:rsidP="00DD7DB8">
      <w:pPr>
        <w:spacing w:after="0" w:line="240" w:lineRule="auto"/>
        <w:jc w:val="right"/>
        <w:rPr>
          <w:sz w:val="18"/>
          <w:szCs w:val="18"/>
          <w:lang w:val="sr-Cyrl-RS"/>
        </w:rPr>
      </w:pPr>
      <w:r w:rsidRPr="007A5A4A">
        <w:rPr>
          <w:sz w:val="18"/>
          <w:szCs w:val="18"/>
          <w:lang w:val="sr-Cyrl-RS"/>
        </w:rPr>
        <w:t>(члан комисије)</w:t>
      </w:r>
    </w:p>
    <w:p w:rsidR="00DD7DB8" w:rsidRPr="007A5A4A" w:rsidRDefault="003D61BD" w:rsidP="00DD7DB8">
      <w:pPr>
        <w:spacing w:after="0" w:line="240" w:lineRule="auto"/>
        <w:jc w:val="righ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(Александар Матић</w:t>
      </w:r>
      <w:r w:rsidR="00DD7DB8" w:rsidRPr="007A5A4A">
        <w:rPr>
          <w:sz w:val="18"/>
          <w:szCs w:val="18"/>
          <w:lang w:val="sr-Cyrl-RS"/>
        </w:rPr>
        <w:t>)_________________________</w:t>
      </w:r>
    </w:p>
    <w:p w:rsidR="00DD7DB8" w:rsidRPr="007A5A4A" w:rsidRDefault="00DD7DB8" w:rsidP="00DD7DB8">
      <w:pPr>
        <w:spacing w:after="0" w:line="240" w:lineRule="auto"/>
        <w:jc w:val="right"/>
        <w:rPr>
          <w:sz w:val="18"/>
          <w:szCs w:val="18"/>
          <w:lang w:val="sr-Cyrl-RS"/>
        </w:rPr>
      </w:pPr>
      <w:r w:rsidRPr="007A5A4A">
        <w:rPr>
          <w:sz w:val="18"/>
          <w:szCs w:val="18"/>
          <w:lang w:val="sr-Cyrl-RS"/>
        </w:rPr>
        <w:t>(члан комисије)</w:t>
      </w:r>
    </w:p>
    <w:p w:rsidR="00DD7DB8" w:rsidRPr="007A5A4A" w:rsidRDefault="003D61BD" w:rsidP="00DD7DB8">
      <w:pPr>
        <w:spacing w:after="0" w:line="240" w:lineRule="auto"/>
        <w:jc w:val="righ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(Немања Деспотов</w:t>
      </w:r>
      <w:r w:rsidR="00DD7DB8" w:rsidRPr="007A5A4A">
        <w:rPr>
          <w:sz w:val="18"/>
          <w:szCs w:val="18"/>
          <w:lang w:val="sr-Cyrl-RS"/>
        </w:rPr>
        <w:t>)_________________________</w:t>
      </w:r>
    </w:p>
    <w:p w:rsidR="00DD7DB8" w:rsidRPr="007A5A4A" w:rsidRDefault="00DD7DB8" w:rsidP="00DD7DB8">
      <w:pPr>
        <w:spacing w:after="0" w:line="240" w:lineRule="auto"/>
        <w:jc w:val="right"/>
        <w:rPr>
          <w:sz w:val="18"/>
          <w:szCs w:val="18"/>
          <w:lang w:val="sr-Cyrl-RS"/>
        </w:rPr>
      </w:pPr>
      <w:r w:rsidRPr="007A5A4A">
        <w:rPr>
          <w:sz w:val="18"/>
          <w:szCs w:val="18"/>
          <w:lang w:val="sr-Cyrl-RS"/>
        </w:rPr>
        <w:t>(члан комисије)</w:t>
      </w:r>
    </w:p>
    <w:p w:rsidR="00DA07F1" w:rsidRDefault="00DA07F1" w:rsidP="0098568F">
      <w:pPr>
        <w:rPr>
          <w:rFonts w:eastAsia="Times New Roman"/>
          <w:lang w:val="sr-Cyrl-RS"/>
        </w:rPr>
      </w:pPr>
    </w:p>
    <w:sectPr w:rsidR="00DA07F1" w:rsidSect="00C225BF">
      <w:pgSz w:w="11906" w:h="16838"/>
      <w:pgMar w:top="993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92" w:rsidRDefault="003E1992" w:rsidP="000D3018">
      <w:pPr>
        <w:spacing w:after="0" w:line="240" w:lineRule="auto"/>
      </w:pPr>
      <w:r>
        <w:separator/>
      </w:r>
    </w:p>
  </w:endnote>
  <w:endnote w:type="continuationSeparator" w:id="0">
    <w:p w:rsidR="003E1992" w:rsidRDefault="003E1992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92" w:rsidRDefault="003E1992" w:rsidP="000D3018">
      <w:pPr>
        <w:spacing w:after="0" w:line="240" w:lineRule="auto"/>
      </w:pPr>
      <w:r>
        <w:separator/>
      </w:r>
    </w:p>
  </w:footnote>
  <w:footnote w:type="continuationSeparator" w:id="0">
    <w:p w:rsidR="003E1992" w:rsidRDefault="003E1992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6" w:type="dxa"/>
      <w:tblInd w:w="-601" w:type="dxa"/>
      <w:tblLayout w:type="fixed"/>
      <w:tblLook w:val="04A0" w:firstRow="1" w:lastRow="0" w:firstColumn="1" w:lastColumn="0" w:noHBand="0" w:noVBand="1"/>
    </w:tblPr>
    <w:tblGrid>
      <w:gridCol w:w="2389"/>
      <w:gridCol w:w="2123"/>
      <w:gridCol w:w="5044"/>
    </w:tblGrid>
    <w:tr w:rsidR="0043129A" w:rsidRPr="00E74B97" w:rsidTr="00DA07F1">
      <w:trPr>
        <w:trHeight w:val="1270"/>
      </w:trPr>
      <w:tc>
        <w:tcPr>
          <w:tcW w:w="2389" w:type="dxa"/>
        </w:tcPr>
        <w:p w:rsidR="0043129A" w:rsidRPr="00E74B97" w:rsidRDefault="0043129A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167" w:type="dxa"/>
          <w:gridSpan w:val="2"/>
        </w:tcPr>
        <w:p w:rsidR="0043129A" w:rsidRPr="009C3F59" w:rsidRDefault="0043129A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43129A" w:rsidRPr="00E74B97" w:rsidTr="00DA07F1">
      <w:trPr>
        <w:trHeight w:val="80"/>
      </w:trPr>
      <w:tc>
        <w:tcPr>
          <w:tcW w:w="2389" w:type="dxa"/>
        </w:tcPr>
        <w:p w:rsidR="0043129A" w:rsidRPr="00E74B97" w:rsidRDefault="0043129A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123" w:type="dxa"/>
        </w:tcPr>
        <w:p w:rsidR="0043129A" w:rsidRPr="009C3F59" w:rsidRDefault="0043129A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044" w:type="dxa"/>
        </w:tcPr>
        <w:p w:rsidR="0043129A" w:rsidRPr="009C3F59" w:rsidRDefault="0043129A" w:rsidP="0080689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</w:p>
      </w:tc>
    </w:tr>
  </w:tbl>
  <w:p w:rsidR="0043129A" w:rsidRPr="00E74B97" w:rsidRDefault="0043129A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43129A" w:rsidRPr="00E74B97" w:rsidTr="00E056DC">
      <w:trPr>
        <w:trHeight w:val="1975"/>
      </w:trPr>
      <w:tc>
        <w:tcPr>
          <w:tcW w:w="2552" w:type="dxa"/>
        </w:tcPr>
        <w:p w:rsidR="0043129A" w:rsidRPr="00E74B97" w:rsidRDefault="0043129A" w:rsidP="00E056D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1DFFA952" wp14:editId="740F6CE7">
                <wp:extent cx="1490345" cy="965200"/>
                <wp:effectExtent l="0" t="0" r="0" b="6350"/>
                <wp:docPr id="4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3129A" w:rsidRPr="009C3F59" w:rsidRDefault="0043129A" w:rsidP="00E056D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43129A" w:rsidRPr="009C3F59" w:rsidRDefault="0043129A" w:rsidP="00E056D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43129A" w:rsidRPr="009C3F59" w:rsidRDefault="0043129A" w:rsidP="00E056D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43129A" w:rsidRPr="009C3F59" w:rsidRDefault="0043129A" w:rsidP="00E056DC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43129A" w:rsidRPr="009C3F59" w:rsidRDefault="0043129A" w:rsidP="00E056D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43129A" w:rsidRPr="009C3F59" w:rsidRDefault="0043129A" w:rsidP="00E056D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43129A" w:rsidRPr="009C3F59" w:rsidRDefault="0043129A" w:rsidP="00E056D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43129A" w:rsidRPr="009C3F59" w:rsidRDefault="0043129A" w:rsidP="00E056D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43129A" w:rsidRPr="009C3F59" w:rsidRDefault="0043129A" w:rsidP="00E056D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43129A" w:rsidRPr="009C3F59" w:rsidRDefault="0043129A" w:rsidP="00E056D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43129A" w:rsidRPr="009C3F59" w:rsidRDefault="0043129A" w:rsidP="00E056D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43129A" w:rsidRPr="00E74B97" w:rsidTr="00E056DC">
      <w:trPr>
        <w:trHeight w:val="305"/>
      </w:trPr>
      <w:tc>
        <w:tcPr>
          <w:tcW w:w="2552" w:type="dxa"/>
        </w:tcPr>
        <w:p w:rsidR="0043129A" w:rsidRPr="00E74B97" w:rsidRDefault="0043129A" w:rsidP="00E056D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43129A" w:rsidRPr="009E08A2" w:rsidRDefault="0043129A" w:rsidP="00E056D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Latn-RS"/>
            </w:rPr>
          </w:pPr>
          <w:r w:rsidRPr="00D509B7">
            <w:rPr>
              <w:sz w:val="16"/>
              <w:szCs w:val="16"/>
            </w:rPr>
            <w:t xml:space="preserve">БРОЈ: </w:t>
          </w:r>
          <w:r w:rsidR="009E08A2">
            <w:rPr>
              <w:sz w:val="16"/>
              <w:szCs w:val="16"/>
              <w:lang w:val="sr-Cyrl-RS"/>
            </w:rPr>
            <w:t>104-401-556/2018-05/</w:t>
          </w:r>
          <w:r w:rsidR="009E08A2">
            <w:rPr>
              <w:sz w:val="16"/>
              <w:szCs w:val="16"/>
              <w:lang w:val="sr-Latn-RS"/>
            </w:rPr>
            <w:t>2</w:t>
          </w:r>
        </w:p>
        <w:p w:rsidR="0043129A" w:rsidRPr="00D509B7" w:rsidRDefault="0043129A" w:rsidP="00E056D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43129A" w:rsidRPr="00D509B7" w:rsidRDefault="0043129A" w:rsidP="003D61BD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D509B7">
            <w:rPr>
              <w:sz w:val="16"/>
              <w:szCs w:val="16"/>
            </w:rPr>
            <w:t>ДАТУМ:</w:t>
          </w:r>
          <w:r w:rsidR="003D61BD">
            <w:rPr>
              <w:sz w:val="16"/>
              <w:szCs w:val="16"/>
              <w:lang w:val="sr-Cyrl-RS"/>
            </w:rPr>
            <w:t>14.06.2018.</w:t>
          </w:r>
        </w:p>
      </w:tc>
    </w:tr>
  </w:tbl>
  <w:p w:rsidR="0043129A" w:rsidRDefault="004312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9A" w:rsidRPr="00675E24" w:rsidRDefault="0043129A" w:rsidP="0043129A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9A" w:rsidRPr="009D66A9" w:rsidRDefault="0043129A" w:rsidP="009D6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964"/>
    <w:multiLevelType w:val="hybridMultilevel"/>
    <w:tmpl w:val="C944EE6C"/>
    <w:lvl w:ilvl="0" w:tplc="82BA7E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76A43"/>
    <w:multiLevelType w:val="hybridMultilevel"/>
    <w:tmpl w:val="DF240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6DAC"/>
    <w:multiLevelType w:val="hybridMultilevel"/>
    <w:tmpl w:val="0A0A6F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D1580"/>
    <w:multiLevelType w:val="hybridMultilevel"/>
    <w:tmpl w:val="0F2C80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A1AF8"/>
    <w:multiLevelType w:val="hybridMultilevel"/>
    <w:tmpl w:val="447CA8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A70A2"/>
    <w:multiLevelType w:val="hybridMultilevel"/>
    <w:tmpl w:val="DF240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B1"/>
    <w:rsid w:val="0001423A"/>
    <w:rsid w:val="00017217"/>
    <w:rsid w:val="00034220"/>
    <w:rsid w:val="00044463"/>
    <w:rsid w:val="00057B7D"/>
    <w:rsid w:val="0007206F"/>
    <w:rsid w:val="00077A39"/>
    <w:rsid w:val="000B65D1"/>
    <w:rsid w:val="000D3018"/>
    <w:rsid w:val="000D5508"/>
    <w:rsid w:val="000E4E78"/>
    <w:rsid w:val="000E5286"/>
    <w:rsid w:val="000F2A9E"/>
    <w:rsid w:val="00106CBF"/>
    <w:rsid w:val="00112765"/>
    <w:rsid w:val="001162EB"/>
    <w:rsid w:val="001237AB"/>
    <w:rsid w:val="00135783"/>
    <w:rsid w:val="00135CDD"/>
    <w:rsid w:val="00141324"/>
    <w:rsid w:val="00177D55"/>
    <w:rsid w:val="00182226"/>
    <w:rsid w:val="00183D01"/>
    <w:rsid w:val="00185097"/>
    <w:rsid w:val="00187057"/>
    <w:rsid w:val="001A173B"/>
    <w:rsid w:val="001C5634"/>
    <w:rsid w:val="001D02AC"/>
    <w:rsid w:val="001E1696"/>
    <w:rsid w:val="0020361C"/>
    <w:rsid w:val="00206A02"/>
    <w:rsid w:val="00231BCB"/>
    <w:rsid w:val="0024167B"/>
    <w:rsid w:val="00252567"/>
    <w:rsid w:val="00272D86"/>
    <w:rsid w:val="002756B2"/>
    <w:rsid w:val="0028118B"/>
    <w:rsid w:val="002843FF"/>
    <w:rsid w:val="00290449"/>
    <w:rsid w:val="002B04BA"/>
    <w:rsid w:val="002D295C"/>
    <w:rsid w:val="00313A05"/>
    <w:rsid w:val="0031528C"/>
    <w:rsid w:val="003210F2"/>
    <w:rsid w:val="00334CB7"/>
    <w:rsid w:val="0033711F"/>
    <w:rsid w:val="00356770"/>
    <w:rsid w:val="00371BB6"/>
    <w:rsid w:val="00371FF3"/>
    <w:rsid w:val="003766EB"/>
    <w:rsid w:val="00392125"/>
    <w:rsid w:val="003B4E55"/>
    <w:rsid w:val="003D45DF"/>
    <w:rsid w:val="003D5774"/>
    <w:rsid w:val="003D6163"/>
    <w:rsid w:val="003D61BD"/>
    <w:rsid w:val="003E13DA"/>
    <w:rsid w:val="003E1992"/>
    <w:rsid w:val="003E5997"/>
    <w:rsid w:val="003F077D"/>
    <w:rsid w:val="004041F1"/>
    <w:rsid w:val="004063EC"/>
    <w:rsid w:val="00415E7B"/>
    <w:rsid w:val="00427118"/>
    <w:rsid w:val="0043129A"/>
    <w:rsid w:val="00436711"/>
    <w:rsid w:val="00436EE5"/>
    <w:rsid w:val="00490D0D"/>
    <w:rsid w:val="00492043"/>
    <w:rsid w:val="004B2F43"/>
    <w:rsid w:val="004B4CBB"/>
    <w:rsid w:val="004B61BA"/>
    <w:rsid w:val="004B6A85"/>
    <w:rsid w:val="004C0894"/>
    <w:rsid w:val="004D3466"/>
    <w:rsid w:val="004D39E7"/>
    <w:rsid w:val="004E29AD"/>
    <w:rsid w:val="004E381A"/>
    <w:rsid w:val="004E6A49"/>
    <w:rsid w:val="00513628"/>
    <w:rsid w:val="00515BC1"/>
    <w:rsid w:val="005246A1"/>
    <w:rsid w:val="005356AA"/>
    <w:rsid w:val="0055061E"/>
    <w:rsid w:val="00564C4A"/>
    <w:rsid w:val="00565DE9"/>
    <w:rsid w:val="005726CE"/>
    <w:rsid w:val="005852E5"/>
    <w:rsid w:val="0058594B"/>
    <w:rsid w:val="005A574D"/>
    <w:rsid w:val="005B557C"/>
    <w:rsid w:val="005C65FC"/>
    <w:rsid w:val="005C7A40"/>
    <w:rsid w:val="005C7F94"/>
    <w:rsid w:val="005D0162"/>
    <w:rsid w:val="005D77FD"/>
    <w:rsid w:val="005E5BB1"/>
    <w:rsid w:val="006162B3"/>
    <w:rsid w:val="0062029C"/>
    <w:rsid w:val="00643EBA"/>
    <w:rsid w:val="0065333A"/>
    <w:rsid w:val="006556C3"/>
    <w:rsid w:val="00656607"/>
    <w:rsid w:val="006945E3"/>
    <w:rsid w:val="006949F3"/>
    <w:rsid w:val="006B1B09"/>
    <w:rsid w:val="006B6B25"/>
    <w:rsid w:val="006E45F1"/>
    <w:rsid w:val="006F3CBA"/>
    <w:rsid w:val="006F3F27"/>
    <w:rsid w:val="006F6F6E"/>
    <w:rsid w:val="00726F27"/>
    <w:rsid w:val="007465D8"/>
    <w:rsid w:val="007511C8"/>
    <w:rsid w:val="00755A1E"/>
    <w:rsid w:val="00764C31"/>
    <w:rsid w:val="00767DEB"/>
    <w:rsid w:val="0078447A"/>
    <w:rsid w:val="007A0F6D"/>
    <w:rsid w:val="007B0ED5"/>
    <w:rsid w:val="007B1058"/>
    <w:rsid w:val="007B41EE"/>
    <w:rsid w:val="007C0E77"/>
    <w:rsid w:val="007C5D15"/>
    <w:rsid w:val="007F02B5"/>
    <w:rsid w:val="007F1758"/>
    <w:rsid w:val="007F4E56"/>
    <w:rsid w:val="00803118"/>
    <w:rsid w:val="008065F3"/>
    <w:rsid w:val="00806898"/>
    <w:rsid w:val="0081031B"/>
    <w:rsid w:val="00814CB1"/>
    <w:rsid w:val="00835B82"/>
    <w:rsid w:val="008723EA"/>
    <w:rsid w:val="00881293"/>
    <w:rsid w:val="0088308E"/>
    <w:rsid w:val="0089188E"/>
    <w:rsid w:val="00897741"/>
    <w:rsid w:val="008C6678"/>
    <w:rsid w:val="008D7612"/>
    <w:rsid w:val="008D7CE5"/>
    <w:rsid w:val="008E2C4F"/>
    <w:rsid w:val="008E62C4"/>
    <w:rsid w:val="008E65B8"/>
    <w:rsid w:val="00906E74"/>
    <w:rsid w:val="00912DEE"/>
    <w:rsid w:val="00931DC8"/>
    <w:rsid w:val="00933F1D"/>
    <w:rsid w:val="009503EF"/>
    <w:rsid w:val="009509E9"/>
    <w:rsid w:val="0097192A"/>
    <w:rsid w:val="00971BD1"/>
    <w:rsid w:val="0098568F"/>
    <w:rsid w:val="009963AE"/>
    <w:rsid w:val="009973E5"/>
    <w:rsid w:val="009A44B2"/>
    <w:rsid w:val="009B71B6"/>
    <w:rsid w:val="009C2BAB"/>
    <w:rsid w:val="009C3F59"/>
    <w:rsid w:val="009D50E2"/>
    <w:rsid w:val="009D66A9"/>
    <w:rsid w:val="009E08A2"/>
    <w:rsid w:val="009E2E39"/>
    <w:rsid w:val="009E62BA"/>
    <w:rsid w:val="00A03FBF"/>
    <w:rsid w:val="00A21B70"/>
    <w:rsid w:val="00A225E9"/>
    <w:rsid w:val="00A64C1E"/>
    <w:rsid w:val="00A776E6"/>
    <w:rsid w:val="00A823C0"/>
    <w:rsid w:val="00A93E3A"/>
    <w:rsid w:val="00A95D9A"/>
    <w:rsid w:val="00AA2B17"/>
    <w:rsid w:val="00AC0618"/>
    <w:rsid w:val="00AD0EBA"/>
    <w:rsid w:val="00AF1C88"/>
    <w:rsid w:val="00B20E49"/>
    <w:rsid w:val="00B32E13"/>
    <w:rsid w:val="00B52B2D"/>
    <w:rsid w:val="00B549D8"/>
    <w:rsid w:val="00B6367A"/>
    <w:rsid w:val="00B65055"/>
    <w:rsid w:val="00B73E95"/>
    <w:rsid w:val="00B80683"/>
    <w:rsid w:val="00BA480F"/>
    <w:rsid w:val="00BD0A4C"/>
    <w:rsid w:val="00BE0042"/>
    <w:rsid w:val="00BE3299"/>
    <w:rsid w:val="00BE4C76"/>
    <w:rsid w:val="00BE6140"/>
    <w:rsid w:val="00BF0EF4"/>
    <w:rsid w:val="00BF3CD8"/>
    <w:rsid w:val="00C02A6F"/>
    <w:rsid w:val="00C067B9"/>
    <w:rsid w:val="00C225BF"/>
    <w:rsid w:val="00C35CC6"/>
    <w:rsid w:val="00C41C9D"/>
    <w:rsid w:val="00C421EC"/>
    <w:rsid w:val="00C51A73"/>
    <w:rsid w:val="00C54532"/>
    <w:rsid w:val="00C8143D"/>
    <w:rsid w:val="00C9305D"/>
    <w:rsid w:val="00C962E2"/>
    <w:rsid w:val="00CA2058"/>
    <w:rsid w:val="00CC1B83"/>
    <w:rsid w:val="00CC2BDB"/>
    <w:rsid w:val="00CD3670"/>
    <w:rsid w:val="00CF1DE0"/>
    <w:rsid w:val="00CF2209"/>
    <w:rsid w:val="00CF3716"/>
    <w:rsid w:val="00CF5E1A"/>
    <w:rsid w:val="00D158FC"/>
    <w:rsid w:val="00D33F01"/>
    <w:rsid w:val="00D509B7"/>
    <w:rsid w:val="00D665A6"/>
    <w:rsid w:val="00D740A1"/>
    <w:rsid w:val="00D744C5"/>
    <w:rsid w:val="00D77F52"/>
    <w:rsid w:val="00D81E82"/>
    <w:rsid w:val="00D86C55"/>
    <w:rsid w:val="00D976C2"/>
    <w:rsid w:val="00DA07F1"/>
    <w:rsid w:val="00DA6257"/>
    <w:rsid w:val="00DA7BE1"/>
    <w:rsid w:val="00DB270E"/>
    <w:rsid w:val="00DB4F2B"/>
    <w:rsid w:val="00DC1963"/>
    <w:rsid w:val="00DD3E74"/>
    <w:rsid w:val="00DD7DB8"/>
    <w:rsid w:val="00DF0A33"/>
    <w:rsid w:val="00DF5BB6"/>
    <w:rsid w:val="00E056DC"/>
    <w:rsid w:val="00E35452"/>
    <w:rsid w:val="00E37C87"/>
    <w:rsid w:val="00E419D4"/>
    <w:rsid w:val="00E51C42"/>
    <w:rsid w:val="00E61BFB"/>
    <w:rsid w:val="00E66939"/>
    <w:rsid w:val="00E70AAD"/>
    <w:rsid w:val="00E74B97"/>
    <w:rsid w:val="00E8289B"/>
    <w:rsid w:val="00EF09BD"/>
    <w:rsid w:val="00EF4BEF"/>
    <w:rsid w:val="00F167C3"/>
    <w:rsid w:val="00F20792"/>
    <w:rsid w:val="00F247F4"/>
    <w:rsid w:val="00F35664"/>
    <w:rsid w:val="00F52875"/>
    <w:rsid w:val="00F55713"/>
    <w:rsid w:val="00F70403"/>
    <w:rsid w:val="00F7146B"/>
    <w:rsid w:val="00F87C25"/>
    <w:rsid w:val="00F87C49"/>
    <w:rsid w:val="00F93059"/>
    <w:rsid w:val="00F931A8"/>
    <w:rsid w:val="00FA7DA5"/>
    <w:rsid w:val="00FC1320"/>
    <w:rsid w:val="00FE62F8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D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898"/>
    <w:pPr>
      <w:ind w:left="720"/>
      <w:contextualSpacing/>
    </w:pPr>
  </w:style>
  <w:style w:type="character" w:customStyle="1" w:styleId="FontStyle12">
    <w:name w:val="Font Style12"/>
    <w:rsid w:val="0098568F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5">
    <w:name w:val="Style5"/>
    <w:basedOn w:val="Normal"/>
    <w:rsid w:val="0098568F"/>
    <w:pPr>
      <w:widowControl w:val="0"/>
      <w:autoSpaceDE w:val="0"/>
      <w:autoSpaceDN w:val="0"/>
      <w:adjustRightInd w:val="0"/>
      <w:spacing w:after="0" w:line="248" w:lineRule="exact"/>
      <w:ind w:firstLine="672"/>
      <w:jc w:val="both"/>
    </w:pPr>
    <w:rPr>
      <w:rFonts w:ascii="MS Reference Sans Serif" w:eastAsia="Times New Roman" w:hAnsi="MS Reference Sans Serif"/>
      <w:sz w:val="24"/>
      <w:szCs w:val="24"/>
    </w:rPr>
  </w:style>
  <w:style w:type="paragraph" w:styleId="NoSpacing">
    <w:name w:val="No Spacing"/>
    <w:uiPriority w:val="1"/>
    <w:qFormat/>
    <w:rsid w:val="0098568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B27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65333A"/>
    <w:pPr>
      <w:spacing w:before="60"/>
      <w:ind w:firstLine="851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D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898"/>
    <w:pPr>
      <w:ind w:left="720"/>
      <w:contextualSpacing/>
    </w:pPr>
  </w:style>
  <w:style w:type="character" w:customStyle="1" w:styleId="FontStyle12">
    <w:name w:val="Font Style12"/>
    <w:rsid w:val="0098568F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5">
    <w:name w:val="Style5"/>
    <w:basedOn w:val="Normal"/>
    <w:rsid w:val="0098568F"/>
    <w:pPr>
      <w:widowControl w:val="0"/>
      <w:autoSpaceDE w:val="0"/>
      <w:autoSpaceDN w:val="0"/>
      <w:adjustRightInd w:val="0"/>
      <w:spacing w:after="0" w:line="248" w:lineRule="exact"/>
      <w:ind w:firstLine="672"/>
      <w:jc w:val="both"/>
    </w:pPr>
    <w:rPr>
      <w:rFonts w:ascii="MS Reference Sans Serif" w:eastAsia="Times New Roman" w:hAnsi="MS Reference Sans Serif"/>
      <w:sz w:val="24"/>
      <w:szCs w:val="24"/>
    </w:rPr>
  </w:style>
  <w:style w:type="paragraph" w:styleId="NoSpacing">
    <w:name w:val="No Spacing"/>
    <w:uiPriority w:val="1"/>
    <w:qFormat/>
    <w:rsid w:val="0098568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B27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65333A"/>
    <w:pPr>
      <w:spacing w:before="60"/>
      <w:ind w:firstLine="85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raj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78B0-2FE6-4EA3-B3C3-17C3152A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Rajic</dc:creator>
  <cp:lastModifiedBy>Nevena Stamenkovic</cp:lastModifiedBy>
  <cp:revision>2</cp:revision>
  <cp:lastPrinted>2018-04-12T10:56:00Z</cp:lastPrinted>
  <dcterms:created xsi:type="dcterms:W3CDTF">2018-07-04T10:01:00Z</dcterms:created>
  <dcterms:modified xsi:type="dcterms:W3CDTF">2018-07-04T10:01:00Z</dcterms:modified>
</cp:coreProperties>
</file>